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DA" w:rsidRDefault="003B62DA" w:rsidP="0012169A">
      <w:pPr>
        <w:spacing w:after="0" w:line="360" w:lineRule="auto"/>
        <w:rPr>
          <w:rFonts w:ascii="Arial" w:hAnsi="Arial" w:cs="Arial"/>
          <w:b/>
          <w:sz w:val="24"/>
          <w:szCs w:val="24"/>
          <w:lang w:val="en-GB"/>
        </w:rPr>
      </w:pPr>
    </w:p>
    <w:p w:rsidR="009817CD" w:rsidRDefault="008E3D6E" w:rsidP="0012169A">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E459F" w:rsidRDefault="002E459F"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2E459F" w:rsidRDefault="002E459F" w:rsidP="001B7E1F">
                      <w:pPr>
                        <w:jc w:val="right"/>
                      </w:pPr>
                    </w:p>
                  </w:txbxContent>
                </v:textbox>
              </v:shape>
            </w:pict>
          </mc:Fallback>
        </mc:AlternateContent>
      </w:r>
    </w:p>
    <w:p w:rsidR="003B62DA" w:rsidRDefault="003B62DA" w:rsidP="003B62DA">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3B62DA" w:rsidRPr="00D15D4C" w:rsidRDefault="003B62DA" w:rsidP="003B62DA">
      <w:pPr>
        <w:spacing w:after="0" w:line="360" w:lineRule="auto"/>
        <w:ind w:left="2880"/>
        <w:rPr>
          <w:rFonts w:ascii="Arial" w:hAnsi="Arial" w:cs="Arial"/>
          <w:b/>
          <w:sz w:val="24"/>
          <w:szCs w:val="24"/>
          <w:lang w:val="en-GB"/>
        </w:rPr>
      </w:pPr>
    </w:p>
    <w:p w:rsidR="003B62DA" w:rsidRDefault="001B7E1F" w:rsidP="003B62DA">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B62DA" w:rsidRPr="00285879" w:rsidRDefault="003B62DA" w:rsidP="003B62DA">
      <w:pPr>
        <w:spacing w:after="0" w:line="360" w:lineRule="auto"/>
        <w:jc w:val="center"/>
        <w:rPr>
          <w:b/>
          <w:sz w:val="32"/>
          <w:szCs w:val="32"/>
          <w:lang w:val="en-GB"/>
        </w:rPr>
      </w:pP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477DC4" w:rsidRDefault="00477DC4" w:rsidP="00285879">
      <w:pPr>
        <w:spacing w:after="0" w:line="360" w:lineRule="auto"/>
        <w:jc w:val="center"/>
        <w:rPr>
          <w:rFonts w:ascii="Arial" w:hAnsi="Arial" w:cs="Arial"/>
          <w:b/>
          <w:sz w:val="24"/>
          <w:szCs w:val="24"/>
          <w:lang w:val="en-GB"/>
        </w:rPr>
      </w:pPr>
    </w:p>
    <w:p w:rsidR="00915760" w:rsidRPr="007F07EF" w:rsidRDefault="00915760" w:rsidP="00285879">
      <w:pPr>
        <w:spacing w:after="0" w:line="360" w:lineRule="auto"/>
        <w:jc w:val="center"/>
        <w:rPr>
          <w:rFonts w:ascii="Arial" w:hAnsi="Arial" w:cs="Arial"/>
          <w:bCs/>
          <w:sz w:val="24"/>
          <w:szCs w:val="24"/>
          <w:lang w:val="en-GB"/>
        </w:rPr>
      </w:pPr>
    </w:p>
    <w:p w:rsidR="001B7E1F"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D31C1E">
        <w:rPr>
          <w:rFonts w:ascii="Arial" w:hAnsi="Arial" w:cs="Arial"/>
          <w:sz w:val="24"/>
          <w:szCs w:val="24"/>
          <w:lang w:val="en-GB"/>
        </w:rPr>
        <w:t>1</w:t>
      </w:r>
      <w:r w:rsidRPr="00D15D4C">
        <w:rPr>
          <w:rFonts w:ascii="Arial" w:hAnsi="Arial" w:cs="Arial"/>
          <w:sz w:val="24"/>
          <w:szCs w:val="24"/>
          <w:lang w:val="en-GB"/>
        </w:rPr>
        <w:t>/20</w:t>
      </w:r>
      <w:r w:rsidR="002633B1">
        <w:rPr>
          <w:rFonts w:ascii="Arial" w:hAnsi="Arial" w:cs="Arial"/>
          <w:sz w:val="24"/>
          <w:szCs w:val="24"/>
          <w:lang w:val="en-GB"/>
        </w:rPr>
        <w:t>1</w:t>
      </w:r>
      <w:r w:rsidR="00FD0A11">
        <w:rPr>
          <w:rFonts w:ascii="Arial" w:hAnsi="Arial" w:cs="Arial"/>
          <w:sz w:val="24"/>
          <w:szCs w:val="24"/>
          <w:lang w:val="en-GB"/>
        </w:rPr>
        <w:t>7</w:t>
      </w:r>
    </w:p>
    <w:p w:rsidR="003B62DA" w:rsidRPr="0091608F" w:rsidRDefault="003B62DA" w:rsidP="0091608F">
      <w:pPr>
        <w:tabs>
          <w:tab w:val="right" w:pos="9000"/>
        </w:tabs>
        <w:spacing w:after="0" w:line="360" w:lineRule="auto"/>
        <w:jc w:val="center"/>
        <w:rPr>
          <w:rFonts w:ascii="Arial" w:hAnsi="Arial" w:cs="Arial"/>
          <w:b/>
          <w:sz w:val="24"/>
          <w:szCs w:val="24"/>
          <w:lang w:val="en-GB"/>
        </w:rPr>
      </w:pP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214320" w:rsidRDefault="007D5694"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FD0A11" w:rsidP="001B7E1F">
      <w:pPr>
        <w:spacing w:after="0" w:line="360" w:lineRule="auto"/>
        <w:jc w:val="both"/>
        <w:rPr>
          <w:rFonts w:ascii="Arial" w:hAnsi="Arial" w:cs="Arial"/>
          <w:b/>
          <w:sz w:val="24"/>
          <w:szCs w:val="24"/>
          <w:lang w:val="en-GB"/>
        </w:rPr>
      </w:pPr>
      <w:r>
        <w:rPr>
          <w:rFonts w:ascii="Arial" w:hAnsi="Arial" w:cs="Arial"/>
          <w:b/>
          <w:sz w:val="24"/>
          <w:szCs w:val="24"/>
          <w:lang w:val="en-GB"/>
        </w:rPr>
        <w:t>JOHANNES JACOBS</w:t>
      </w:r>
      <w:r w:rsidR="00161D75">
        <w:rPr>
          <w:rFonts w:ascii="Arial" w:hAnsi="Arial" w:cs="Arial"/>
          <w:b/>
          <w:sz w:val="24"/>
          <w:szCs w:val="24"/>
          <w:lang w:val="en-GB"/>
        </w:rPr>
        <w:tab/>
      </w:r>
      <w:r w:rsidR="00161D75">
        <w:rPr>
          <w:rFonts w:ascii="Arial" w:hAnsi="Arial" w:cs="Arial"/>
          <w:b/>
          <w:sz w:val="24"/>
          <w:szCs w:val="24"/>
          <w:lang w:val="en-GB"/>
        </w:rPr>
        <w:tab/>
      </w:r>
      <w:r w:rsidR="00161D75">
        <w:rPr>
          <w:rFonts w:ascii="Arial" w:hAnsi="Arial" w:cs="Arial"/>
          <w:b/>
          <w:sz w:val="24"/>
          <w:szCs w:val="24"/>
          <w:lang w:val="en-GB"/>
        </w:rPr>
        <w:tab/>
      </w:r>
      <w:r w:rsidR="00161D75">
        <w:rPr>
          <w:rFonts w:ascii="Arial" w:hAnsi="Arial" w:cs="Arial"/>
          <w:b/>
          <w:sz w:val="24"/>
          <w:szCs w:val="24"/>
          <w:lang w:val="en-GB"/>
        </w:rPr>
        <w:tab/>
      </w:r>
      <w:r w:rsidR="00161D75">
        <w:rPr>
          <w:rFonts w:ascii="Arial" w:hAnsi="Arial" w:cs="Arial"/>
          <w:b/>
          <w:sz w:val="24"/>
          <w:szCs w:val="24"/>
          <w:lang w:val="en-GB"/>
        </w:rPr>
        <w:tab/>
      </w:r>
      <w:r w:rsidR="00161D75">
        <w:rPr>
          <w:rFonts w:ascii="Arial" w:hAnsi="Arial" w:cs="Arial"/>
          <w:b/>
          <w:sz w:val="24"/>
          <w:szCs w:val="24"/>
          <w:lang w:val="en-GB"/>
        </w:rPr>
        <w:tab/>
      </w:r>
      <w:r w:rsidR="00161D75">
        <w:rPr>
          <w:rFonts w:ascii="Arial" w:hAnsi="Arial" w:cs="Arial"/>
          <w:b/>
          <w:sz w:val="24"/>
          <w:szCs w:val="24"/>
          <w:lang w:val="en-GB"/>
        </w:rPr>
        <w:tab/>
        <w:t xml:space="preserve">         ACCUSED</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161D75">
        <w:rPr>
          <w:rFonts w:ascii="Arial" w:hAnsi="Arial" w:cs="Arial"/>
          <w:i/>
          <w:sz w:val="24"/>
          <w:szCs w:val="24"/>
          <w:lang w:val="en-GB"/>
        </w:rPr>
        <w:tab/>
      </w:r>
      <w:r w:rsidR="005B399C">
        <w:rPr>
          <w:rFonts w:ascii="Arial" w:hAnsi="Arial" w:cs="Arial"/>
          <w:i/>
          <w:sz w:val="24"/>
          <w:szCs w:val="24"/>
          <w:lang w:val="en-GB"/>
        </w:rPr>
        <w:t>S</w:t>
      </w:r>
      <w:r w:rsidR="00D31C1E">
        <w:rPr>
          <w:rFonts w:ascii="Arial" w:hAnsi="Arial" w:cs="Arial"/>
          <w:i/>
          <w:sz w:val="24"/>
          <w:szCs w:val="24"/>
          <w:lang w:val="en-GB"/>
        </w:rPr>
        <w:t xml:space="preserve"> v </w:t>
      </w:r>
      <w:r w:rsidR="00FD0A11">
        <w:rPr>
          <w:rFonts w:ascii="Arial" w:hAnsi="Arial" w:cs="Arial"/>
          <w:i/>
          <w:sz w:val="24"/>
          <w:szCs w:val="24"/>
          <w:lang w:val="en-GB"/>
        </w:rPr>
        <w:t>Jacobs</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FD0A11">
        <w:rPr>
          <w:rFonts w:ascii="Arial" w:hAnsi="Arial" w:cs="Arial"/>
          <w:sz w:val="24"/>
          <w:szCs w:val="24"/>
          <w:lang w:val="en-GB"/>
        </w:rPr>
        <w:t xml:space="preserve"> </w:t>
      </w:r>
      <w:r w:rsidR="00D31C1E">
        <w:rPr>
          <w:rFonts w:ascii="Arial" w:hAnsi="Arial" w:cs="Arial"/>
          <w:sz w:val="24"/>
          <w:szCs w:val="24"/>
          <w:lang w:val="en-GB"/>
        </w:rPr>
        <w:t>1</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FD0A11">
        <w:rPr>
          <w:rFonts w:ascii="Arial" w:hAnsi="Arial" w:cs="Arial"/>
          <w:sz w:val="24"/>
          <w:szCs w:val="24"/>
          <w:lang w:val="en-GB"/>
        </w:rPr>
        <w:t>7</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010F7C">
        <w:rPr>
          <w:rFonts w:ascii="Arial" w:hAnsi="Arial" w:cs="Arial"/>
          <w:sz w:val="24"/>
          <w:szCs w:val="24"/>
          <w:lang w:val="en-GB"/>
        </w:rPr>
        <w:t>49</w:t>
      </w:r>
      <w:r w:rsidR="00E84EF6">
        <w:rPr>
          <w:rFonts w:ascii="Arial" w:hAnsi="Arial" w:cs="Arial"/>
          <w:sz w:val="24"/>
          <w:szCs w:val="24"/>
          <w:lang w:val="en-GB"/>
        </w:rPr>
        <w:t xml:space="preserve"> </w:t>
      </w:r>
      <w:r w:rsidRPr="00D15D4C">
        <w:rPr>
          <w:rFonts w:ascii="Arial" w:hAnsi="Arial" w:cs="Arial"/>
          <w:sz w:val="24"/>
          <w:szCs w:val="24"/>
          <w:lang w:val="en-GB"/>
        </w:rPr>
        <w:t>(</w:t>
      </w:r>
      <w:r w:rsidR="007D5694">
        <w:rPr>
          <w:rFonts w:ascii="Arial" w:hAnsi="Arial" w:cs="Arial"/>
          <w:sz w:val="24"/>
          <w:szCs w:val="24"/>
          <w:lang w:val="en-GB"/>
        </w:rPr>
        <w:t>0</w:t>
      </w:r>
      <w:r w:rsidR="00FD0A11">
        <w:rPr>
          <w:rFonts w:ascii="Arial" w:hAnsi="Arial" w:cs="Arial"/>
          <w:sz w:val="24"/>
          <w:szCs w:val="24"/>
          <w:lang w:val="en-GB"/>
        </w:rPr>
        <w:t>7 March</w:t>
      </w:r>
      <w:r w:rsidR="008C002E">
        <w:rPr>
          <w:rFonts w:ascii="Arial" w:hAnsi="Arial" w:cs="Arial"/>
          <w:sz w:val="24"/>
          <w:szCs w:val="24"/>
          <w:lang w:val="en-GB"/>
        </w:rPr>
        <w:t xml:space="preserve"> </w:t>
      </w:r>
      <w:r w:rsidR="00D169ED">
        <w:rPr>
          <w:rFonts w:ascii="Arial" w:hAnsi="Arial" w:cs="Arial"/>
          <w:sz w:val="24"/>
          <w:szCs w:val="24"/>
          <w:lang w:val="en-GB"/>
        </w:rPr>
        <w:t>201</w:t>
      </w:r>
      <w:r w:rsidR="008C002E">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530F94" w:rsidRDefault="007D2730" w:rsidP="001B7E1F">
      <w:pPr>
        <w:spacing w:after="0" w:line="360" w:lineRule="auto"/>
        <w:ind w:left="1440" w:hanging="1440"/>
        <w:jc w:val="both"/>
        <w:rPr>
          <w:rFonts w:ascii="Arial" w:hAnsi="Arial" w:cs="Arial"/>
          <w:b/>
          <w:i/>
          <w:sz w:val="24"/>
          <w:szCs w:val="24"/>
          <w:lang w:val="en-GB"/>
        </w:rPr>
      </w:pPr>
    </w:p>
    <w:p w:rsidR="00E470E4" w:rsidRPr="00D15D4C" w:rsidRDefault="001B7E1F" w:rsidP="009E30AB">
      <w:pPr>
        <w:spacing w:after="0" w:line="240" w:lineRule="auto"/>
        <w:ind w:left="1440" w:hanging="1440"/>
        <w:rPr>
          <w:rFonts w:ascii="Arial" w:hAnsi="Arial" w:cs="Arial"/>
          <w:b/>
          <w:sz w:val="24"/>
          <w:szCs w:val="24"/>
          <w:lang w:val="en-GB"/>
        </w:rPr>
      </w:pPr>
      <w:r w:rsidRPr="00530F94">
        <w:rPr>
          <w:rFonts w:ascii="Arial" w:hAnsi="Arial" w:cs="Arial"/>
          <w:b/>
          <w:bCs/>
          <w:sz w:val="24"/>
          <w:szCs w:val="24"/>
          <w:lang w:val="en-GB"/>
        </w:rPr>
        <w:t>Heard</w:t>
      </w:r>
      <w:r w:rsidRPr="00530F94">
        <w:rPr>
          <w:rFonts w:ascii="Arial" w:hAnsi="Arial" w:cs="Arial"/>
          <w:b/>
          <w:sz w:val="24"/>
          <w:szCs w:val="24"/>
          <w:lang w:val="en-GB"/>
        </w:rPr>
        <w:t>:</w:t>
      </w:r>
      <w:r w:rsidR="000D1774" w:rsidRPr="00530F94">
        <w:rPr>
          <w:rFonts w:ascii="Arial" w:hAnsi="Arial" w:cs="Arial"/>
          <w:b/>
          <w:sz w:val="24"/>
          <w:szCs w:val="24"/>
          <w:lang w:val="en-GB"/>
        </w:rPr>
        <w:tab/>
      </w:r>
      <w:r w:rsidR="00FD0A11" w:rsidRPr="00530F94">
        <w:rPr>
          <w:rFonts w:ascii="Arial" w:hAnsi="Arial" w:cs="Arial"/>
          <w:b/>
          <w:sz w:val="24"/>
          <w:szCs w:val="24"/>
          <w:lang w:val="en-GB"/>
        </w:rPr>
        <w:t>28</w:t>
      </w:r>
      <w:r w:rsidR="00B45853" w:rsidRPr="00530F94">
        <w:rPr>
          <w:rFonts w:ascii="Arial" w:hAnsi="Arial" w:cs="Arial"/>
          <w:b/>
          <w:sz w:val="24"/>
          <w:szCs w:val="24"/>
          <w:lang w:val="en-GB"/>
        </w:rPr>
        <w:t xml:space="preserve"> </w:t>
      </w:r>
      <w:r w:rsidR="00FD0A11" w:rsidRPr="00530F94">
        <w:rPr>
          <w:rFonts w:ascii="Arial" w:hAnsi="Arial" w:cs="Arial"/>
          <w:b/>
          <w:sz w:val="24"/>
          <w:szCs w:val="24"/>
          <w:lang w:val="en-GB"/>
        </w:rPr>
        <w:t xml:space="preserve">February </w:t>
      </w:r>
      <w:r w:rsidR="00B45853" w:rsidRPr="00530F94">
        <w:rPr>
          <w:rFonts w:ascii="Arial" w:hAnsi="Arial" w:cs="Arial"/>
          <w:b/>
          <w:sz w:val="24"/>
          <w:szCs w:val="24"/>
          <w:lang w:val="en-GB"/>
        </w:rPr>
        <w:t>201</w:t>
      </w:r>
      <w:r w:rsidR="00FD0A11" w:rsidRPr="00530F94">
        <w:rPr>
          <w:rFonts w:ascii="Arial" w:hAnsi="Arial" w:cs="Arial"/>
          <w:b/>
          <w:sz w:val="24"/>
          <w:szCs w:val="24"/>
          <w:lang w:val="en-GB"/>
        </w:rPr>
        <w:t>8</w:t>
      </w:r>
    </w:p>
    <w:p w:rsidR="00CC4FB4" w:rsidRDefault="001B7E1F" w:rsidP="007D5694">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530F94">
        <w:rPr>
          <w:rFonts w:ascii="Arial" w:hAnsi="Arial" w:cs="Arial"/>
          <w:b/>
          <w:sz w:val="24"/>
          <w:szCs w:val="24"/>
          <w:lang w:val="en-GB"/>
        </w:rPr>
        <w:tab/>
      </w:r>
      <w:r w:rsidR="00FD0A11" w:rsidRPr="00530F94">
        <w:rPr>
          <w:rFonts w:ascii="Arial" w:hAnsi="Arial" w:cs="Arial"/>
          <w:b/>
          <w:sz w:val="24"/>
          <w:szCs w:val="24"/>
          <w:lang w:val="en-GB"/>
        </w:rPr>
        <w:t>7 March</w:t>
      </w:r>
      <w:r w:rsidR="00B45853" w:rsidRPr="00530F94">
        <w:rPr>
          <w:rFonts w:ascii="Arial" w:hAnsi="Arial" w:cs="Arial"/>
          <w:b/>
          <w:sz w:val="24"/>
          <w:szCs w:val="24"/>
          <w:lang w:val="en-GB"/>
        </w:rPr>
        <w:t xml:space="preserve"> 2018</w:t>
      </w:r>
    </w:p>
    <w:p w:rsidR="004D7CA9" w:rsidRDefault="004D7CA9" w:rsidP="001A1DA5">
      <w:pPr>
        <w:spacing w:after="0" w:line="360" w:lineRule="auto"/>
        <w:jc w:val="both"/>
        <w:rPr>
          <w:rFonts w:ascii="Arial" w:hAnsi="Arial" w:cs="Arial"/>
          <w:b/>
          <w:sz w:val="24"/>
          <w:szCs w:val="24"/>
          <w:lang w:val="en-GB"/>
        </w:rPr>
      </w:pPr>
    </w:p>
    <w:p w:rsidR="00214320" w:rsidRDefault="00D555ED" w:rsidP="00214320">
      <w:pPr>
        <w:spacing w:after="0" w:line="360" w:lineRule="auto"/>
        <w:jc w:val="both"/>
        <w:rPr>
          <w:rFonts w:ascii="Arial" w:hAnsi="Arial" w:cs="Arial"/>
          <w:sz w:val="24"/>
          <w:szCs w:val="24"/>
          <w:lang w:val="en-GB"/>
        </w:rPr>
      </w:pPr>
      <w:proofErr w:type="spellStart"/>
      <w:r w:rsidRPr="00D555ED">
        <w:rPr>
          <w:rFonts w:ascii="Arial" w:hAnsi="Arial" w:cs="Arial"/>
          <w:b/>
          <w:sz w:val="24"/>
          <w:szCs w:val="24"/>
          <w:lang w:val="en-GB"/>
        </w:rPr>
        <w:t>Flynote</w:t>
      </w:r>
      <w:proofErr w:type="spellEnd"/>
      <w:r w:rsidR="00935B97">
        <w:rPr>
          <w:rFonts w:ascii="Arial" w:hAnsi="Arial" w:cs="Arial"/>
          <w:sz w:val="24"/>
          <w:szCs w:val="24"/>
          <w:lang w:val="en-GB"/>
        </w:rPr>
        <w:t>:</w:t>
      </w:r>
      <w:r w:rsidR="00935B97">
        <w:rPr>
          <w:rFonts w:ascii="Arial" w:hAnsi="Arial" w:cs="Arial"/>
          <w:sz w:val="24"/>
          <w:szCs w:val="24"/>
          <w:lang w:val="en-GB"/>
        </w:rPr>
        <w:tab/>
        <w:t xml:space="preserve">Criminal Procedure – Sentence – Deceased stabbed several times </w:t>
      </w:r>
      <w:r w:rsidR="005D5D77">
        <w:rPr>
          <w:rFonts w:ascii="Arial" w:hAnsi="Arial" w:cs="Arial"/>
          <w:sz w:val="24"/>
          <w:szCs w:val="24"/>
          <w:lang w:val="en-GB"/>
        </w:rPr>
        <w:t>and o</w:t>
      </w:r>
      <w:r w:rsidR="00935B97">
        <w:rPr>
          <w:rFonts w:ascii="Arial" w:hAnsi="Arial" w:cs="Arial"/>
          <w:sz w:val="24"/>
          <w:szCs w:val="24"/>
          <w:lang w:val="en-GB"/>
        </w:rPr>
        <w:t xml:space="preserve">ffence committed in a domestic setting – </w:t>
      </w:r>
      <w:r w:rsidR="005D5D77">
        <w:rPr>
          <w:rFonts w:ascii="Arial" w:hAnsi="Arial" w:cs="Arial"/>
          <w:sz w:val="24"/>
          <w:szCs w:val="24"/>
          <w:lang w:val="en-GB"/>
        </w:rPr>
        <w:t>Those factors c</w:t>
      </w:r>
      <w:r w:rsidR="00935B97">
        <w:rPr>
          <w:rFonts w:ascii="Arial" w:hAnsi="Arial" w:cs="Arial"/>
          <w:sz w:val="24"/>
          <w:szCs w:val="24"/>
          <w:lang w:val="en-GB"/>
        </w:rPr>
        <w:t>annot be ignored by</w:t>
      </w:r>
      <w:r w:rsidR="005D5D77">
        <w:rPr>
          <w:rFonts w:ascii="Arial" w:hAnsi="Arial" w:cs="Arial"/>
          <w:sz w:val="24"/>
          <w:szCs w:val="24"/>
          <w:lang w:val="en-GB"/>
        </w:rPr>
        <w:t xml:space="preserve"> a </w:t>
      </w:r>
      <w:r w:rsidR="00935B97">
        <w:rPr>
          <w:rFonts w:ascii="Arial" w:hAnsi="Arial" w:cs="Arial"/>
          <w:sz w:val="24"/>
          <w:szCs w:val="24"/>
          <w:lang w:val="en-GB"/>
        </w:rPr>
        <w:t>sentencing court – Accused to be punished appropriately – Long custodial sentence the only option.</w:t>
      </w:r>
      <w:r w:rsidR="00A66FCA">
        <w:rPr>
          <w:rFonts w:ascii="Arial" w:hAnsi="Arial" w:cs="Arial"/>
          <w:sz w:val="24"/>
          <w:szCs w:val="24"/>
          <w:lang w:val="en-GB"/>
        </w:rPr>
        <w:t xml:space="preserve"> </w:t>
      </w:r>
    </w:p>
    <w:p w:rsidR="007D5694" w:rsidRDefault="007D5694" w:rsidP="00214320">
      <w:pPr>
        <w:spacing w:after="0" w:line="360" w:lineRule="auto"/>
        <w:jc w:val="both"/>
        <w:rPr>
          <w:rFonts w:ascii="Arial" w:hAnsi="Arial" w:cs="Arial"/>
          <w:sz w:val="24"/>
          <w:szCs w:val="24"/>
          <w:lang w:val="en-GB"/>
        </w:rPr>
      </w:pPr>
    </w:p>
    <w:p w:rsidR="003B62DA" w:rsidRDefault="003B62DA" w:rsidP="007E6506">
      <w:pPr>
        <w:spacing w:after="0" w:line="360" w:lineRule="auto"/>
        <w:jc w:val="both"/>
        <w:rPr>
          <w:rFonts w:ascii="Arial" w:hAnsi="Arial" w:cs="Arial"/>
          <w:bCs/>
          <w:sz w:val="24"/>
          <w:szCs w:val="24"/>
          <w:lang w:val="en-GB"/>
        </w:rPr>
      </w:pPr>
    </w:p>
    <w:p w:rsidR="009E30AB" w:rsidRDefault="009E30AB" w:rsidP="007E6506">
      <w:pPr>
        <w:spacing w:after="0" w:line="360" w:lineRule="auto"/>
        <w:jc w:val="both"/>
        <w:rPr>
          <w:rFonts w:ascii="Arial" w:hAnsi="Arial" w:cs="Arial"/>
          <w:bCs/>
          <w:sz w:val="24"/>
          <w:szCs w:val="24"/>
          <w:lang w:val="en-GB"/>
        </w:rPr>
      </w:pPr>
    </w:p>
    <w:p w:rsidR="007E6506" w:rsidRPr="007D2730" w:rsidRDefault="004A08BE" w:rsidP="007E6506">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4A08BE"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Default="00BA696D" w:rsidP="00BA696D">
      <w:pPr>
        <w:spacing w:after="0" w:line="360" w:lineRule="auto"/>
        <w:jc w:val="both"/>
        <w:rPr>
          <w:rFonts w:ascii="Arial" w:hAnsi="Arial" w:cs="Arial"/>
          <w:bCs/>
          <w:sz w:val="24"/>
          <w:szCs w:val="24"/>
          <w:lang w:val="en-GB"/>
        </w:rPr>
      </w:pPr>
    </w:p>
    <w:p w:rsidR="003B62DA" w:rsidRPr="00BA696D" w:rsidRDefault="0014109D" w:rsidP="00BA696D">
      <w:pPr>
        <w:spacing w:after="0" w:line="360" w:lineRule="auto"/>
        <w:jc w:val="both"/>
        <w:rPr>
          <w:rFonts w:ascii="Arial" w:hAnsi="Arial" w:cs="Arial"/>
          <w:bCs/>
          <w:sz w:val="24"/>
          <w:szCs w:val="24"/>
          <w:lang w:val="en-GB"/>
        </w:rPr>
      </w:pPr>
      <w:r>
        <w:rPr>
          <w:rFonts w:ascii="Arial" w:hAnsi="Arial" w:cs="Arial"/>
          <w:sz w:val="24"/>
          <w:szCs w:val="24"/>
          <w:lang w:val="en-GB"/>
        </w:rPr>
        <w:t>A</w:t>
      </w:r>
      <w:r w:rsidR="003B62DA">
        <w:rPr>
          <w:rFonts w:ascii="Arial" w:hAnsi="Arial" w:cs="Arial"/>
          <w:sz w:val="24"/>
          <w:szCs w:val="24"/>
          <w:lang w:val="en-GB"/>
        </w:rPr>
        <w:t>ccused is sentenced to 30 years imprisonment of which three years imprisonment are suspended for five years on condition that accused is not convicted of the crime of murder, culpable homicide or any offence in which violence</w:t>
      </w:r>
      <w:r w:rsidR="004D6B3D">
        <w:rPr>
          <w:rFonts w:ascii="Arial" w:hAnsi="Arial" w:cs="Arial"/>
          <w:sz w:val="24"/>
          <w:szCs w:val="24"/>
          <w:lang w:val="en-GB"/>
        </w:rPr>
        <w:t xml:space="preserve"> against another person </w:t>
      </w:r>
      <w:r w:rsidR="003B62DA">
        <w:rPr>
          <w:rFonts w:ascii="Arial" w:hAnsi="Arial" w:cs="Arial"/>
          <w:sz w:val="24"/>
          <w:szCs w:val="24"/>
          <w:lang w:val="en-GB"/>
        </w:rPr>
        <w:t>is an element, committed during the period of suspension.</w:t>
      </w:r>
    </w:p>
    <w:p w:rsidR="00891B90" w:rsidRPr="007E6506" w:rsidRDefault="00891B90" w:rsidP="004B5287">
      <w:pPr>
        <w:spacing w:after="0" w:line="360" w:lineRule="auto"/>
        <w:jc w:val="both"/>
        <w:rPr>
          <w:rFonts w:ascii="Arial" w:hAnsi="Arial" w:cs="Arial"/>
          <w:b/>
          <w:sz w:val="24"/>
          <w:szCs w:val="24"/>
          <w:lang w:val="en-GB"/>
        </w:rPr>
      </w:pPr>
    </w:p>
    <w:p w:rsidR="00AC2F91" w:rsidRPr="007D2730" w:rsidRDefault="004A08BE"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EF2647" w:rsidP="009A7E1B">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574995" w:rsidRPr="007D5694" w:rsidRDefault="004A08BE" w:rsidP="007D5694">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D693E" w:rsidRPr="007D5694" w:rsidRDefault="00D169ED" w:rsidP="00FB5958">
      <w:pPr>
        <w:spacing w:after="0" w:line="360" w:lineRule="auto"/>
        <w:jc w:val="both"/>
        <w:rPr>
          <w:rFonts w:ascii="Arial" w:hAnsi="Arial" w:cs="Arial"/>
          <w:sz w:val="24"/>
          <w:szCs w:val="24"/>
          <w:lang w:val="en-GB"/>
        </w:rPr>
      </w:pPr>
      <w:r w:rsidRPr="007D5694">
        <w:rPr>
          <w:rFonts w:ascii="Arial" w:hAnsi="Arial" w:cs="Arial"/>
          <w:sz w:val="24"/>
          <w:szCs w:val="24"/>
          <w:lang w:val="en-GB"/>
        </w:rPr>
        <w:t>USIKU</w:t>
      </w:r>
      <w:r w:rsidR="00316594" w:rsidRPr="007D5694">
        <w:rPr>
          <w:rFonts w:ascii="Arial" w:hAnsi="Arial" w:cs="Arial"/>
          <w:sz w:val="24"/>
          <w:szCs w:val="24"/>
          <w:lang w:val="en-GB"/>
        </w:rPr>
        <w:t xml:space="preserve"> J:</w:t>
      </w:r>
      <w:r w:rsidR="00FB5958" w:rsidRPr="007D5694">
        <w:rPr>
          <w:rFonts w:ascii="Arial" w:hAnsi="Arial" w:cs="Arial"/>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D31C1E"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C52391">
        <w:rPr>
          <w:rFonts w:ascii="Arial" w:hAnsi="Arial" w:cs="Arial"/>
          <w:sz w:val="24"/>
          <w:szCs w:val="24"/>
          <w:lang w:val="en-GB"/>
        </w:rPr>
        <w:tab/>
        <w:t xml:space="preserve">The accused having been convicted in this court on a charge of murder with direct intent read with the provisions of the Combating of Domestic Violence Act 4 of 2003 on the 16 February </w:t>
      </w:r>
      <w:r w:rsidR="0061195A">
        <w:rPr>
          <w:rFonts w:ascii="Arial" w:hAnsi="Arial" w:cs="Arial"/>
          <w:sz w:val="24"/>
          <w:szCs w:val="24"/>
          <w:lang w:val="en-GB"/>
        </w:rPr>
        <w:t>2018</w:t>
      </w:r>
      <w:r w:rsidR="005D5D77">
        <w:rPr>
          <w:rFonts w:ascii="Arial" w:hAnsi="Arial" w:cs="Arial"/>
          <w:sz w:val="24"/>
          <w:szCs w:val="24"/>
          <w:lang w:val="en-GB"/>
        </w:rPr>
        <w:t>,</w:t>
      </w:r>
      <w:r w:rsidR="0061195A">
        <w:rPr>
          <w:rFonts w:ascii="Arial" w:hAnsi="Arial" w:cs="Arial"/>
          <w:sz w:val="24"/>
          <w:szCs w:val="24"/>
          <w:lang w:val="en-GB"/>
        </w:rPr>
        <w:t xml:space="preserve"> now appears before the court for purposes of sentence.</w:t>
      </w:r>
    </w:p>
    <w:p w:rsidR="007D5694" w:rsidRDefault="007D5694"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61195A">
        <w:rPr>
          <w:rFonts w:ascii="Arial" w:hAnsi="Arial" w:cs="Arial"/>
          <w:sz w:val="24"/>
          <w:szCs w:val="24"/>
          <w:lang w:val="en-GB"/>
        </w:rPr>
        <w:tab/>
        <w:t xml:space="preserve">Mr </w:t>
      </w:r>
      <w:proofErr w:type="spellStart"/>
      <w:r w:rsidR="0061195A">
        <w:rPr>
          <w:rFonts w:ascii="Arial" w:hAnsi="Arial" w:cs="Arial"/>
          <w:sz w:val="24"/>
          <w:szCs w:val="24"/>
          <w:lang w:val="en-GB"/>
        </w:rPr>
        <w:t>Wessels</w:t>
      </w:r>
      <w:proofErr w:type="spellEnd"/>
      <w:r w:rsidR="0061195A">
        <w:rPr>
          <w:rFonts w:ascii="Arial" w:hAnsi="Arial" w:cs="Arial"/>
          <w:sz w:val="24"/>
          <w:szCs w:val="24"/>
          <w:lang w:val="en-GB"/>
        </w:rPr>
        <w:t xml:space="preserve"> appears for the accused whilst Mr </w:t>
      </w:r>
      <w:proofErr w:type="spellStart"/>
      <w:r w:rsidR="0061195A">
        <w:rPr>
          <w:rFonts w:ascii="Arial" w:hAnsi="Arial" w:cs="Arial"/>
          <w:sz w:val="24"/>
          <w:szCs w:val="24"/>
          <w:lang w:val="en-GB"/>
        </w:rPr>
        <w:t>Ipinge</w:t>
      </w:r>
      <w:proofErr w:type="spellEnd"/>
      <w:r w:rsidR="0061195A">
        <w:rPr>
          <w:rFonts w:ascii="Arial" w:hAnsi="Arial" w:cs="Arial"/>
          <w:sz w:val="24"/>
          <w:szCs w:val="24"/>
          <w:lang w:val="en-GB"/>
        </w:rPr>
        <w:t xml:space="preserve"> represents the state.</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61195A">
        <w:rPr>
          <w:rFonts w:ascii="Arial" w:hAnsi="Arial" w:cs="Arial"/>
          <w:sz w:val="24"/>
          <w:szCs w:val="24"/>
          <w:lang w:val="en-GB"/>
        </w:rPr>
        <w:t>]</w:t>
      </w:r>
      <w:r w:rsidR="0061195A">
        <w:rPr>
          <w:rFonts w:ascii="Arial" w:hAnsi="Arial" w:cs="Arial"/>
          <w:sz w:val="24"/>
          <w:szCs w:val="24"/>
          <w:lang w:val="en-GB"/>
        </w:rPr>
        <w:tab/>
        <w:t>In mitigation of sentence the accused opted to testify under oath</w:t>
      </w:r>
      <w:r w:rsidR="007D5694">
        <w:rPr>
          <w:rFonts w:ascii="Arial" w:hAnsi="Arial" w:cs="Arial"/>
          <w:sz w:val="24"/>
          <w:szCs w:val="24"/>
          <w:lang w:val="en-GB"/>
        </w:rPr>
        <w:t xml:space="preserve"> and had no witnesses to call. </w:t>
      </w:r>
      <w:r w:rsidR="0061195A">
        <w:rPr>
          <w:rFonts w:ascii="Arial" w:hAnsi="Arial" w:cs="Arial"/>
          <w:sz w:val="24"/>
          <w:szCs w:val="24"/>
          <w:lang w:val="en-GB"/>
        </w:rPr>
        <w:t>His testimony is that he i</w:t>
      </w:r>
      <w:r w:rsidR="007D5694">
        <w:rPr>
          <w:rFonts w:ascii="Arial" w:hAnsi="Arial" w:cs="Arial"/>
          <w:sz w:val="24"/>
          <w:szCs w:val="24"/>
          <w:lang w:val="en-GB"/>
        </w:rPr>
        <w:t xml:space="preserve">s currently aged 45 years old. </w:t>
      </w:r>
      <w:r w:rsidR="0061195A">
        <w:rPr>
          <w:rFonts w:ascii="Arial" w:hAnsi="Arial" w:cs="Arial"/>
          <w:sz w:val="24"/>
          <w:szCs w:val="24"/>
          <w:lang w:val="en-GB"/>
        </w:rPr>
        <w:t xml:space="preserve">He was born at </w:t>
      </w:r>
      <w:proofErr w:type="spellStart"/>
      <w:r w:rsidR="0061195A">
        <w:rPr>
          <w:rFonts w:ascii="Arial" w:hAnsi="Arial" w:cs="Arial"/>
          <w:sz w:val="24"/>
          <w:szCs w:val="24"/>
          <w:lang w:val="en-GB"/>
        </w:rPr>
        <w:t>Blouwes</w:t>
      </w:r>
      <w:proofErr w:type="spellEnd"/>
      <w:r w:rsidR="0061195A">
        <w:rPr>
          <w:rFonts w:ascii="Arial" w:hAnsi="Arial" w:cs="Arial"/>
          <w:sz w:val="24"/>
          <w:szCs w:val="24"/>
          <w:lang w:val="en-GB"/>
        </w:rPr>
        <w:t xml:space="preserve"> where he attended primary school education before he proc</w:t>
      </w:r>
      <w:r w:rsidR="007D5694">
        <w:rPr>
          <w:rFonts w:ascii="Arial" w:hAnsi="Arial" w:cs="Arial"/>
          <w:sz w:val="24"/>
          <w:szCs w:val="24"/>
          <w:lang w:val="en-GB"/>
        </w:rPr>
        <w:t xml:space="preserve">eeded to </w:t>
      </w:r>
      <w:proofErr w:type="spellStart"/>
      <w:r w:rsidR="007D5694">
        <w:rPr>
          <w:rFonts w:ascii="Arial" w:hAnsi="Arial" w:cs="Arial"/>
          <w:sz w:val="24"/>
          <w:szCs w:val="24"/>
          <w:lang w:val="en-GB"/>
        </w:rPr>
        <w:t>Tses</w:t>
      </w:r>
      <w:proofErr w:type="spellEnd"/>
      <w:r w:rsidR="007D5694">
        <w:rPr>
          <w:rFonts w:ascii="Arial" w:hAnsi="Arial" w:cs="Arial"/>
          <w:sz w:val="24"/>
          <w:szCs w:val="24"/>
          <w:lang w:val="en-GB"/>
        </w:rPr>
        <w:t xml:space="preserve"> for high school. </w:t>
      </w:r>
      <w:r w:rsidR="0061195A">
        <w:rPr>
          <w:rFonts w:ascii="Arial" w:hAnsi="Arial" w:cs="Arial"/>
          <w:sz w:val="24"/>
          <w:szCs w:val="24"/>
          <w:lang w:val="en-GB"/>
        </w:rPr>
        <w:t>His highest grade is</w:t>
      </w:r>
      <w:r w:rsidR="007D5694">
        <w:rPr>
          <w:rFonts w:ascii="Arial" w:hAnsi="Arial" w:cs="Arial"/>
          <w:sz w:val="24"/>
          <w:szCs w:val="24"/>
          <w:lang w:val="en-GB"/>
        </w:rPr>
        <w:t xml:space="preserve"> eight and left school in 1988.</w:t>
      </w:r>
      <w:r w:rsidR="0061195A">
        <w:rPr>
          <w:rFonts w:ascii="Arial" w:hAnsi="Arial" w:cs="Arial"/>
          <w:sz w:val="24"/>
          <w:szCs w:val="24"/>
          <w:lang w:val="en-GB"/>
        </w:rPr>
        <w:t xml:space="preserve"> He worked as a general labourer for Trans Namib whereafter he became self-employed for a considerable period of time. He founded a small business at </w:t>
      </w:r>
      <w:proofErr w:type="spellStart"/>
      <w:r w:rsidR="0061195A">
        <w:rPr>
          <w:rFonts w:ascii="Arial" w:hAnsi="Arial" w:cs="Arial"/>
          <w:sz w:val="24"/>
          <w:szCs w:val="24"/>
          <w:lang w:val="en-GB"/>
        </w:rPr>
        <w:t>B</w:t>
      </w:r>
      <w:r w:rsidR="006E1457">
        <w:rPr>
          <w:rFonts w:ascii="Arial" w:hAnsi="Arial" w:cs="Arial"/>
          <w:sz w:val="24"/>
          <w:szCs w:val="24"/>
          <w:lang w:val="en-GB"/>
        </w:rPr>
        <w:t>louwes</w:t>
      </w:r>
      <w:proofErr w:type="spellEnd"/>
      <w:r w:rsidR="006E1457">
        <w:rPr>
          <w:rFonts w:ascii="Arial" w:hAnsi="Arial" w:cs="Arial"/>
          <w:sz w:val="24"/>
          <w:szCs w:val="24"/>
          <w:lang w:val="en-GB"/>
        </w:rPr>
        <w:t xml:space="preserve"> where he sold food items </w:t>
      </w:r>
      <w:r w:rsidR="0061195A">
        <w:rPr>
          <w:rFonts w:ascii="Arial" w:hAnsi="Arial" w:cs="Arial"/>
          <w:sz w:val="24"/>
          <w:szCs w:val="24"/>
          <w:lang w:val="en-GB"/>
        </w:rPr>
        <w:t>to the</w:t>
      </w:r>
      <w:r w:rsidR="007D5694">
        <w:rPr>
          <w:rFonts w:ascii="Arial" w:hAnsi="Arial" w:cs="Arial"/>
          <w:sz w:val="24"/>
          <w:szCs w:val="24"/>
          <w:lang w:val="en-GB"/>
        </w:rPr>
        <w:t xml:space="preserve"> community for about 10 years. </w:t>
      </w:r>
      <w:r w:rsidR="0061195A">
        <w:rPr>
          <w:rFonts w:ascii="Arial" w:hAnsi="Arial" w:cs="Arial"/>
          <w:sz w:val="24"/>
          <w:szCs w:val="24"/>
          <w:lang w:val="en-GB"/>
        </w:rPr>
        <w:t>He</w:t>
      </w:r>
      <w:r w:rsidR="006E1457">
        <w:rPr>
          <w:rFonts w:ascii="Arial" w:hAnsi="Arial" w:cs="Arial"/>
          <w:sz w:val="24"/>
          <w:szCs w:val="24"/>
          <w:lang w:val="en-GB"/>
        </w:rPr>
        <w:t>,</w:t>
      </w:r>
      <w:r w:rsidR="0061195A">
        <w:rPr>
          <w:rFonts w:ascii="Arial" w:hAnsi="Arial" w:cs="Arial"/>
          <w:sz w:val="24"/>
          <w:szCs w:val="24"/>
          <w:lang w:val="en-GB"/>
        </w:rPr>
        <w:t xml:space="preserve"> however</w:t>
      </w:r>
      <w:r w:rsidR="006E1457">
        <w:rPr>
          <w:rFonts w:ascii="Arial" w:hAnsi="Arial" w:cs="Arial"/>
          <w:sz w:val="24"/>
          <w:szCs w:val="24"/>
          <w:lang w:val="en-GB"/>
        </w:rPr>
        <w:t>,</w:t>
      </w:r>
      <w:r w:rsidR="0061195A">
        <w:rPr>
          <w:rFonts w:ascii="Arial" w:hAnsi="Arial" w:cs="Arial"/>
          <w:sz w:val="24"/>
          <w:szCs w:val="24"/>
          <w:lang w:val="en-GB"/>
        </w:rPr>
        <w:t xml:space="preserve"> left that business after he got an offer to work </w:t>
      </w:r>
      <w:r w:rsidR="007D5694">
        <w:rPr>
          <w:rFonts w:ascii="Arial" w:hAnsi="Arial" w:cs="Arial"/>
          <w:sz w:val="24"/>
          <w:szCs w:val="24"/>
          <w:lang w:val="en-GB"/>
        </w:rPr>
        <w:t xml:space="preserve">as a security guard from 2013. </w:t>
      </w:r>
    </w:p>
    <w:p w:rsidR="00D169ED" w:rsidRDefault="00D169ED" w:rsidP="00D169ED">
      <w:pPr>
        <w:spacing w:after="0" w:line="360" w:lineRule="auto"/>
        <w:jc w:val="both"/>
        <w:rPr>
          <w:rFonts w:ascii="Arial" w:hAnsi="Arial" w:cs="Arial"/>
          <w:sz w:val="24"/>
          <w:szCs w:val="24"/>
          <w:lang w:val="en-GB"/>
        </w:rPr>
      </w:pPr>
    </w:p>
    <w:p w:rsidR="00D169ED" w:rsidRPr="001E4459" w:rsidRDefault="00D169ED" w:rsidP="00D169ED">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61195A">
        <w:rPr>
          <w:rFonts w:ascii="Arial" w:hAnsi="Arial" w:cs="Arial"/>
          <w:sz w:val="24"/>
          <w:szCs w:val="24"/>
          <w:lang w:val="en-GB"/>
        </w:rPr>
        <w:tab/>
        <w:t xml:space="preserve">Accused further testified that the incident occurred during 2014 at the </w:t>
      </w:r>
      <w:proofErr w:type="spellStart"/>
      <w:r w:rsidR="0061195A">
        <w:rPr>
          <w:rFonts w:ascii="Arial" w:hAnsi="Arial" w:cs="Arial"/>
          <w:sz w:val="24"/>
          <w:szCs w:val="24"/>
          <w:lang w:val="en-GB"/>
        </w:rPr>
        <w:t>Blouwes</w:t>
      </w:r>
      <w:proofErr w:type="spellEnd"/>
      <w:r w:rsidR="0061195A">
        <w:rPr>
          <w:rFonts w:ascii="Arial" w:hAnsi="Arial" w:cs="Arial"/>
          <w:sz w:val="24"/>
          <w:szCs w:val="24"/>
          <w:lang w:val="en-GB"/>
        </w:rPr>
        <w:t xml:space="preserve"> primary school and hostel where he had been emp</w:t>
      </w:r>
      <w:r w:rsidR="007D5694">
        <w:rPr>
          <w:rFonts w:ascii="Arial" w:hAnsi="Arial" w:cs="Arial"/>
          <w:sz w:val="24"/>
          <w:szCs w:val="24"/>
          <w:lang w:val="en-GB"/>
        </w:rPr>
        <w:t xml:space="preserve">loyed to guard those premises. </w:t>
      </w:r>
      <w:r w:rsidR="0061195A">
        <w:rPr>
          <w:rFonts w:ascii="Arial" w:hAnsi="Arial" w:cs="Arial"/>
          <w:sz w:val="24"/>
          <w:szCs w:val="24"/>
          <w:lang w:val="en-GB"/>
        </w:rPr>
        <w:t>After the incident he worked for a private person who had gotten a tender</w:t>
      </w:r>
      <w:r w:rsidR="007D5694">
        <w:rPr>
          <w:rFonts w:ascii="Arial" w:hAnsi="Arial" w:cs="Arial"/>
          <w:sz w:val="24"/>
          <w:szCs w:val="24"/>
          <w:lang w:val="en-GB"/>
        </w:rPr>
        <w:t xml:space="preserve"> to do work at the same school.</w:t>
      </w:r>
      <w:r w:rsidR="0061195A">
        <w:rPr>
          <w:rFonts w:ascii="Arial" w:hAnsi="Arial" w:cs="Arial"/>
          <w:sz w:val="24"/>
          <w:szCs w:val="24"/>
          <w:lang w:val="en-GB"/>
        </w:rPr>
        <w:t xml:space="preserve"> He stopped working in December 2017 and went back to do bu</w:t>
      </w:r>
      <w:r w:rsidR="007D5694">
        <w:rPr>
          <w:rFonts w:ascii="Arial" w:hAnsi="Arial" w:cs="Arial"/>
          <w:sz w:val="24"/>
          <w:szCs w:val="24"/>
          <w:lang w:val="en-GB"/>
        </w:rPr>
        <w:t xml:space="preserve">siness he had previously done. </w:t>
      </w:r>
      <w:r w:rsidR="00344CDA">
        <w:rPr>
          <w:rFonts w:ascii="Arial" w:hAnsi="Arial" w:cs="Arial"/>
          <w:sz w:val="24"/>
          <w:szCs w:val="24"/>
          <w:lang w:val="en-GB"/>
        </w:rPr>
        <w:t xml:space="preserve">Since </w:t>
      </w:r>
      <w:r w:rsidR="0061195A">
        <w:rPr>
          <w:rFonts w:ascii="Arial" w:hAnsi="Arial" w:cs="Arial"/>
          <w:sz w:val="24"/>
          <w:szCs w:val="24"/>
          <w:lang w:val="en-GB"/>
        </w:rPr>
        <w:t>his conviction</w:t>
      </w:r>
      <w:r w:rsidR="00344CDA">
        <w:rPr>
          <w:rFonts w:ascii="Arial" w:hAnsi="Arial" w:cs="Arial"/>
          <w:sz w:val="24"/>
          <w:szCs w:val="24"/>
          <w:lang w:val="en-GB"/>
        </w:rPr>
        <w:t xml:space="preserve"> and detention, </w:t>
      </w:r>
      <w:r w:rsidR="0061195A">
        <w:rPr>
          <w:rFonts w:ascii="Arial" w:hAnsi="Arial" w:cs="Arial"/>
          <w:sz w:val="24"/>
          <w:szCs w:val="24"/>
          <w:lang w:val="en-GB"/>
        </w:rPr>
        <w:t xml:space="preserve">he had no idea whether his business is still running or it had since stopped running. </w:t>
      </w:r>
    </w:p>
    <w:p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lastRenderedPageBreak/>
        <w:t>[5</w:t>
      </w:r>
      <w:r w:rsidR="00134556">
        <w:rPr>
          <w:rFonts w:ascii="Arial" w:hAnsi="Arial" w:cs="Arial"/>
          <w:sz w:val="24"/>
          <w:szCs w:val="24"/>
          <w:lang w:val="en-GB"/>
        </w:rPr>
        <w:t>]</w:t>
      </w:r>
      <w:r w:rsidR="0061195A">
        <w:rPr>
          <w:rFonts w:ascii="Arial" w:hAnsi="Arial" w:cs="Arial"/>
          <w:sz w:val="24"/>
          <w:szCs w:val="24"/>
          <w:lang w:val="en-GB"/>
        </w:rPr>
        <w:tab/>
        <w:t xml:space="preserve">Accused married the deceased during </w:t>
      </w:r>
      <w:r w:rsidR="006E1457">
        <w:rPr>
          <w:rFonts w:ascii="Arial" w:hAnsi="Arial" w:cs="Arial"/>
          <w:sz w:val="24"/>
          <w:szCs w:val="24"/>
          <w:lang w:val="en-GB"/>
        </w:rPr>
        <w:t xml:space="preserve">the year </w:t>
      </w:r>
      <w:r w:rsidR="0061195A">
        <w:rPr>
          <w:rFonts w:ascii="Arial" w:hAnsi="Arial" w:cs="Arial"/>
          <w:sz w:val="24"/>
          <w:szCs w:val="24"/>
          <w:lang w:val="en-GB"/>
        </w:rPr>
        <w:t>2000 and they had f</w:t>
      </w:r>
      <w:r w:rsidR="005D5D77">
        <w:rPr>
          <w:rFonts w:ascii="Arial" w:hAnsi="Arial" w:cs="Arial"/>
          <w:sz w:val="24"/>
          <w:szCs w:val="24"/>
          <w:lang w:val="en-GB"/>
        </w:rPr>
        <w:t>our</w:t>
      </w:r>
      <w:r w:rsidR="0061195A">
        <w:rPr>
          <w:rFonts w:ascii="Arial" w:hAnsi="Arial" w:cs="Arial"/>
          <w:sz w:val="24"/>
          <w:szCs w:val="24"/>
          <w:lang w:val="en-GB"/>
        </w:rPr>
        <w:t xml:space="preserve"> children</w:t>
      </w:r>
      <w:r w:rsidR="007D5694">
        <w:rPr>
          <w:rFonts w:ascii="Arial" w:hAnsi="Arial" w:cs="Arial"/>
          <w:sz w:val="24"/>
          <w:szCs w:val="24"/>
          <w:lang w:val="en-GB"/>
        </w:rPr>
        <w:t xml:space="preserve">. </w:t>
      </w:r>
      <w:r w:rsidR="00DF6354">
        <w:rPr>
          <w:rFonts w:ascii="Arial" w:hAnsi="Arial" w:cs="Arial"/>
          <w:sz w:val="24"/>
          <w:szCs w:val="24"/>
          <w:lang w:val="en-GB"/>
        </w:rPr>
        <w:t>Another</w:t>
      </w:r>
      <w:r w:rsidR="00752E20">
        <w:rPr>
          <w:rFonts w:ascii="Arial" w:hAnsi="Arial" w:cs="Arial"/>
          <w:sz w:val="24"/>
          <w:szCs w:val="24"/>
          <w:lang w:val="en-GB"/>
        </w:rPr>
        <w:t xml:space="preserve"> child was born </w:t>
      </w:r>
      <w:r w:rsidR="005D5D77">
        <w:rPr>
          <w:rFonts w:ascii="Arial" w:hAnsi="Arial" w:cs="Arial"/>
          <w:sz w:val="24"/>
          <w:szCs w:val="24"/>
          <w:lang w:val="en-GB"/>
        </w:rPr>
        <w:t>by</w:t>
      </w:r>
      <w:r w:rsidR="006E1457">
        <w:rPr>
          <w:rFonts w:ascii="Arial" w:hAnsi="Arial" w:cs="Arial"/>
          <w:sz w:val="24"/>
          <w:szCs w:val="24"/>
          <w:lang w:val="en-GB"/>
        </w:rPr>
        <w:t xml:space="preserve"> another woma</w:t>
      </w:r>
      <w:r w:rsidR="00752E20">
        <w:rPr>
          <w:rFonts w:ascii="Arial" w:hAnsi="Arial" w:cs="Arial"/>
          <w:sz w:val="24"/>
          <w:szCs w:val="24"/>
          <w:lang w:val="en-GB"/>
        </w:rPr>
        <w:t xml:space="preserve">n after the death of the deceased.  Those children are aged 19, 15, 11, seven and one year </w:t>
      </w:r>
      <w:r w:rsidR="007D5694">
        <w:rPr>
          <w:rFonts w:ascii="Arial" w:hAnsi="Arial" w:cs="Arial"/>
          <w:sz w:val="24"/>
          <w:szCs w:val="24"/>
          <w:lang w:val="en-GB"/>
        </w:rPr>
        <w:t xml:space="preserve">and eight months respectively. </w:t>
      </w:r>
      <w:r w:rsidR="00752E20">
        <w:rPr>
          <w:rFonts w:ascii="Arial" w:hAnsi="Arial" w:cs="Arial"/>
          <w:sz w:val="24"/>
          <w:szCs w:val="24"/>
          <w:lang w:val="en-GB"/>
        </w:rPr>
        <w:t>Prior to the deceased’s demise they both took care of their children.  Out of the four children born by the deceased</w:t>
      </w:r>
      <w:r w:rsidR="000C0EC7">
        <w:rPr>
          <w:rFonts w:ascii="Arial" w:hAnsi="Arial" w:cs="Arial"/>
          <w:sz w:val="24"/>
          <w:szCs w:val="24"/>
          <w:lang w:val="en-GB"/>
        </w:rPr>
        <w:t>,</w:t>
      </w:r>
      <w:r w:rsidR="00752E20">
        <w:rPr>
          <w:rFonts w:ascii="Arial" w:hAnsi="Arial" w:cs="Arial"/>
          <w:sz w:val="24"/>
          <w:szCs w:val="24"/>
          <w:lang w:val="en-GB"/>
        </w:rPr>
        <w:t xml:space="preserve"> three are still in school whilst the eldest is employed at </w:t>
      </w:r>
      <w:proofErr w:type="spellStart"/>
      <w:r w:rsidR="00752E20">
        <w:rPr>
          <w:rFonts w:ascii="Arial" w:hAnsi="Arial" w:cs="Arial"/>
          <w:sz w:val="24"/>
          <w:szCs w:val="24"/>
          <w:lang w:val="en-GB"/>
        </w:rPr>
        <w:t>Keetmanshoop</w:t>
      </w:r>
      <w:proofErr w:type="spellEnd"/>
      <w:r w:rsidR="007D5694">
        <w:rPr>
          <w:rFonts w:ascii="Arial" w:hAnsi="Arial" w:cs="Arial"/>
          <w:sz w:val="24"/>
          <w:szCs w:val="24"/>
          <w:lang w:val="en-GB"/>
        </w:rPr>
        <w:t xml:space="preserve">. </w:t>
      </w:r>
      <w:r w:rsidR="000C0EC7">
        <w:rPr>
          <w:rFonts w:ascii="Arial" w:hAnsi="Arial" w:cs="Arial"/>
          <w:sz w:val="24"/>
          <w:szCs w:val="24"/>
          <w:lang w:val="en-GB"/>
        </w:rPr>
        <w:t>T</w:t>
      </w:r>
      <w:r w:rsidR="00752E20">
        <w:rPr>
          <w:rFonts w:ascii="Arial" w:hAnsi="Arial" w:cs="Arial"/>
          <w:sz w:val="24"/>
          <w:szCs w:val="24"/>
          <w:lang w:val="en-GB"/>
        </w:rPr>
        <w:t>he second eldest</w:t>
      </w:r>
      <w:r w:rsidR="000C0EC7">
        <w:rPr>
          <w:rFonts w:ascii="Arial" w:hAnsi="Arial" w:cs="Arial"/>
          <w:sz w:val="24"/>
          <w:szCs w:val="24"/>
          <w:lang w:val="en-GB"/>
        </w:rPr>
        <w:t xml:space="preserve"> child </w:t>
      </w:r>
      <w:r w:rsidR="00836A54">
        <w:rPr>
          <w:rFonts w:ascii="Arial" w:hAnsi="Arial" w:cs="Arial"/>
          <w:sz w:val="24"/>
          <w:szCs w:val="24"/>
          <w:lang w:val="en-GB"/>
        </w:rPr>
        <w:t xml:space="preserve">is </w:t>
      </w:r>
      <w:r w:rsidR="000C0EC7">
        <w:rPr>
          <w:rFonts w:ascii="Arial" w:hAnsi="Arial" w:cs="Arial"/>
          <w:sz w:val="24"/>
          <w:szCs w:val="24"/>
          <w:lang w:val="en-GB"/>
        </w:rPr>
        <w:t xml:space="preserve">currently </w:t>
      </w:r>
      <w:r w:rsidR="004D6B3D">
        <w:rPr>
          <w:rFonts w:ascii="Arial" w:hAnsi="Arial" w:cs="Arial"/>
          <w:sz w:val="24"/>
          <w:szCs w:val="24"/>
          <w:lang w:val="en-GB"/>
        </w:rPr>
        <w:t xml:space="preserve">a </w:t>
      </w:r>
      <w:r w:rsidR="00836A54">
        <w:rPr>
          <w:rFonts w:ascii="Arial" w:hAnsi="Arial" w:cs="Arial"/>
          <w:sz w:val="24"/>
          <w:szCs w:val="24"/>
          <w:lang w:val="en-GB"/>
        </w:rPr>
        <w:t xml:space="preserve">scholar at </w:t>
      </w:r>
      <w:r w:rsidR="00752E20">
        <w:rPr>
          <w:rFonts w:ascii="Arial" w:hAnsi="Arial" w:cs="Arial"/>
          <w:sz w:val="24"/>
          <w:szCs w:val="24"/>
          <w:lang w:val="en-GB"/>
        </w:rPr>
        <w:t xml:space="preserve">J N </w:t>
      </w:r>
      <w:proofErr w:type="spellStart"/>
      <w:r w:rsidR="00752E20">
        <w:rPr>
          <w:rFonts w:ascii="Arial" w:hAnsi="Arial" w:cs="Arial"/>
          <w:sz w:val="24"/>
          <w:szCs w:val="24"/>
          <w:lang w:val="en-GB"/>
        </w:rPr>
        <w:t>Nel</w:t>
      </w:r>
      <w:proofErr w:type="spellEnd"/>
      <w:r w:rsidR="00752E20">
        <w:rPr>
          <w:rFonts w:ascii="Arial" w:hAnsi="Arial" w:cs="Arial"/>
          <w:sz w:val="24"/>
          <w:szCs w:val="24"/>
          <w:lang w:val="en-GB"/>
        </w:rPr>
        <w:t xml:space="preserve"> Hig</w:t>
      </w:r>
      <w:r w:rsidR="007D5694">
        <w:rPr>
          <w:rFonts w:ascii="Arial" w:hAnsi="Arial" w:cs="Arial"/>
          <w:sz w:val="24"/>
          <w:szCs w:val="24"/>
          <w:lang w:val="en-GB"/>
        </w:rPr>
        <w:t xml:space="preserve">h school also at </w:t>
      </w:r>
      <w:proofErr w:type="spellStart"/>
      <w:r w:rsidR="007D5694">
        <w:rPr>
          <w:rFonts w:ascii="Arial" w:hAnsi="Arial" w:cs="Arial"/>
          <w:sz w:val="24"/>
          <w:szCs w:val="24"/>
          <w:lang w:val="en-GB"/>
        </w:rPr>
        <w:t>Keepmanshoop</w:t>
      </w:r>
      <w:proofErr w:type="spellEnd"/>
      <w:r w:rsidR="007D5694">
        <w:rPr>
          <w:rFonts w:ascii="Arial" w:hAnsi="Arial" w:cs="Arial"/>
          <w:sz w:val="24"/>
          <w:szCs w:val="24"/>
          <w:lang w:val="en-GB"/>
        </w:rPr>
        <w:t xml:space="preserve">. </w:t>
      </w:r>
      <w:r w:rsidR="00752E20">
        <w:rPr>
          <w:rFonts w:ascii="Arial" w:hAnsi="Arial" w:cs="Arial"/>
          <w:sz w:val="24"/>
          <w:szCs w:val="24"/>
          <w:lang w:val="en-GB"/>
        </w:rPr>
        <w:t xml:space="preserve">All the children are currently being taken care </w:t>
      </w:r>
      <w:r w:rsidR="006E1457">
        <w:rPr>
          <w:rFonts w:ascii="Arial" w:hAnsi="Arial" w:cs="Arial"/>
          <w:sz w:val="24"/>
          <w:szCs w:val="24"/>
          <w:lang w:val="en-GB"/>
        </w:rPr>
        <w:t xml:space="preserve">of </w:t>
      </w:r>
      <w:r w:rsidR="00752E20">
        <w:rPr>
          <w:rFonts w:ascii="Arial" w:hAnsi="Arial" w:cs="Arial"/>
          <w:sz w:val="24"/>
          <w:szCs w:val="24"/>
          <w:lang w:val="en-GB"/>
        </w:rPr>
        <w:t xml:space="preserve">by the accused’s younger sister as the eldest daughter is still immature to take full responsibility towards </w:t>
      </w:r>
      <w:r w:rsidR="00836A54">
        <w:rPr>
          <w:rFonts w:ascii="Arial" w:hAnsi="Arial" w:cs="Arial"/>
          <w:sz w:val="24"/>
          <w:szCs w:val="24"/>
          <w:lang w:val="en-GB"/>
        </w:rPr>
        <w:t xml:space="preserve">her </w:t>
      </w:r>
      <w:r w:rsidR="00752E20">
        <w:rPr>
          <w:rFonts w:ascii="Arial" w:hAnsi="Arial" w:cs="Arial"/>
          <w:sz w:val="24"/>
          <w:szCs w:val="24"/>
          <w:lang w:val="en-GB"/>
        </w:rPr>
        <w:t xml:space="preserve">minor </w:t>
      </w:r>
      <w:r w:rsidR="00836A54">
        <w:rPr>
          <w:rFonts w:ascii="Arial" w:hAnsi="Arial" w:cs="Arial"/>
          <w:sz w:val="24"/>
          <w:szCs w:val="24"/>
          <w:lang w:val="en-GB"/>
        </w:rPr>
        <w:t>siblings</w:t>
      </w:r>
      <w:r w:rsidR="007D5694">
        <w:rPr>
          <w:rFonts w:ascii="Arial" w:hAnsi="Arial" w:cs="Arial"/>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p>
    <w:p w:rsidR="00262E2E" w:rsidRPr="00FD0A11" w:rsidRDefault="00D169ED" w:rsidP="00FD0A11">
      <w:pPr>
        <w:spacing w:after="0" w:line="360" w:lineRule="auto"/>
        <w:jc w:val="both"/>
        <w:rPr>
          <w:rFonts w:ascii="Arial" w:hAnsi="Arial" w:cs="Arial"/>
          <w:sz w:val="24"/>
          <w:szCs w:val="24"/>
          <w:lang w:val="en-GB"/>
        </w:rPr>
      </w:pPr>
      <w:r>
        <w:rPr>
          <w:rFonts w:ascii="Arial" w:hAnsi="Arial" w:cs="Arial"/>
          <w:sz w:val="24"/>
          <w:szCs w:val="24"/>
          <w:lang w:val="en-GB"/>
        </w:rPr>
        <w:t>[6</w:t>
      </w:r>
      <w:r w:rsidR="00752E20">
        <w:rPr>
          <w:rFonts w:ascii="Arial" w:hAnsi="Arial" w:cs="Arial"/>
          <w:sz w:val="24"/>
          <w:szCs w:val="24"/>
          <w:lang w:val="en-GB"/>
        </w:rPr>
        <w:t>]</w:t>
      </w:r>
      <w:r w:rsidR="00752E20">
        <w:rPr>
          <w:rFonts w:ascii="Arial" w:hAnsi="Arial" w:cs="Arial"/>
          <w:sz w:val="24"/>
          <w:szCs w:val="24"/>
          <w:lang w:val="en-GB"/>
        </w:rPr>
        <w:tab/>
        <w:t>Accused had also been involved in the caring of his minor child who was born after t</w:t>
      </w:r>
      <w:r w:rsidR="006E1457">
        <w:rPr>
          <w:rFonts w:ascii="Arial" w:hAnsi="Arial" w:cs="Arial"/>
          <w:sz w:val="24"/>
          <w:szCs w:val="24"/>
          <w:lang w:val="en-GB"/>
        </w:rPr>
        <w:t xml:space="preserve">he death of the deceased as the </w:t>
      </w:r>
      <w:r w:rsidR="00752E20">
        <w:rPr>
          <w:rFonts w:ascii="Arial" w:hAnsi="Arial" w:cs="Arial"/>
          <w:sz w:val="24"/>
          <w:szCs w:val="24"/>
          <w:lang w:val="en-GB"/>
        </w:rPr>
        <w:t>mother used to neglect this child.</w:t>
      </w:r>
      <w:r w:rsidR="006E1457">
        <w:rPr>
          <w:rFonts w:ascii="Arial" w:hAnsi="Arial" w:cs="Arial"/>
          <w:sz w:val="24"/>
          <w:szCs w:val="24"/>
          <w:lang w:val="en-GB"/>
        </w:rPr>
        <w:t xml:space="preserve"> He has,</w:t>
      </w:r>
      <w:r w:rsidR="00752E20">
        <w:rPr>
          <w:rFonts w:ascii="Arial" w:hAnsi="Arial" w:cs="Arial"/>
          <w:sz w:val="24"/>
          <w:szCs w:val="24"/>
          <w:lang w:val="en-GB"/>
        </w:rPr>
        <w:t xml:space="preserve"> however</w:t>
      </w:r>
      <w:r w:rsidR="006E1457">
        <w:rPr>
          <w:rFonts w:ascii="Arial" w:hAnsi="Arial" w:cs="Arial"/>
          <w:sz w:val="24"/>
          <w:szCs w:val="24"/>
          <w:lang w:val="en-GB"/>
        </w:rPr>
        <w:t>,</w:t>
      </w:r>
      <w:r w:rsidR="00752E20">
        <w:rPr>
          <w:rFonts w:ascii="Arial" w:hAnsi="Arial" w:cs="Arial"/>
          <w:sz w:val="24"/>
          <w:szCs w:val="24"/>
          <w:lang w:val="en-GB"/>
        </w:rPr>
        <w:t xml:space="preserve"> also now handed over the child to its biologica</w:t>
      </w:r>
      <w:r w:rsidR="007D5694">
        <w:rPr>
          <w:rFonts w:ascii="Arial" w:hAnsi="Arial" w:cs="Arial"/>
          <w:sz w:val="24"/>
          <w:szCs w:val="24"/>
          <w:lang w:val="en-GB"/>
        </w:rPr>
        <w:t xml:space="preserve">l mother after his conviction. </w:t>
      </w:r>
      <w:r w:rsidR="00752E20">
        <w:rPr>
          <w:rFonts w:ascii="Arial" w:hAnsi="Arial" w:cs="Arial"/>
          <w:sz w:val="24"/>
          <w:szCs w:val="24"/>
          <w:lang w:val="en-GB"/>
        </w:rPr>
        <w:t xml:space="preserve">Accused testified </w:t>
      </w:r>
      <w:r w:rsidR="00344CDA">
        <w:rPr>
          <w:rFonts w:ascii="Arial" w:hAnsi="Arial" w:cs="Arial"/>
          <w:sz w:val="24"/>
          <w:szCs w:val="24"/>
          <w:lang w:val="en-GB"/>
        </w:rPr>
        <w:t xml:space="preserve">further </w:t>
      </w:r>
      <w:r w:rsidR="00752E20">
        <w:rPr>
          <w:rFonts w:ascii="Arial" w:hAnsi="Arial" w:cs="Arial"/>
          <w:sz w:val="24"/>
          <w:szCs w:val="24"/>
          <w:lang w:val="en-GB"/>
        </w:rPr>
        <w:t>that he now regret</w:t>
      </w:r>
      <w:r w:rsidR="006E1457">
        <w:rPr>
          <w:rFonts w:ascii="Arial" w:hAnsi="Arial" w:cs="Arial"/>
          <w:sz w:val="24"/>
          <w:szCs w:val="24"/>
          <w:lang w:val="en-GB"/>
        </w:rPr>
        <w:t>s</w:t>
      </w:r>
      <w:r w:rsidR="00752E20">
        <w:rPr>
          <w:rFonts w:ascii="Arial" w:hAnsi="Arial" w:cs="Arial"/>
          <w:sz w:val="24"/>
          <w:szCs w:val="24"/>
          <w:lang w:val="en-GB"/>
        </w:rPr>
        <w:t xml:space="preserve"> the incident regard</w:t>
      </w:r>
      <w:r w:rsidR="00161D75">
        <w:rPr>
          <w:rFonts w:ascii="Arial" w:hAnsi="Arial" w:cs="Arial"/>
          <w:sz w:val="24"/>
          <w:szCs w:val="24"/>
          <w:lang w:val="en-GB"/>
        </w:rPr>
        <w:t xml:space="preserve">ing the death of the deceased. </w:t>
      </w:r>
      <w:r w:rsidR="00752E20">
        <w:rPr>
          <w:rFonts w:ascii="Arial" w:hAnsi="Arial" w:cs="Arial"/>
          <w:sz w:val="24"/>
          <w:szCs w:val="24"/>
          <w:lang w:val="en-GB"/>
        </w:rPr>
        <w:t>According to him</w:t>
      </w:r>
      <w:r w:rsidR="006E1457">
        <w:rPr>
          <w:rFonts w:ascii="Arial" w:hAnsi="Arial" w:cs="Arial"/>
          <w:sz w:val="24"/>
          <w:szCs w:val="24"/>
          <w:lang w:val="en-GB"/>
        </w:rPr>
        <w:t>,</w:t>
      </w:r>
      <w:r w:rsidR="00752E20">
        <w:rPr>
          <w:rFonts w:ascii="Arial" w:hAnsi="Arial" w:cs="Arial"/>
          <w:sz w:val="24"/>
          <w:szCs w:val="24"/>
          <w:lang w:val="en-GB"/>
        </w:rPr>
        <w:t xml:space="preserve"> he regret</w:t>
      </w:r>
      <w:r w:rsidR="006E1457">
        <w:rPr>
          <w:rFonts w:ascii="Arial" w:hAnsi="Arial" w:cs="Arial"/>
          <w:sz w:val="24"/>
          <w:szCs w:val="24"/>
          <w:lang w:val="en-GB"/>
        </w:rPr>
        <w:t>s</w:t>
      </w:r>
      <w:r w:rsidR="00752E20">
        <w:rPr>
          <w:rFonts w:ascii="Arial" w:hAnsi="Arial" w:cs="Arial"/>
          <w:sz w:val="24"/>
          <w:szCs w:val="24"/>
          <w:lang w:val="en-GB"/>
        </w:rPr>
        <w:t xml:space="preserve"> hurting the decease</w:t>
      </w:r>
      <w:r w:rsidR="007D5694">
        <w:rPr>
          <w:rFonts w:ascii="Arial" w:hAnsi="Arial" w:cs="Arial"/>
          <w:sz w:val="24"/>
          <w:szCs w:val="24"/>
          <w:lang w:val="en-GB"/>
        </w:rPr>
        <w:t xml:space="preserve">d by stabbing her on the back. </w:t>
      </w:r>
      <w:r w:rsidR="00752E20">
        <w:rPr>
          <w:rFonts w:ascii="Arial" w:hAnsi="Arial" w:cs="Arial"/>
          <w:sz w:val="24"/>
          <w:szCs w:val="24"/>
          <w:lang w:val="en-GB"/>
        </w:rPr>
        <w:t>Also that he had asked for forgiveness from his children after the death of the deceased.</w:t>
      </w:r>
    </w:p>
    <w:p w:rsidR="00262E2E" w:rsidRPr="00262E2E" w:rsidRDefault="00262E2E" w:rsidP="00262E2E">
      <w:pPr>
        <w:pStyle w:val="ListParagraph"/>
        <w:spacing w:after="0" w:line="360" w:lineRule="auto"/>
        <w:ind w:left="0"/>
        <w:rPr>
          <w:rFonts w:ascii="Arial" w:hAnsi="Arial" w:cs="Arial"/>
          <w:sz w:val="24"/>
          <w:szCs w:val="24"/>
          <w:lang w:val="en-GB"/>
        </w:rPr>
      </w:pPr>
    </w:p>
    <w:p w:rsidR="00D169ED" w:rsidRPr="007E2E42" w:rsidRDefault="00752E20" w:rsidP="007E2E42">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Accused denied that he only asked for forgiveness because he want</w:t>
      </w:r>
      <w:r w:rsidR="006E1457">
        <w:rPr>
          <w:rFonts w:ascii="Arial" w:hAnsi="Arial" w:cs="Arial"/>
          <w:sz w:val="24"/>
          <w:szCs w:val="24"/>
          <w:lang w:val="en-GB"/>
        </w:rPr>
        <w:t>s</w:t>
      </w:r>
      <w:r>
        <w:rPr>
          <w:rFonts w:ascii="Arial" w:hAnsi="Arial" w:cs="Arial"/>
          <w:sz w:val="24"/>
          <w:szCs w:val="24"/>
          <w:lang w:val="en-GB"/>
        </w:rPr>
        <w:t xml:space="preserve"> to persuade the court to s</w:t>
      </w:r>
      <w:r w:rsidR="007D5694">
        <w:rPr>
          <w:rFonts w:ascii="Arial" w:hAnsi="Arial" w:cs="Arial"/>
          <w:sz w:val="24"/>
          <w:szCs w:val="24"/>
          <w:lang w:val="en-GB"/>
        </w:rPr>
        <w:t>how mercy on him upon sentence.</w:t>
      </w:r>
      <w:r>
        <w:rPr>
          <w:rFonts w:ascii="Arial" w:hAnsi="Arial" w:cs="Arial"/>
          <w:sz w:val="24"/>
          <w:szCs w:val="24"/>
          <w:lang w:val="en-GB"/>
        </w:rPr>
        <w:t xml:space="preserve"> At the same time accused persisted that he was not the sole cause</w:t>
      </w:r>
      <w:r w:rsidR="007D5694">
        <w:rPr>
          <w:rFonts w:ascii="Arial" w:hAnsi="Arial" w:cs="Arial"/>
          <w:sz w:val="24"/>
          <w:szCs w:val="24"/>
          <w:lang w:val="en-GB"/>
        </w:rPr>
        <w:t xml:space="preserve"> of the death of the deceased. </w:t>
      </w:r>
      <w:r>
        <w:rPr>
          <w:rFonts w:ascii="Arial" w:hAnsi="Arial" w:cs="Arial"/>
          <w:sz w:val="24"/>
          <w:szCs w:val="24"/>
          <w:lang w:val="en-GB"/>
        </w:rPr>
        <w:t>He is a first offender.</w:t>
      </w:r>
    </w:p>
    <w:p w:rsidR="00D169ED" w:rsidRDefault="00D169ED" w:rsidP="00262E2E">
      <w:pPr>
        <w:tabs>
          <w:tab w:val="left" w:pos="720"/>
          <w:tab w:val="left" w:pos="810"/>
        </w:tabs>
        <w:spacing w:after="0" w:line="360" w:lineRule="auto"/>
        <w:jc w:val="both"/>
        <w:rPr>
          <w:rFonts w:ascii="Arial" w:hAnsi="Arial" w:cs="Arial"/>
          <w:sz w:val="24"/>
          <w:szCs w:val="24"/>
          <w:lang w:val="en-GB"/>
        </w:rPr>
      </w:pPr>
    </w:p>
    <w:p w:rsidR="00FD0A11" w:rsidRPr="00D256A6" w:rsidRDefault="007E2E42" w:rsidP="00FD0A11">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[8</w:t>
      </w:r>
      <w:r w:rsidR="00FA40AE">
        <w:rPr>
          <w:rFonts w:ascii="Arial" w:hAnsi="Arial" w:cs="Arial"/>
          <w:sz w:val="24"/>
          <w:szCs w:val="24"/>
          <w:lang w:val="en-GB"/>
        </w:rPr>
        <w:t>]</w:t>
      </w:r>
      <w:r w:rsidR="00752E20">
        <w:rPr>
          <w:rFonts w:ascii="Arial" w:hAnsi="Arial" w:cs="Arial"/>
          <w:sz w:val="24"/>
          <w:szCs w:val="24"/>
          <w:lang w:val="en-GB"/>
        </w:rPr>
        <w:tab/>
        <w:t>On behalf of the accused</w:t>
      </w:r>
      <w:r w:rsidR="006E1457">
        <w:rPr>
          <w:rFonts w:ascii="Arial" w:hAnsi="Arial" w:cs="Arial"/>
          <w:sz w:val="24"/>
          <w:szCs w:val="24"/>
          <w:lang w:val="en-GB"/>
        </w:rPr>
        <w:t>,</w:t>
      </w:r>
      <w:r w:rsidR="00752E20">
        <w:rPr>
          <w:rFonts w:ascii="Arial" w:hAnsi="Arial" w:cs="Arial"/>
          <w:sz w:val="24"/>
          <w:szCs w:val="24"/>
          <w:lang w:val="en-GB"/>
        </w:rPr>
        <w:t xml:space="preserve"> Mr </w:t>
      </w:r>
      <w:proofErr w:type="spellStart"/>
      <w:r w:rsidR="00752E20">
        <w:rPr>
          <w:rFonts w:ascii="Arial" w:hAnsi="Arial" w:cs="Arial"/>
          <w:sz w:val="24"/>
          <w:szCs w:val="24"/>
          <w:lang w:val="en-GB"/>
        </w:rPr>
        <w:t>Wessels</w:t>
      </w:r>
      <w:proofErr w:type="spellEnd"/>
      <w:r w:rsidR="00752E20">
        <w:rPr>
          <w:rFonts w:ascii="Arial" w:hAnsi="Arial" w:cs="Arial"/>
          <w:sz w:val="24"/>
          <w:szCs w:val="24"/>
          <w:lang w:val="en-GB"/>
        </w:rPr>
        <w:t xml:space="preserve"> submitted that the personal circumstances of the accused be taken into account, also that the offence was commi</w:t>
      </w:r>
      <w:r w:rsidR="006E1457">
        <w:rPr>
          <w:rFonts w:ascii="Arial" w:hAnsi="Arial" w:cs="Arial"/>
          <w:sz w:val="24"/>
          <w:szCs w:val="24"/>
          <w:lang w:val="en-GB"/>
        </w:rPr>
        <w:t>tted in the</w:t>
      </w:r>
      <w:r w:rsidR="007D5694">
        <w:rPr>
          <w:rFonts w:ascii="Arial" w:hAnsi="Arial" w:cs="Arial"/>
          <w:sz w:val="24"/>
          <w:szCs w:val="24"/>
          <w:lang w:val="en-GB"/>
        </w:rPr>
        <w:t xml:space="preserve"> spur of a moment. </w:t>
      </w:r>
      <w:r w:rsidR="00752E20">
        <w:rPr>
          <w:rFonts w:ascii="Arial" w:hAnsi="Arial" w:cs="Arial"/>
          <w:sz w:val="24"/>
          <w:szCs w:val="24"/>
          <w:lang w:val="en-GB"/>
        </w:rPr>
        <w:t>It was further subm</w:t>
      </w:r>
      <w:r w:rsidR="00A360A5">
        <w:rPr>
          <w:rFonts w:ascii="Arial" w:hAnsi="Arial" w:cs="Arial"/>
          <w:sz w:val="24"/>
          <w:szCs w:val="24"/>
          <w:lang w:val="en-GB"/>
        </w:rPr>
        <w:t xml:space="preserve">itted that the court must take into account the offender, the crime as well as the interest of the society when imposing sentence </w:t>
      </w:r>
      <w:r w:rsidR="00836A54">
        <w:rPr>
          <w:rFonts w:ascii="Arial" w:hAnsi="Arial" w:cs="Arial"/>
          <w:sz w:val="24"/>
          <w:szCs w:val="24"/>
          <w:lang w:val="en-GB"/>
        </w:rPr>
        <w:t>up</w:t>
      </w:r>
      <w:r w:rsidR="007D5694">
        <w:rPr>
          <w:rFonts w:ascii="Arial" w:hAnsi="Arial" w:cs="Arial"/>
          <w:sz w:val="24"/>
          <w:szCs w:val="24"/>
          <w:lang w:val="en-GB"/>
        </w:rPr>
        <w:t>on the accused.</w:t>
      </w:r>
      <w:r w:rsidR="00A360A5">
        <w:rPr>
          <w:rFonts w:ascii="Arial" w:hAnsi="Arial" w:cs="Arial"/>
          <w:sz w:val="24"/>
          <w:szCs w:val="24"/>
          <w:lang w:val="en-GB"/>
        </w:rPr>
        <w:t xml:space="preserve"> Further that the court must also consider the element of mercy towards the accused as he is capable of being reformed or rehabilitated</w:t>
      </w:r>
      <w:r w:rsidR="00214598">
        <w:rPr>
          <w:rFonts w:ascii="Arial" w:hAnsi="Arial" w:cs="Arial"/>
          <w:sz w:val="24"/>
          <w:szCs w:val="24"/>
          <w:lang w:val="en-GB"/>
        </w:rPr>
        <w:t>;</w:t>
      </w:r>
      <w:r w:rsidR="00A360A5">
        <w:rPr>
          <w:rFonts w:ascii="Arial" w:hAnsi="Arial" w:cs="Arial"/>
          <w:sz w:val="24"/>
          <w:szCs w:val="24"/>
          <w:lang w:val="en-GB"/>
        </w:rPr>
        <w:t xml:space="preserve"> also that long term of imprisonment tends to be counterproductive towards offenders</w:t>
      </w:r>
      <w:r w:rsidR="00B568ED">
        <w:rPr>
          <w:rFonts w:ascii="Arial" w:hAnsi="Arial" w:cs="Arial"/>
          <w:sz w:val="24"/>
          <w:szCs w:val="24"/>
          <w:lang w:val="en-GB"/>
        </w:rPr>
        <w:t xml:space="preserve"> </w:t>
      </w:r>
      <w:r w:rsidR="00A360A5">
        <w:rPr>
          <w:rFonts w:ascii="Arial" w:hAnsi="Arial" w:cs="Arial"/>
          <w:sz w:val="24"/>
          <w:szCs w:val="24"/>
          <w:lang w:val="en-GB"/>
        </w:rPr>
        <w:t>if they are</w:t>
      </w:r>
      <w:r w:rsidR="00B568ED">
        <w:rPr>
          <w:rFonts w:ascii="Arial" w:hAnsi="Arial" w:cs="Arial"/>
          <w:sz w:val="24"/>
          <w:szCs w:val="24"/>
          <w:lang w:val="en-GB"/>
        </w:rPr>
        <w:t xml:space="preserve"> capable of being rehabilitated in a prison environment.</w:t>
      </w:r>
      <w:r w:rsidR="00A360A5">
        <w:rPr>
          <w:rFonts w:ascii="Arial" w:hAnsi="Arial" w:cs="Arial"/>
          <w:sz w:val="24"/>
          <w:szCs w:val="24"/>
          <w:lang w:val="en-GB"/>
        </w:rPr>
        <w:t xml:space="preserve"> </w:t>
      </w:r>
    </w:p>
    <w:p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r w:rsidRPr="00D256A6">
        <w:rPr>
          <w:rFonts w:ascii="Arial" w:hAnsi="Arial" w:cs="Arial"/>
          <w:b/>
          <w:sz w:val="24"/>
          <w:szCs w:val="24"/>
          <w:lang w:val="en-GB"/>
        </w:rPr>
        <w:t xml:space="preserve"> </w:t>
      </w:r>
    </w:p>
    <w:p w:rsidR="001E4459" w:rsidRDefault="007E2E42"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B568ED">
        <w:rPr>
          <w:rFonts w:ascii="Arial" w:hAnsi="Arial" w:cs="Arial"/>
          <w:sz w:val="24"/>
          <w:szCs w:val="24"/>
          <w:lang w:val="en-GB"/>
        </w:rPr>
        <w:t>]</w:t>
      </w:r>
      <w:r w:rsidR="00B568ED">
        <w:rPr>
          <w:rFonts w:ascii="Arial" w:hAnsi="Arial" w:cs="Arial"/>
          <w:sz w:val="24"/>
          <w:szCs w:val="24"/>
          <w:lang w:val="en-GB"/>
        </w:rPr>
        <w:tab/>
        <w:t xml:space="preserve">Another issue raised in submission was that accused is not </w:t>
      </w:r>
      <w:r w:rsidR="00836A54">
        <w:rPr>
          <w:rFonts w:ascii="Arial" w:hAnsi="Arial" w:cs="Arial"/>
          <w:sz w:val="24"/>
          <w:szCs w:val="24"/>
          <w:lang w:val="en-GB"/>
        </w:rPr>
        <w:t>a young person at the age of 45</w:t>
      </w:r>
      <w:r w:rsidR="00B568ED">
        <w:rPr>
          <w:rFonts w:ascii="Arial" w:hAnsi="Arial" w:cs="Arial"/>
          <w:sz w:val="24"/>
          <w:szCs w:val="24"/>
          <w:lang w:val="en-GB"/>
        </w:rPr>
        <w:t>, which is also a mitig</w:t>
      </w:r>
      <w:r w:rsidR="007D5694">
        <w:rPr>
          <w:rFonts w:ascii="Arial" w:hAnsi="Arial" w:cs="Arial"/>
          <w:sz w:val="24"/>
          <w:szCs w:val="24"/>
          <w:lang w:val="en-GB"/>
        </w:rPr>
        <w:t xml:space="preserve">ating factor to be considered. </w:t>
      </w:r>
      <w:r w:rsidR="00836A54">
        <w:rPr>
          <w:rFonts w:ascii="Arial" w:hAnsi="Arial" w:cs="Arial"/>
          <w:sz w:val="24"/>
          <w:szCs w:val="24"/>
          <w:lang w:val="en-GB"/>
        </w:rPr>
        <w:t>It was f</w:t>
      </w:r>
      <w:r w:rsidR="00B568ED">
        <w:rPr>
          <w:rFonts w:ascii="Arial" w:hAnsi="Arial" w:cs="Arial"/>
          <w:sz w:val="24"/>
          <w:szCs w:val="24"/>
          <w:lang w:val="en-GB"/>
        </w:rPr>
        <w:t>urther</w:t>
      </w:r>
      <w:r w:rsidR="004D6B3D">
        <w:rPr>
          <w:rFonts w:ascii="Arial" w:hAnsi="Arial" w:cs="Arial"/>
          <w:sz w:val="24"/>
          <w:szCs w:val="24"/>
          <w:lang w:val="en-GB"/>
        </w:rPr>
        <w:t xml:space="preserve"> submitted by the defence </w:t>
      </w:r>
      <w:r w:rsidR="00B568ED">
        <w:rPr>
          <w:rFonts w:ascii="Arial" w:hAnsi="Arial" w:cs="Arial"/>
          <w:sz w:val="24"/>
          <w:szCs w:val="24"/>
          <w:lang w:val="en-GB"/>
        </w:rPr>
        <w:t xml:space="preserve">that long prison terms remove </w:t>
      </w:r>
      <w:r w:rsidR="00836A54">
        <w:rPr>
          <w:rFonts w:ascii="Arial" w:hAnsi="Arial" w:cs="Arial"/>
          <w:sz w:val="24"/>
          <w:szCs w:val="24"/>
          <w:lang w:val="en-GB"/>
        </w:rPr>
        <w:t xml:space="preserve">a </w:t>
      </w:r>
      <w:r w:rsidR="00B568ED">
        <w:rPr>
          <w:rFonts w:ascii="Arial" w:hAnsi="Arial" w:cs="Arial"/>
          <w:sz w:val="24"/>
          <w:szCs w:val="24"/>
          <w:lang w:val="en-GB"/>
        </w:rPr>
        <w:t xml:space="preserve">hope of </w:t>
      </w:r>
      <w:r w:rsidR="00836A54">
        <w:rPr>
          <w:rFonts w:ascii="Arial" w:hAnsi="Arial" w:cs="Arial"/>
          <w:sz w:val="24"/>
          <w:szCs w:val="24"/>
          <w:lang w:val="en-GB"/>
        </w:rPr>
        <w:t xml:space="preserve">a </w:t>
      </w:r>
      <w:r w:rsidR="00B568ED">
        <w:rPr>
          <w:rFonts w:ascii="Arial" w:hAnsi="Arial" w:cs="Arial"/>
          <w:sz w:val="24"/>
          <w:szCs w:val="24"/>
          <w:lang w:val="en-GB"/>
        </w:rPr>
        <w:t xml:space="preserve">prisoner from ever </w:t>
      </w:r>
      <w:r w:rsidR="00B568ED">
        <w:rPr>
          <w:rFonts w:ascii="Arial" w:hAnsi="Arial" w:cs="Arial"/>
          <w:sz w:val="24"/>
          <w:szCs w:val="24"/>
          <w:lang w:val="en-GB"/>
        </w:rPr>
        <w:lastRenderedPageBreak/>
        <w:t xml:space="preserve">being released </w:t>
      </w:r>
      <w:r w:rsidR="004B48F9">
        <w:rPr>
          <w:rFonts w:ascii="Arial" w:hAnsi="Arial" w:cs="Arial"/>
          <w:sz w:val="24"/>
          <w:szCs w:val="24"/>
          <w:lang w:val="en-GB"/>
        </w:rPr>
        <w:t>al</w:t>
      </w:r>
      <w:r w:rsidR="00B568ED">
        <w:rPr>
          <w:rFonts w:ascii="Arial" w:hAnsi="Arial" w:cs="Arial"/>
          <w:sz w:val="24"/>
          <w:szCs w:val="24"/>
          <w:lang w:val="en-GB"/>
        </w:rPr>
        <w:t xml:space="preserve">though conceding that </w:t>
      </w:r>
      <w:r w:rsidR="00836A54">
        <w:rPr>
          <w:rFonts w:ascii="Arial" w:hAnsi="Arial" w:cs="Arial"/>
          <w:sz w:val="24"/>
          <w:szCs w:val="24"/>
          <w:lang w:val="en-GB"/>
        </w:rPr>
        <w:t xml:space="preserve">a </w:t>
      </w:r>
      <w:r w:rsidR="00B568ED">
        <w:rPr>
          <w:rFonts w:ascii="Arial" w:hAnsi="Arial" w:cs="Arial"/>
          <w:sz w:val="24"/>
          <w:szCs w:val="24"/>
          <w:lang w:val="en-GB"/>
        </w:rPr>
        <w:t>custodial sentence is inevitable</w:t>
      </w:r>
      <w:r w:rsidR="00836A54">
        <w:rPr>
          <w:rFonts w:ascii="Arial" w:hAnsi="Arial" w:cs="Arial"/>
          <w:sz w:val="24"/>
          <w:szCs w:val="24"/>
          <w:lang w:val="en-GB"/>
        </w:rPr>
        <w:t xml:space="preserve"> under the circumstances</w:t>
      </w:r>
      <w:r w:rsidR="007D5694">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B568ED">
        <w:rPr>
          <w:rFonts w:ascii="Arial" w:hAnsi="Arial" w:cs="Arial"/>
          <w:sz w:val="24"/>
          <w:szCs w:val="24"/>
          <w:lang w:val="en-GB"/>
        </w:rPr>
        <w:t>]</w:t>
      </w:r>
      <w:r w:rsidR="00B568ED">
        <w:rPr>
          <w:rFonts w:ascii="Arial" w:hAnsi="Arial" w:cs="Arial"/>
          <w:sz w:val="24"/>
          <w:szCs w:val="24"/>
          <w:lang w:val="en-GB"/>
        </w:rPr>
        <w:tab/>
        <w:t xml:space="preserve">On the other hand Mr </w:t>
      </w:r>
      <w:proofErr w:type="spellStart"/>
      <w:r w:rsidR="00B568ED">
        <w:rPr>
          <w:rFonts w:ascii="Arial" w:hAnsi="Arial" w:cs="Arial"/>
          <w:sz w:val="24"/>
          <w:szCs w:val="24"/>
          <w:lang w:val="en-GB"/>
        </w:rPr>
        <w:t>Ipinge</w:t>
      </w:r>
      <w:proofErr w:type="spellEnd"/>
      <w:r w:rsidR="00B568ED">
        <w:rPr>
          <w:rFonts w:ascii="Arial" w:hAnsi="Arial" w:cs="Arial"/>
          <w:sz w:val="24"/>
          <w:szCs w:val="24"/>
          <w:lang w:val="en-GB"/>
        </w:rPr>
        <w:t xml:space="preserve"> submitted heads of arguments</w:t>
      </w:r>
      <w:r w:rsidR="00FB1BAE">
        <w:rPr>
          <w:rFonts w:ascii="Arial" w:hAnsi="Arial" w:cs="Arial"/>
          <w:sz w:val="24"/>
          <w:szCs w:val="24"/>
          <w:lang w:val="en-GB"/>
        </w:rPr>
        <w:t xml:space="preserve"> in which he </w:t>
      </w:r>
      <w:r w:rsidR="00B568ED">
        <w:rPr>
          <w:rFonts w:ascii="Arial" w:hAnsi="Arial" w:cs="Arial"/>
          <w:sz w:val="24"/>
          <w:szCs w:val="24"/>
          <w:lang w:val="en-GB"/>
        </w:rPr>
        <w:t xml:space="preserve">highlighted the seriousness </w:t>
      </w:r>
      <w:r w:rsidR="00D9139A">
        <w:rPr>
          <w:rFonts w:ascii="Arial" w:hAnsi="Arial" w:cs="Arial"/>
          <w:sz w:val="24"/>
          <w:szCs w:val="24"/>
          <w:lang w:val="en-GB"/>
        </w:rPr>
        <w:t xml:space="preserve">as well as the </w:t>
      </w:r>
      <w:r w:rsidR="00B568ED">
        <w:rPr>
          <w:rFonts w:ascii="Arial" w:hAnsi="Arial" w:cs="Arial"/>
          <w:sz w:val="24"/>
          <w:szCs w:val="24"/>
          <w:lang w:val="en-GB"/>
        </w:rPr>
        <w:t>prevalence of offence</w:t>
      </w:r>
      <w:r w:rsidR="007D5694">
        <w:rPr>
          <w:rFonts w:ascii="Arial" w:hAnsi="Arial" w:cs="Arial"/>
          <w:sz w:val="24"/>
          <w:szCs w:val="24"/>
          <w:lang w:val="en-GB"/>
        </w:rPr>
        <w:t xml:space="preserve">s involving domestic violence. </w:t>
      </w:r>
      <w:r w:rsidR="00B568ED">
        <w:rPr>
          <w:rFonts w:ascii="Arial" w:hAnsi="Arial" w:cs="Arial"/>
          <w:sz w:val="24"/>
          <w:szCs w:val="24"/>
          <w:lang w:val="en-GB"/>
        </w:rPr>
        <w:t>He also touched on the manner</w:t>
      </w:r>
      <w:r w:rsidR="00D9139A">
        <w:rPr>
          <w:rFonts w:ascii="Arial" w:hAnsi="Arial" w:cs="Arial"/>
          <w:sz w:val="24"/>
          <w:szCs w:val="24"/>
          <w:lang w:val="en-GB"/>
        </w:rPr>
        <w:t xml:space="preserve"> in which </w:t>
      </w:r>
      <w:r w:rsidR="00B568ED">
        <w:rPr>
          <w:rFonts w:ascii="Arial" w:hAnsi="Arial" w:cs="Arial"/>
          <w:sz w:val="24"/>
          <w:szCs w:val="24"/>
          <w:lang w:val="en-GB"/>
        </w:rPr>
        <w:t>the deceased was killed as testified to by the state witness as well as the accused</w:t>
      </w:r>
      <w:r w:rsidR="007D5694">
        <w:rPr>
          <w:rFonts w:ascii="Arial" w:hAnsi="Arial" w:cs="Arial"/>
          <w:sz w:val="24"/>
          <w:szCs w:val="24"/>
          <w:lang w:val="en-GB"/>
        </w:rPr>
        <w:t xml:space="preserve">’s conduct after the stabbing. </w:t>
      </w:r>
      <w:r w:rsidR="00B568ED">
        <w:rPr>
          <w:rFonts w:ascii="Arial" w:hAnsi="Arial" w:cs="Arial"/>
          <w:sz w:val="24"/>
          <w:szCs w:val="24"/>
          <w:lang w:val="en-GB"/>
        </w:rPr>
        <w:t xml:space="preserve">He submitted that accused had not shown any remorse for what he </w:t>
      </w:r>
      <w:r w:rsidR="00D9139A">
        <w:rPr>
          <w:rFonts w:ascii="Arial" w:hAnsi="Arial" w:cs="Arial"/>
          <w:sz w:val="24"/>
          <w:szCs w:val="24"/>
          <w:lang w:val="en-GB"/>
        </w:rPr>
        <w:t>had</w:t>
      </w:r>
      <w:r w:rsidR="007D5694">
        <w:rPr>
          <w:rFonts w:ascii="Arial" w:hAnsi="Arial" w:cs="Arial"/>
          <w:sz w:val="24"/>
          <w:szCs w:val="24"/>
          <w:lang w:val="en-GB"/>
        </w:rPr>
        <w:t xml:space="preserve"> done to the deceased. </w:t>
      </w:r>
      <w:r w:rsidR="00B568ED">
        <w:rPr>
          <w:rFonts w:ascii="Arial" w:hAnsi="Arial" w:cs="Arial"/>
          <w:sz w:val="24"/>
          <w:szCs w:val="24"/>
          <w:lang w:val="en-GB"/>
        </w:rPr>
        <w:t xml:space="preserve">His plea for forgiveness </w:t>
      </w:r>
      <w:r w:rsidR="004D6B3D">
        <w:rPr>
          <w:rFonts w:ascii="Arial" w:hAnsi="Arial" w:cs="Arial"/>
          <w:sz w:val="24"/>
          <w:szCs w:val="24"/>
          <w:lang w:val="en-GB"/>
        </w:rPr>
        <w:t xml:space="preserve">having </w:t>
      </w:r>
      <w:r w:rsidR="00B568ED">
        <w:rPr>
          <w:rFonts w:ascii="Arial" w:hAnsi="Arial" w:cs="Arial"/>
          <w:sz w:val="24"/>
          <w:szCs w:val="24"/>
          <w:lang w:val="en-GB"/>
        </w:rPr>
        <w:t>onl</w:t>
      </w:r>
      <w:r w:rsidR="007D5694">
        <w:rPr>
          <w:rFonts w:ascii="Arial" w:hAnsi="Arial" w:cs="Arial"/>
          <w:sz w:val="24"/>
          <w:szCs w:val="24"/>
          <w:lang w:val="en-GB"/>
        </w:rPr>
        <w:t>y arrived at the eleventh hour.</w:t>
      </w:r>
      <w:r w:rsidR="00B568ED">
        <w:rPr>
          <w:rFonts w:ascii="Arial" w:hAnsi="Arial" w:cs="Arial"/>
          <w:sz w:val="24"/>
          <w:szCs w:val="24"/>
          <w:lang w:val="en-GB"/>
        </w:rPr>
        <w:t xml:space="preserve"> In sentencing the accused, the court was asked to be guided by the principles of deterrence</w:t>
      </w:r>
      <w:r w:rsidR="00357026">
        <w:rPr>
          <w:rFonts w:ascii="Arial" w:hAnsi="Arial" w:cs="Arial"/>
          <w:sz w:val="24"/>
          <w:szCs w:val="24"/>
          <w:lang w:val="en-GB"/>
        </w:rPr>
        <w:t xml:space="preserve"> and retribu</w:t>
      </w:r>
      <w:r w:rsidR="007D5694">
        <w:rPr>
          <w:rFonts w:ascii="Arial" w:hAnsi="Arial" w:cs="Arial"/>
          <w:sz w:val="24"/>
          <w:szCs w:val="24"/>
          <w:lang w:val="en-GB"/>
        </w:rPr>
        <w:t xml:space="preserve">tion as objects of punishment. </w:t>
      </w:r>
      <w:r w:rsidR="00357026">
        <w:rPr>
          <w:rFonts w:ascii="Arial" w:hAnsi="Arial" w:cs="Arial"/>
          <w:sz w:val="24"/>
          <w:szCs w:val="24"/>
          <w:lang w:val="en-GB"/>
        </w:rPr>
        <w:t xml:space="preserve">It was </w:t>
      </w:r>
      <w:r w:rsidR="00D9139A">
        <w:rPr>
          <w:rFonts w:ascii="Arial" w:hAnsi="Arial" w:cs="Arial"/>
          <w:sz w:val="24"/>
          <w:szCs w:val="24"/>
          <w:lang w:val="en-GB"/>
        </w:rPr>
        <w:t xml:space="preserve">further </w:t>
      </w:r>
      <w:r w:rsidR="00357026">
        <w:rPr>
          <w:rFonts w:ascii="Arial" w:hAnsi="Arial" w:cs="Arial"/>
          <w:sz w:val="24"/>
          <w:szCs w:val="24"/>
          <w:lang w:val="en-GB"/>
        </w:rPr>
        <w:t>submitted by the state that in order for the community to have faith in the Criminal Justice System</w:t>
      </w:r>
      <w:r w:rsidR="00D9139A">
        <w:rPr>
          <w:rFonts w:ascii="Arial" w:hAnsi="Arial" w:cs="Arial"/>
          <w:sz w:val="24"/>
          <w:szCs w:val="24"/>
          <w:lang w:val="en-GB"/>
        </w:rPr>
        <w:t>,</w:t>
      </w:r>
      <w:r w:rsidR="00357026">
        <w:rPr>
          <w:rFonts w:ascii="Arial" w:hAnsi="Arial" w:cs="Arial"/>
          <w:sz w:val="24"/>
          <w:szCs w:val="24"/>
          <w:lang w:val="en-GB"/>
        </w:rPr>
        <w:t xml:space="preserve"> the court have the duty to impose sentences that could curb the escalation of violent crimes in general and in particular to curb offences committed in the domestic setting against women and children.</w:t>
      </w:r>
      <w:r w:rsidR="00B568ED">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357026">
        <w:rPr>
          <w:rFonts w:ascii="Arial" w:hAnsi="Arial" w:cs="Arial"/>
          <w:sz w:val="24"/>
          <w:szCs w:val="24"/>
          <w:lang w:val="en-GB"/>
        </w:rPr>
        <w:t>]</w:t>
      </w:r>
      <w:r w:rsidR="00357026">
        <w:rPr>
          <w:rFonts w:ascii="Arial" w:hAnsi="Arial" w:cs="Arial"/>
          <w:sz w:val="24"/>
          <w:szCs w:val="24"/>
          <w:lang w:val="en-GB"/>
        </w:rPr>
        <w:tab/>
        <w:t>This court will thus have regard to both such aggravating and mitigating factors when it performs the balancing exercise with regard to the crime itself, the offender as well as the interest of the community.</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357026">
        <w:rPr>
          <w:rFonts w:ascii="Arial" w:hAnsi="Arial" w:cs="Arial"/>
          <w:sz w:val="24"/>
          <w:szCs w:val="24"/>
          <w:lang w:val="en-GB"/>
        </w:rPr>
        <w:tab/>
        <w:t>To start with the crime, murder, needless to say is the most ser</w:t>
      </w:r>
      <w:r w:rsidR="00161D75">
        <w:rPr>
          <w:rFonts w:ascii="Arial" w:hAnsi="Arial" w:cs="Arial"/>
          <w:sz w:val="24"/>
          <w:szCs w:val="24"/>
          <w:lang w:val="en-GB"/>
        </w:rPr>
        <w:t>ious crime a person can commit.</w:t>
      </w:r>
      <w:r w:rsidR="00357026">
        <w:rPr>
          <w:rFonts w:ascii="Arial" w:hAnsi="Arial" w:cs="Arial"/>
          <w:sz w:val="24"/>
          <w:szCs w:val="24"/>
          <w:lang w:val="en-GB"/>
        </w:rPr>
        <w:t xml:space="preserve"> N</w:t>
      </w:r>
      <w:r w:rsidR="00161D75">
        <w:rPr>
          <w:rFonts w:ascii="Arial" w:hAnsi="Arial" w:cs="Arial"/>
          <w:sz w:val="24"/>
          <w:szCs w:val="24"/>
          <w:lang w:val="en-GB"/>
        </w:rPr>
        <w:t xml:space="preserve">othing can replace one’s life. </w:t>
      </w:r>
      <w:r w:rsidR="00357026">
        <w:rPr>
          <w:rFonts w:ascii="Arial" w:hAnsi="Arial" w:cs="Arial"/>
          <w:sz w:val="24"/>
          <w:szCs w:val="24"/>
          <w:lang w:val="en-GB"/>
        </w:rPr>
        <w:t xml:space="preserve">Every society condemns </w:t>
      </w:r>
      <w:r w:rsidR="00161D75">
        <w:rPr>
          <w:rFonts w:ascii="Arial" w:hAnsi="Arial" w:cs="Arial"/>
          <w:sz w:val="24"/>
          <w:szCs w:val="24"/>
          <w:lang w:val="en-GB"/>
        </w:rPr>
        <w:t>murder as a very serious crime.</w:t>
      </w:r>
      <w:r w:rsidR="00357026">
        <w:rPr>
          <w:rFonts w:ascii="Arial" w:hAnsi="Arial" w:cs="Arial"/>
          <w:sz w:val="24"/>
          <w:szCs w:val="24"/>
          <w:lang w:val="en-GB"/>
        </w:rPr>
        <w:t xml:space="preserve"> In this present case the manner in which the offence was committed mu</w:t>
      </w:r>
      <w:r w:rsidR="00161D75">
        <w:rPr>
          <w:rFonts w:ascii="Arial" w:hAnsi="Arial" w:cs="Arial"/>
          <w:sz w:val="24"/>
          <w:szCs w:val="24"/>
          <w:lang w:val="en-GB"/>
        </w:rPr>
        <w:t xml:space="preserve">st also be taken into account. </w:t>
      </w:r>
      <w:r w:rsidR="00357026">
        <w:rPr>
          <w:rFonts w:ascii="Arial" w:hAnsi="Arial" w:cs="Arial"/>
          <w:sz w:val="24"/>
          <w:szCs w:val="24"/>
          <w:lang w:val="en-GB"/>
        </w:rPr>
        <w:t>The deceased having been stabbed</w:t>
      </w:r>
      <w:r w:rsidR="004B48F9">
        <w:rPr>
          <w:rFonts w:ascii="Arial" w:hAnsi="Arial" w:cs="Arial"/>
          <w:sz w:val="24"/>
          <w:szCs w:val="24"/>
          <w:lang w:val="en-GB"/>
        </w:rPr>
        <w:t xml:space="preserve"> 12 times</w:t>
      </w:r>
      <w:r w:rsidR="00161D75">
        <w:rPr>
          <w:rFonts w:ascii="Arial" w:hAnsi="Arial" w:cs="Arial"/>
          <w:sz w:val="24"/>
          <w:szCs w:val="24"/>
          <w:lang w:val="en-GB"/>
        </w:rPr>
        <w:t xml:space="preserve">. </w:t>
      </w:r>
      <w:r w:rsidR="00707D08">
        <w:rPr>
          <w:rFonts w:ascii="Arial" w:hAnsi="Arial" w:cs="Arial"/>
          <w:sz w:val="24"/>
          <w:szCs w:val="24"/>
          <w:lang w:val="en-GB"/>
        </w:rPr>
        <w:t xml:space="preserve">The accused was in a domestic relationship with the deceased being his wife and a mother of his four children who have </w:t>
      </w:r>
      <w:r w:rsidR="00D9139A">
        <w:rPr>
          <w:rFonts w:ascii="Arial" w:hAnsi="Arial" w:cs="Arial"/>
          <w:sz w:val="24"/>
          <w:szCs w:val="24"/>
          <w:lang w:val="en-GB"/>
        </w:rPr>
        <w:t xml:space="preserve">now </w:t>
      </w:r>
      <w:r w:rsidR="00707D08">
        <w:rPr>
          <w:rFonts w:ascii="Arial" w:hAnsi="Arial" w:cs="Arial"/>
          <w:sz w:val="24"/>
          <w:szCs w:val="24"/>
          <w:lang w:val="en-GB"/>
        </w:rPr>
        <w:t>been left with</w:t>
      </w:r>
      <w:r w:rsidR="004B48F9">
        <w:rPr>
          <w:rFonts w:ascii="Arial" w:hAnsi="Arial" w:cs="Arial"/>
          <w:sz w:val="24"/>
          <w:szCs w:val="24"/>
          <w:lang w:val="en-GB"/>
        </w:rPr>
        <w:t>out</w:t>
      </w:r>
      <w:r w:rsidR="00707D08">
        <w:rPr>
          <w:rFonts w:ascii="Arial" w:hAnsi="Arial" w:cs="Arial"/>
          <w:sz w:val="24"/>
          <w:szCs w:val="24"/>
          <w:lang w:val="en-GB"/>
        </w:rPr>
        <w:t xml:space="preserve"> their mother.</w:t>
      </w:r>
      <w:r w:rsidR="00357026">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3</w:t>
      </w:r>
      <w:r>
        <w:rPr>
          <w:rFonts w:ascii="Arial" w:hAnsi="Arial" w:cs="Arial"/>
          <w:sz w:val="24"/>
          <w:szCs w:val="24"/>
          <w:lang w:val="en-GB"/>
        </w:rPr>
        <w:t>]</w:t>
      </w:r>
      <w:r w:rsidR="00707D08">
        <w:rPr>
          <w:rFonts w:ascii="Arial" w:hAnsi="Arial" w:cs="Arial"/>
          <w:sz w:val="24"/>
          <w:szCs w:val="24"/>
          <w:lang w:val="en-GB"/>
        </w:rPr>
        <w:tab/>
        <w:t>The instrument accused had used was a dangerous weapon and it is further aggravating that the incident happen</w:t>
      </w:r>
      <w:r w:rsidR="004B48F9">
        <w:rPr>
          <w:rFonts w:ascii="Arial" w:hAnsi="Arial" w:cs="Arial"/>
          <w:sz w:val="24"/>
          <w:szCs w:val="24"/>
          <w:lang w:val="en-GB"/>
        </w:rPr>
        <w:t>ed</w:t>
      </w:r>
      <w:r w:rsidR="00707D08">
        <w:rPr>
          <w:rFonts w:ascii="Arial" w:hAnsi="Arial" w:cs="Arial"/>
          <w:sz w:val="24"/>
          <w:szCs w:val="24"/>
          <w:lang w:val="en-GB"/>
        </w:rPr>
        <w:t xml:space="preserve"> on the premises of a school and hostel where</w:t>
      </w:r>
      <w:r w:rsidR="00D9139A">
        <w:rPr>
          <w:rFonts w:ascii="Arial" w:hAnsi="Arial" w:cs="Arial"/>
          <w:sz w:val="24"/>
          <w:szCs w:val="24"/>
          <w:lang w:val="en-GB"/>
        </w:rPr>
        <w:t xml:space="preserve"> the </w:t>
      </w:r>
      <w:r w:rsidR="00707D08">
        <w:rPr>
          <w:rFonts w:ascii="Arial" w:hAnsi="Arial" w:cs="Arial"/>
          <w:sz w:val="24"/>
          <w:szCs w:val="24"/>
          <w:lang w:val="en-GB"/>
        </w:rPr>
        <w:t>young learners</w:t>
      </w:r>
      <w:r w:rsidR="00D9139A">
        <w:rPr>
          <w:rFonts w:ascii="Arial" w:hAnsi="Arial" w:cs="Arial"/>
          <w:sz w:val="24"/>
          <w:szCs w:val="24"/>
          <w:lang w:val="en-GB"/>
        </w:rPr>
        <w:t xml:space="preserve"> were left</w:t>
      </w:r>
      <w:r w:rsidR="00161D75">
        <w:rPr>
          <w:rFonts w:ascii="Arial" w:hAnsi="Arial" w:cs="Arial"/>
          <w:sz w:val="24"/>
          <w:szCs w:val="24"/>
          <w:lang w:val="en-GB"/>
        </w:rPr>
        <w:t xml:space="preserve"> traumatised.</w:t>
      </w:r>
      <w:r w:rsidR="00707D08">
        <w:rPr>
          <w:rFonts w:ascii="Arial" w:hAnsi="Arial" w:cs="Arial"/>
          <w:sz w:val="24"/>
          <w:szCs w:val="24"/>
          <w:lang w:val="en-GB"/>
        </w:rPr>
        <w:t xml:space="preserve"> Having had the opportunity to observe the accused throughout the proceedings, </w:t>
      </w:r>
      <w:r w:rsidR="00D9139A">
        <w:rPr>
          <w:rFonts w:ascii="Arial" w:hAnsi="Arial" w:cs="Arial"/>
          <w:sz w:val="24"/>
          <w:szCs w:val="24"/>
          <w:lang w:val="en-GB"/>
        </w:rPr>
        <w:t>he</w:t>
      </w:r>
      <w:r w:rsidR="00707D08">
        <w:rPr>
          <w:rFonts w:ascii="Arial" w:hAnsi="Arial" w:cs="Arial"/>
          <w:sz w:val="24"/>
          <w:szCs w:val="24"/>
          <w:lang w:val="en-GB"/>
        </w:rPr>
        <w:t xml:space="preserve"> expressed no remor</w:t>
      </w:r>
      <w:r w:rsidR="00161D75">
        <w:rPr>
          <w:rFonts w:ascii="Arial" w:hAnsi="Arial" w:cs="Arial"/>
          <w:sz w:val="24"/>
          <w:szCs w:val="24"/>
          <w:lang w:val="en-GB"/>
        </w:rPr>
        <w:t>se at all for what he had done.</w:t>
      </w:r>
      <w:r w:rsidR="00707D08">
        <w:rPr>
          <w:rFonts w:ascii="Arial" w:hAnsi="Arial" w:cs="Arial"/>
          <w:sz w:val="24"/>
          <w:szCs w:val="24"/>
          <w:lang w:val="en-GB"/>
        </w:rPr>
        <w:t xml:space="preserve"> It</w:t>
      </w:r>
      <w:r w:rsidR="004D6B3D">
        <w:rPr>
          <w:rFonts w:ascii="Arial" w:hAnsi="Arial" w:cs="Arial"/>
          <w:sz w:val="24"/>
          <w:szCs w:val="24"/>
          <w:lang w:val="en-GB"/>
        </w:rPr>
        <w:t xml:space="preserve"> has</w:t>
      </w:r>
      <w:r w:rsidR="00707D08">
        <w:rPr>
          <w:rFonts w:ascii="Arial" w:hAnsi="Arial" w:cs="Arial"/>
          <w:sz w:val="24"/>
          <w:szCs w:val="24"/>
          <w:lang w:val="en-GB"/>
        </w:rPr>
        <w:t xml:space="preserve"> always been said that the sooner</w:t>
      </w:r>
      <w:r w:rsidR="00341E44">
        <w:rPr>
          <w:rFonts w:ascii="Arial" w:hAnsi="Arial" w:cs="Arial"/>
          <w:sz w:val="24"/>
          <w:szCs w:val="24"/>
          <w:lang w:val="en-GB"/>
        </w:rPr>
        <w:t xml:space="preserve"> after the commission of the crime remorse is expressed, the more genuine the expression thereof wil</w:t>
      </w:r>
      <w:r w:rsidR="00D9139A">
        <w:rPr>
          <w:rFonts w:ascii="Arial" w:hAnsi="Arial" w:cs="Arial"/>
          <w:sz w:val="24"/>
          <w:szCs w:val="24"/>
          <w:lang w:val="en-GB"/>
        </w:rPr>
        <w:t>l fall on the ears of the court</w:t>
      </w:r>
      <w:r w:rsidR="00161D75">
        <w:rPr>
          <w:rFonts w:ascii="Arial" w:hAnsi="Arial" w:cs="Arial"/>
          <w:sz w:val="24"/>
          <w:szCs w:val="24"/>
          <w:lang w:val="en-GB"/>
        </w:rPr>
        <w:t xml:space="preserve">. That was not the case herein. </w:t>
      </w:r>
      <w:r w:rsidR="00FA2136">
        <w:rPr>
          <w:rFonts w:ascii="Arial" w:hAnsi="Arial" w:cs="Arial"/>
          <w:sz w:val="24"/>
          <w:szCs w:val="24"/>
          <w:lang w:val="en-GB"/>
        </w:rPr>
        <w:t>Accused still appear</w:t>
      </w:r>
      <w:r w:rsidR="004B48F9">
        <w:rPr>
          <w:rFonts w:ascii="Arial" w:hAnsi="Arial" w:cs="Arial"/>
          <w:sz w:val="24"/>
          <w:szCs w:val="24"/>
          <w:lang w:val="en-GB"/>
        </w:rPr>
        <w:t>s</w:t>
      </w:r>
      <w:r w:rsidR="00FA2136">
        <w:rPr>
          <w:rFonts w:ascii="Arial" w:hAnsi="Arial" w:cs="Arial"/>
          <w:sz w:val="24"/>
          <w:szCs w:val="24"/>
          <w:lang w:val="en-GB"/>
        </w:rPr>
        <w:t xml:space="preserve"> to persist in his innocence even in the light of so much overwhelming evidence against him.</w:t>
      </w:r>
    </w:p>
    <w:p w:rsidR="007F5E7E"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w:t>
      </w:r>
      <w:r w:rsidR="007070B5">
        <w:rPr>
          <w:rFonts w:ascii="Arial" w:hAnsi="Arial" w:cs="Arial"/>
          <w:sz w:val="24"/>
          <w:szCs w:val="24"/>
          <w:lang w:val="en-GB"/>
        </w:rPr>
        <w:t>4</w:t>
      </w:r>
      <w:r>
        <w:rPr>
          <w:rFonts w:ascii="Arial" w:hAnsi="Arial" w:cs="Arial"/>
          <w:sz w:val="24"/>
          <w:szCs w:val="24"/>
          <w:lang w:val="en-GB"/>
        </w:rPr>
        <w:t>]</w:t>
      </w:r>
      <w:r w:rsidR="00341E44">
        <w:rPr>
          <w:rFonts w:ascii="Arial" w:hAnsi="Arial" w:cs="Arial"/>
          <w:sz w:val="24"/>
          <w:szCs w:val="24"/>
          <w:lang w:val="en-GB"/>
        </w:rPr>
        <w:tab/>
        <w:t>The court is mindful of the fact that people in any society on daily basis encounter situations in which they are angered, humiliated but still they</w:t>
      </w:r>
      <w:r w:rsidR="00396242">
        <w:rPr>
          <w:rFonts w:ascii="Arial" w:hAnsi="Arial" w:cs="Arial"/>
          <w:sz w:val="24"/>
          <w:szCs w:val="24"/>
          <w:lang w:val="en-GB"/>
        </w:rPr>
        <w:t xml:space="preserve"> are</w:t>
      </w:r>
      <w:r w:rsidR="00341E44">
        <w:rPr>
          <w:rFonts w:ascii="Arial" w:hAnsi="Arial" w:cs="Arial"/>
          <w:sz w:val="24"/>
          <w:szCs w:val="24"/>
          <w:lang w:val="en-GB"/>
        </w:rPr>
        <w:t xml:space="preserve"> required, or expected to have control over their emotions without taking the law into their own hands and </w:t>
      </w:r>
      <w:r w:rsidR="00161D75">
        <w:rPr>
          <w:rFonts w:ascii="Arial" w:hAnsi="Arial" w:cs="Arial"/>
          <w:sz w:val="24"/>
          <w:szCs w:val="24"/>
          <w:lang w:val="en-GB"/>
        </w:rPr>
        <w:t xml:space="preserve">punish those who wronged them. </w:t>
      </w:r>
      <w:r w:rsidR="00341E44">
        <w:rPr>
          <w:rFonts w:ascii="Arial" w:hAnsi="Arial" w:cs="Arial"/>
          <w:sz w:val="24"/>
          <w:szCs w:val="24"/>
          <w:lang w:val="en-GB"/>
        </w:rPr>
        <w:t xml:space="preserve">It came to light </w:t>
      </w:r>
      <w:r w:rsidR="00396242">
        <w:rPr>
          <w:rFonts w:ascii="Arial" w:hAnsi="Arial" w:cs="Arial"/>
          <w:sz w:val="24"/>
          <w:szCs w:val="24"/>
          <w:lang w:val="en-GB"/>
        </w:rPr>
        <w:t xml:space="preserve">during the trial </w:t>
      </w:r>
      <w:r w:rsidR="00341E44">
        <w:rPr>
          <w:rFonts w:ascii="Arial" w:hAnsi="Arial" w:cs="Arial"/>
          <w:sz w:val="24"/>
          <w:szCs w:val="24"/>
          <w:lang w:val="en-GB"/>
        </w:rPr>
        <w:t>that</w:t>
      </w:r>
      <w:r w:rsidR="00396242">
        <w:rPr>
          <w:rFonts w:ascii="Arial" w:hAnsi="Arial" w:cs="Arial"/>
          <w:sz w:val="24"/>
          <w:szCs w:val="24"/>
          <w:lang w:val="en-GB"/>
        </w:rPr>
        <w:t xml:space="preserve"> accused </w:t>
      </w:r>
      <w:r w:rsidR="00341E44">
        <w:rPr>
          <w:rFonts w:ascii="Arial" w:hAnsi="Arial" w:cs="Arial"/>
          <w:sz w:val="24"/>
          <w:szCs w:val="24"/>
          <w:lang w:val="en-GB"/>
        </w:rPr>
        <w:t>had experience</w:t>
      </w:r>
      <w:r w:rsidR="004D6B3D">
        <w:rPr>
          <w:rFonts w:ascii="Arial" w:hAnsi="Arial" w:cs="Arial"/>
          <w:sz w:val="24"/>
          <w:szCs w:val="24"/>
          <w:lang w:val="en-GB"/>
        </w:rPr>
        <w:t>d</w:t>
      </w:r>
      <w:r w:rsidR="00341E44">
        <w:rPr>
          <w:rFonts w:ascii="Arial" w:hAnsi="Arial" w:cs="Arial"/>
          <w:sz w:val="24"/>
          <w:szCs w:val="24"/>
          <w:lang w:val="en-GB"/>
        </w:rPr>
        <w:t xml:space="preserve"> marital problems with the deceased</w:t>
      </w:r>
      <w:r w:rsidR="00396242">
        <w:rPr>
          <w:rFonts w:ascii="Arial" w:hAnsi="Arial" w:cs="Arial"/>
          <w:sz w:val="24"/>
          <w:szCs w:val="24"/>
          <w:lang w:val="en-GB"/>
        </w:rPr>
        <w:t>, however</w:t>
      </w:r>
      <w:r w:rsidR="004B48F9">
        <w:rPr>
          <w:rFonts w:ascii="Arial" w:hAnsi="Arial" w:cs="Arial"/>
          <w:sz w:val="24"/>
          <w:szCs w:val="24"/>
          <w:lang w:val="en-GB"/>
        </w:rPr>
        <w:t>,</w:t>
      </w:r>
      <w:r w:rsidR="00396242">
        <w:rPr>
          <w:rFonts w:ascii="Arial" w:hAnsi="Arial" w:cs="Arial"/>
          <w:sz w:val="24"/>
          <w:szCs w:val="24"/>
          <w:lang w:val="en-GB"/>
        </w:rPr>
        <w:t xml:space="preserve"> </w:t>
      </w:r>
      <w:r w:rsidR="00341E44">
        <w:rPr>
          <w:rFonts w:ascii="Arial" w:hAnsi="Arial" w:cs="Arial"/>
          <w:sz w:val="24"/>
          <w:szCs w:val="24"/>
          <w:lang w:val="en-GB"/>
        </w:rPr>
        <w:t xml:space="preserve">the best </w:t>
      </w:r>
      <w:r w:rsidR="00396242">
        <w:rPr>
          <w:rFonts w:ascii="Arial" w:hAnsi="Arial" w:cs="Arial"/>
          <w:sz w:val="24"/>
          <w:szCs w:val="24"/>
          <w:lang w:val="en-GB"/>
        </w:rPr>
        <w:t xml:space="preserve">he </w:t>
      </w:r>
      <w:r w:rsidR="004B48F9">
        <w:rPr>
          <w:rFonts w:ascii="Arial" w:hAnsi="Arial" w:cs="Arial"/>
          <w:sz w:val="24"/>
          <w:szCs w:val="24"/>
          <w:lang w:val="en-GB"/>
        </w:rPr>
        <w:t xml:space="preserve">could have done, </w:t>
      </w:r>
      <w:r w:rsidR="00341E44">
        <w:rPr>
          <w:rFonts w:ascii="Arial" w:hAnsi="Arial" w:cs="Arial"/>
          <w:sz w:val="24"/>
          <w:szCs w:val="24"/>
          <w:lang w:val="en-GB"/>
        </w:rPr>
        <w:t xml:space="preserve">was to let her go, after all she had already left </w:t>
      </w:r>
      <w:r w:rsidR="00396242">
        <w:rPr>
          <w:rFonts w:ascii="Arial" w:hAnsi="Arial" w:cs="Arial"/>
          <w:sz w:val="24"/>
          <w:szCs w:val="24"/>
          <w:lang w:val="en-GB"/>
        </w:rPr>
        <w:t>their</w:t>
      </w:r>
      <w:r w:rsidR="00341E44">
        <w:rPr>
          <w:rFonts w:ascii="Arial" w:hAnsi="Arial" w:cs="Arial"/>
          <w:sz w:val="24"/>
          <w:szCs w:val="24"/>
          <w:lang w:val="en-GB"/>
        </w:rPr>
        <w:t xml:space="preserve"> matrimonial</w:t>
      </w:r>
      <w:r w:rsidR="00161D75">
        <w:rPr>
          <w:rFonts w:ascii="Arial" w:hAnsi="Arial" w:cs="Arial"/>
          <w:sz w:val="24"/>
          <w:szCs w:val="24"/>
          <w:lang w:val="en-GB"/>
        </w:rPr>
        <w:t xml:space="preserve"> home. </w:t>
      </w:r>
      <w:r w:rsidR="004D6B3D">
        <w:rPr>
          <w:rFonts w:ascii="Arial" w:hAnsi="Arial" w:cs="Arial"/>
          <w:sz w:val="24"/>
          <w:szCs w:val="24"/>
          <w:lang w:val="en-GB"/>
        </w:rPr>
        <w:t>It appears that the d</w:t>
      </w:r>
      <w:r w:rsidR="00341E44">
        <w:rPr>
          <w:rFonts w:ascii="Arial" w:hAnsi="Arial" w:cs="Arial"/>
          <w:sz w:val="24"/>
          <w:szCs w:val="24"/>
          <w:lang w:val="en-GB"/>
        </w:rPr>
        <w:t xml:space="preserve">eceased no longer wanted </w:t>
      </w:r>
      <w:r w:rsidR="004D6B3D">
        <w:rPr>
          <w:rFonts w:ascii="Arial" w:hAnsi="Arial" w:cs="Arial"/>
          <w:sz w:val="24"/>
          <w:szCs w:val="24"/>
          <w:lang w:val="en-GB"/>
        </w:rPr>
        <w:t>accused</w:t>
      </w:r>
      <w:r w:rsidR="00161D75">
        <w:rPr>
          <w:rFonts w:ascii="Arial" w:hAnsi="Arial" w:cs="Arial"/>
          <w:sz w:val="24"/>
          <w:szCs w:val="24"/>
          <w:lang w:val="en-GB"/>
        </w:rPr>
        <w:t xml:space="preserve"> as a husband. </w:t>
      </w:r>
    </w:p>
    <w:p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rsidR="00467C4D" w:rsidRDefault="007070B5"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341E44">
        <w:rPr>
          <w:rFonts w:ascii="Arial" w:hAnsi="Arial" w:cs="Arial"/>
          <w:sz w:val="24"/>
          <w:szCs w:val="24"/>
          <w:lang w:val="en-GB"/>
        </w:rPr>
        <w:tab/>
        <w:t>Society</w:t>
      </w:r>
      <w:r w:rsidR="00396242">
        <w:rPr>
          <w:rFonts w:ascii="Arial" w:hAnsi="Arial" w:cs="Arial"/>
          <w:sz w:val="24"/>
          <w:szCs w:val="24"/>
          <w:lang w:val="en-GB"/>
        </w:rPr>
        <w:t>’s</w:t>
      </w:r>
      <w:r w:rsidR="004B48F9">
        <w:rPr>
          <w:rFonts w:ascii="Arial" w:hAnsi="Arial" w:cs="Arial"/>
          <w:sz w:val="24"/>
          <w:szCs w:val="24"/>
          <w:lang w:val="en-GB"/>
        </w:rPr>
        <w:t xml:space="preserve"> interest</w:t>
      </w:r>
      <w:r w:rsidR="00341E44">
        <w:rPr>
          <w:rFonts w:ascii="Arial" w:hAnsi="Arial" w:cs="Arial"/>
          <w:sz w:val="24"/>
          <w:szCs w:val="24"/>
          <w:lang w:val="en-GB"/>
        </w:rPr>
        <w:t xml:space="preserve"> is a further important factor a</w:t>
      </w:r>
      <w:r w:rsidR="00161D75">
        <w:rPr>
          <w:rFonts w:ascii="Arial" w:hAnsi="Arial" w:cs="Arial"/>
          <w:sz w:val="24"/>
          <w:szCs w:val="24"/>
          <w:lang w:val="en-GB"/>
        </w:rPr>
        <w:t xml:space="preserve">nd must be considered as well. </w:t>
      </w:r>
      <w:r w:rsidR="00341E44">
        <w:rPr>
          <w:rFonts w:ascii="Arial" w:hAnsi="Arial" w:cs="Arial"/>
          <w:sz w:val="24"/>
          <w:szCs w:val="24"/>
          <w:lang w:val="en-GB"/>
        </w:rPr>
        <w:t>It is therefore in the interest of society tha</w:t>
      </w:r>
      <w:r w:rsidR="004D6B3D">
        <w:rPr>
          <w:rFonts w:ascii="Arial" w:hAnsi="Arial" w:cs="Arial"/>
          <w:sz w:val="24"/>
          <w:szCs w:val="24"/>
          <w:lang w:val="en-GB"/>
        </w:rPr>
        <w:t>t offenders received punishment</w:t>
      </w:r>
      <w:r w:rsidR="00341E44">
        <w:rPr>
          <w:rFonts w:ascii="Arial" w:hAnsi="Arial" w:cs="Arial"/>
          <w:sz w:val="24"/>
          <w:szCs w:val="24"/>
          <w:lang w:val="en-GB"/>
        </w:rPr>
        <w:t xml:space="preserve"> which is neither too severe nor to lenient, lest the administration of justice will fall in</w:t>
      </w:r>
      <w:r w:rsidR="00396242">
        <w:rPr>
          <w:rFonts w:ascii="Arial" w:hAnsi="Arial" w:cs="Arial"/>
          <w:sz w:val="24"/>
          <w:szCs w:val="24"/>
          <w:lang w:val="en-GB"/>
        </w:rPr>
        <w:t>to</w:t>
      </w:r>
      <w:r w:rsidR="00341E44">
        <w:rPr>
          <w:rFonts w:ascii="Arial" w:hAnsi="Arial" w:cs="Arial"/>
          <w:sz w:val="24"/>
          <w:szCs w:val="24"/>
          <w:lang w:val="en-GB"/>
        </w:rPr>
        <w:t xml:space="preserve"> disrepute.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341E44">
        <w:rPr>
          <w:rFonts w:ascii="Arial" w:hAnsi="Arial" w:cs="Arial"/>
          <w:sz w:val="24"/>
          <w:szCs w:val="24"/>
          <w:lang w:val="en-GB"/>
        </w:rPr>
        <w:tab/>
        <w:t xml:space="preserve">This court is aware of the fact that the sentence to be imposed should also serve as a deterrence, individually as well as in general although an accused should not be made the scape goat of other criminals. </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341E44">
        <w:rPr>
          <w:rFonts w:ascii="Arial" w:hAnsi="Arial" w:cs="Arial"/>
          <w:sz w:val="24"/>
          <w:szCs w:val="24"/>
          <w:lang w:val="en-GB"/>
        </w:rPr>
        <w:tab/>
        <w:t>Indeed the effect of the sentence this court is about to impose upon the accused today, undoubtedly will have a drastic effect on the lives of those who are dependent on him for their livelihood</w:t>
      </w:r>
      <w:r w:rsidR="00057A99">
        <w:rPr>
          <w:rFonts w:ascii="Arial" w:hAnsi="Arial" w:cs="Arial"/>
          <w:sz w:val="24"/>
          <w:szCs w:val="24"/>
          <w:lang w:val="en-GB"/>
        </w:rPr>
        <w:t xml:space="preserve">, but that is inevitable and unfortunately is one of the consequences of a crime. </w:t>
      </w:r>
      <w:r w:rsidR="00341E44">
        <w:rPr>
          <w:rFonts w:ascii="Arial" w:hAnsi="Arial" w:cs="Arial"/>
          <w:sz w:val="24"/>
          <w:szCs w:val="24"/>
          <w:lang w:val="en-GB"/>
        </w:rPr>
        <w:t xml:space="preserve"> </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12169A" w:rsidRDefault="007070B5" w:rsidP="00F62E4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7F5E7E">
        <w:rPr>
          <w:rFonts w:ascii="Arial" w:hAnsi="Arial" w:cs="Arial"/>
          <w:sz w:val="24"/>
          <w:szCs w:val="24"/>
          <w:lang w:val="en-GB"/>
        </w:rPr>
        <w:t>]</w:t>
      </w:r>
      <w:r w:rsidR="00057A99">
        <w:rPr>
          <w:rFonts w:ascii="Arial" w:hAnsi="Arial" w:cs="Arial"/>
          <w:sz w:val="24"/>
          <w:szCs w:val="24"/>
          <w:lang w:val="en-GB"/>
        </w:rPr>
        <w:tab/>
      </w:r>
      <w:r w:rsidR="004D6B3D">
        <w:rPr>
          <w:rFonts w:ascii="Arial" w:hAnsi="Arial" w:cs="Arial"/>
          <w:sz w:val="24"/>
          <w:szCs w:val="24"/>
          <w:lang w:val="en-GB"/>
        </w:rPr>
        <w:t>In the result,</w:t>
      </w:r>
      <w:r w:rsidR="00057A99">
        <w:rPr>
          <w:rFonts w:ascii="Arial" w:hAnsi="Arial" w:cs="Arial"/>
          <w:sz w:val="24"/>
          <w:szCs w:val="24"/>
          <w:lang w:val="en-GB"/>
        </w:rPr>
        <w:t xml:space="preserve"> accused is sentenced to 30 years imprisonment of which three years imprisonment are suspended for five years on condition that accused is not convicted of the crime of murder, culpable homicide or any offence in which violence</w:t>
      </w:r>
      <w:r w:rsidR="004D6B3D">
        <w:rPr>
          <w:rFonts w:ascii="Arial" w:hAnsi="Arial" w:cs="Arial"/>
          <w:sz w:val="24"/>
          <w:szCs w:val="24"/>
          <w:lang w:val="en-GB"/>
        </w:rPr>
        <w:t xml:space="preserve"> against another person</w:t>
      </w:r>
      <w:r w:rsidR="00057A99">
        <w:rPr>
          <w:rFonts w:ascii="Arial" w:hAnsi="Arial" w:cs="Arial"/>
          <w:sz w:val="24"/>
          <w:szCs w:val="24"/>
          <w:lang w:val="en-GB"/>
        </w:rPr>
        <w:t xml:space="preserve"> is an element, committed during the period of suspension.</w:t>
      </w:r>
    </w:p>
    <w:p w:rsidR="0012169A" w:rsidRPr="00D15D4C" w:rsidRDefault="0012169A"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49631B" w:rsidRPr="00584E0C" w:rsidRDefault="00BE4670" w:rsidP="003B62DA">
      <w:pPr>
        <w:spacing w:after="0" w:line="360" w:lineRule="auto"/>
        <w:jc w:val="right"/>
        <w:rPr>
          <w:rFonts w:ascii="Arial" w:hAnsi="Arial" w:cs="Arial"/>
          <w:sz w:val="24"/>
          <w:szCs w:val="24"/>
          <w:lang w:val="en-GB"/>
        </w:rPr>
      </w:pPr>
      <w:r>
        <w:rPr>
          <w:rFonts w:ascii="Arial" w:hAnsi="Arial" w:cs="Arial"/>
          <w:sz w:val="24"/>
          <w:szCs w:val="24"/>
          <w:lang w:val="en-GB"/>
        </w:rPr>
        <w:t>Judge</w:t>
      </w:r>
    </w:p>
    <w:p w:rsidR="00930BE7" w:rsidRDefault="00930BE7" w:rsidP="009A7E1B">
      <w:pPr>
        <w:pStyle w:val="BodyText"/>
        <w:autoSpaceDE w:val="0"/>
        <w:autoSpaceDN w:val="0"/>
        <w:adjustRightInd w:val="0"/>
        <w:spacing w:line="360" w:lineRule="auto"/>
        <w:jc w:val="both"/>
        <w:rPr>
          <w:rFonts w:ascii="Arial" w:hAnsi="Arial" w:cs="Arial"/>
        </w:rPr>
      </w:pPr>
    </w:p>
    <w:p w:rsidR="009E30AB" w:rsidRDefault="009E30AB" w:rsidP="009A7E1B">
      <w:pPr>
        <w:pStyle w:val="BodyText"/>
        <w:autoSpaceDE w:val="0"/>
        <w:autoSpaceDN w:val="0"/>
        <w:adjustRightInd w:val="0"/>
        <w:spacing w:line="360" w:lineRule="auto"/>
        <w:jc w:val="both"/>
        <w:rPr>
          <w:rFonts w:ascii="Arial" w:hAnsi="Arial" w:cs="Arial"/>
        </w:rPr>
      </w:pPr>
    </w:p>
    <w:p w:rsidR="009E30AB" w:rsidRDefault="009E30AB" w:rsidP="009A7E1B">
      <w:pPr>
        <w:pStyle w:val="BodyText"/>
        <w:autoSpaceDE w:val="0"/>
        <w:autoSpaceDN w:val="0"/>
        <w:adjustRightInd w:val="0"/>
        <w:spacing w:line="360" w:lineRule="auto"/>
        <w:jc w:val="both"/>
        <w:rPr>
          <w:rFonts w:ascii="Arial" w:hAnsi="Arial" w:cs="Arial"/>
        </w:rPr>
      </w:pPr>
    </w:p>
    <w:p w:rsidR="009E30AB" w:rsidRDefault="009E30AB" w:rsidP="009A7E1B">
      <w:pPr>
        <w:pStyle w:val="BodyText"/>
        <w:autoSpaceDE w:val="0"/>
        <w:autoSpaceDN w:val="0"/>
        <w:adjustRightInd w:val="0"/>
        <w:spacing w:line="360" w:lineRule="auto"/>
        <w:jc w:val="both"/>
        <w:rPr>
          <w:rFonts w:ascii="Arial" w:hAnsi="Arial" w:cs="Arial"/>
        </w:rPr>
      </w:pPr>
    </w:p>
    <w:p w:rsidR="009E30AB" w:rsidRDefault="009E30AB" w:rsidP="009A7E1B">
      <w:pPr>
        <w:pStyle w:val="BodyText"/>
        <w:autoSpaceDE w:val="0"/>
        <w:autoSpaceDN w:val="0"/>
        <w:adjustRightInd w:val="0"/>
        <w:spacing w:line="360" w:lineRule="auto"/>
        <w:jc w:val="both"/>
        <w:rPr>
          <w:rFonts w:ascii="Arial" w:hAnsi="Arial" w:cs="Arial"/>
        </w:rPr>
      </w:pPr>
    </w:p>
    <w:p w:rsidR="009E30AB" w:rsidRDefault="009E30AB" w:rsidP="009A7E1B">
      <w:pPr>
        <w:pStyle w:val="BodyText"/>
        <w:autoSpaceDE w:val="0"/>
        <w:autoSpaceDN w:val="0"/>
        <w:adjustRightInd w:val="0"/>
        <w:spacing w:line="360" w:lineRule="auto"/>
        <w:jc w:val="both"/>
        <w:rPr>
          <w:rFonts w:ascii="Arial" w:hAnsi="Arial" w:cs="Arial"/>
        </w:rPr>
      </w:pPr>
      <w:bookmarkStart w:id="0" w:name="_GoBack"/>
      <w:bookmarkEnd w:id="0"/>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057A99">
        <w:rPr>
          <w:rFonts w:ascii="Arial" w:hAnsi="Arial" w:cs="Arial"/>
          <w:sz w:val="24"/>
          <w:szCs w:val="24"/>
          <w:lang w:val="en-GB"/>
        </w:rPr>
        <w:t xml:space="preserve">r </w:t>
      </w:r>
      <w:proofErr w:type="spellStart"/>
      <w:r w:rsidR="00057A99">
        <w:rPr>
          <w:rFonts w:ascii="Arial" w:hAnsi="Arial" w:cs="Arial"/>
          <w:sz w:val="24"/>
          <w:szCs w:val="24"/>
          <w:lang w:val="en-GB"/>
        </w:rPr>
        <w:t>Ipinge</w:t>
      </w:r>
      <w:proofErr w:type="spellEnd"/>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161D75">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057A99">
        <w:rPr>
          <w:rFonts w:ascii="Arial" w:hAnsi="Arial" w:cs="Arial"/>
          <w:sz w:val="24"/>
          <w:szCs w:val="24"/>
          <w:lang w:val="en-GB"/>
        </w:rPr>
        <w:t>Wessels</w:t>
      </w:r>
      <w:proofErr w:type="spellEnd"/>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161D75">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3B62DA">
      <w:headerReference w:type="default" r:id="rId9"/>
      <w:pgSz w:w="11907" w:h="16839" w:code="9"/>
      <w:pgMar w:top="993"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BE" w:rsidRDefault="004A08BE" w:rsidP="00741B0B">
      <w:pPr>
        <w:spacing w:after="0" w:line="240" w:lineRule="auto"/>
      </w:pPr>
      <w:r>
        <w:separator/>
      </w:r>
    </w:p>
  </w:endnote>
  <w:endnote w:type="continuationSeparator" w:id="0">
    <w:p w:rsidR="004A08BE" w:rsidRDefault="004A08B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BE" w:rsidRDefault="004A08BE" w:rsidP="00741B0B">
      <w:pPr>
        <w:spacing w:after="0" w:line="240" w:lineRule="auto"/>
      </w:pPr>
      <w:r>
        <w:separator/>
      </w:r>
    </w:p>
  </w:footnote>
  <w:footnote w:type="continuationSeparator" w:id="0">
    <w:p w:rsidR="004A08BE" w:rsidRDefault="004A08BE"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206722"/>
      <w:docPartObj>
        <w:docPartGallery w:val="Page Numbers (Top of Page)"/>
        <w:docPartUnique/>
      </w:docPartObj>
    </w:sdtPr>
    <w:sdtEndPr/>
    <w:sdtContent>
      <w:p w:rsidR="002E459F" w:rsidRDefault="002E459F">
        <w:pPr>
          <w:pStyle w:val="Header"/>
          <w:jc w:val="right"/>
        </w:pPr>
        <w:r>
          <w:fldChar w:fldCharType="begin"/>
        </w:r>
        <w:r>
          <w:instrText xml:space="preserve"> PAGE   \* MERGEFORMAT </w:instrText>
        </w:r>
        <w:r>
          <w:fldChar w:fldCharType="separate"/>
        </w:r>
        <w:r w:rsidR="009E30AB">
          <w:rPr>
            <w:noProof/>
          </w:rPr>
          <w:t>2</w:t>
        </w:r>
        <w:r>
          <w:rPr>
            <w:noProof/>
          </w:rPr>
          <w:fldChar w:fldCharType="end"/>
        </w:r>
      </w:p>
    </w:sdtContent>
  </w:sdt>
  <w:p w:rsidR="002E459F" w:rsidRDefault="002E4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2"/>
  </w:num>
  <w:num w:numId="6">
    <w:abstractNumId w:val="8"/>
  </w:num>
  <w:num w:numId="7">
    <w:abstractNumId w:val="6"/>
  </w:num>
  <w:num w:numId="8">
    <w:abstractNumId w:val="7"/>
  </w:num>
  <w:num w:numId="9">
    <w:abstractNumId w:val="14"/>
  </w:num>
  <w:num w:numId="10">
    <w:abstractNumId w:val="13"/>
  </w:num>
  <w:num w:numId="11">
    <w:abstractNumId w:val="9"/>
  </w:num>
  <w:num w:numId="12">
    <w:abstractNumId w:val="3"/>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0F7C"/>
    <w:rsid w:val="0001159E"/>
    <w:rsid w:val="00011839"/>
    <w:rsid w:val="000119F0"/>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BC9"/>
    <w:rsid w:val="000522C2"/>
    <w:rsid w:val="00052709"/>
    <w:rsid w:val="00052F4C"/>
    <w:rsid w:val="000532E6"/>
    <w:rsid w:val="00055272"/>
    <w:rsid w:val="00056477"/>
    <w:rsid w:val="000573DB"/>
    <w:rsid w:val="0005748E"/>
    <w:rsid w:val="00057A99"/>
    <w:rsid w:val="000611F8"/>
    <w:rsid w:val="000614C7"/>
    <w:rsid w:val="000639B6"/>
    <w:rsid w:val="000654CD"/>
    <w:rsid w:val="00065867"/>
    <w:rsid w:val="00070CFD"/>
    <w:rsid w:val="00071470"/>
    <w:rsid w:val="00071FB1"/>
    <w:rsid w:val="000733A3"/>
    <w:rsid w:val="000738C3"/>
    <w:rsid w:val="000775F8"/>
    <w:rsid w:val="00077BBF"/>
    <w:rsid w:val="000814D4"/>
    <w:rsid w:val="000839CA"/>
    <w:rsid w:val="00084B90"/>
    <w:rsid w:val="000856BF"/>
    <w:rsid w:val="00085BE1"/>
    <w:rsid w:val="00086F7D"/>
    <w:rsid w:val="00087121"/>
    <w:rsid w:val="000879B8"/>
    <w:rsid w:val="00090EFC"/>
    <w:rsid w:val="00093725"/>
    <w:rsid w:val="00094CC8"/>
    <w:rsid w:val="00097FDE"/>
    <w:rsid w:val="000A4270"/>
    <w:rsid w:val="000A461E"/>
    <w:rsid w:val="000A49A5"/>
    <w:rsid w:val="000A50A6"/>
    <w:rsid w:val="000C07E7"/>
    <w:rsid w:val="000C0D7B"/>
    <w:rsid w:val="000C0EC7"/>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0F0A80"/>
    <w:rsid w:val="0010231C"/>
    <w:rsid w:val="001042E9"/>
    <w:rsid w:val="00105069"/>
    <w:rsid w:val="001062A7"/>
    <w:rsid w:val="00113AD4"/>
    <w:rsid w:val="00114D54"/>
    <w:rsid w:val="001153FE"/>
    <w:rsid w:val="00117235"/>
    <w:rsid w:val="001175C1"/>
    <w:rsid w:val="00121236"/>
    <w:rsid w:val="00121360"/>
    <w:rsid w:val="0012169A"/>
    <w:rsid w:val="00121A64"/>
    <w:rsid w:val="00122315"/>
    <w:rsid w:val="00124591"/>
    <w:rsid w:val="00125183"/>
    <w:rsid w:val="00133AAA"/>
    <w:rsid w:val="00134556"/>
    <w:rsid w:val="00134FC4"/>
    <w:rsid w:val="00134FC9"/>
    <w:rsid w:val="00135D7E"/>
    <w:rsid w:val="001371FF"/>
    <w:rsid w:val="0014109D"/>
    <w:rsid w:val="001510D4"/>
    <w:rsid w:val="001511AD"/>
    <w:rsid w:val="00152724"/>
    <w:rsid w:val="00152FE0"/>
    <w:rsid w:val="0015350A"/>
    <w:rsid w:val="00154BD7"/>
    <w:rsid w:val="00154F31"/>
    <w:rsid w:val="0015602C"/>
    <w:rsid w:val="001564F3"/>
    <w:rsid w:val="00160D7A"/>
    <w:rsid w:val="0016127F"/>
    <w:rsid w:val="00161D75"/>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285B"/>
    <w:rsid w:val="001A33D2"/>
    <w:rsid w:val="001A589A"/>
    <w:rsid w:val="001B065F"/>
    <w:rsid w:val="001B3381"/>
    <w:rsid w:val="001B3482"/>
    <w:rsid w:val="001B5A23"/>
    <w:rsid w:val="001B640F"/>
    <w:rsid w:val="001B6C59"/>
    <w:rsid w:val="001B6E84"/>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59C6"/>
    <w:rsid w:val="001F6EEF"/>
    <w:rsid w:val="001F7ABC"/>
    <w:rsid w:val="00200197"/>
    <w:rsid w:val="00203636"/>
    <w:rsid w:val="00206130"/>
    <w:rsid w:val="00206782"/>
    <w:rsid w:val="00211225"/>
    <w:rsid w:val="002136EF"/>
    <w:rsid w:val="00214320"/>
    <w:rsid w:val="00214598"/>
    <w:rsid w:val="002177CA"/>
    <w:rsid w:val="00223E31"/>
    <w:rsid w:val="0022453B"/>
    <w:rsid w:val="002330CC"/>
    <w:rsid w:val="00234502"/>
    <w:rsid w:val="00242C6E"/>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44FA"/>
    <w:rsid w:val="00275831"/>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E459F"/>
    <w:rsid w:val="002F3F19"/>
    <w:rsid w:val="002F74F0"/>
    <w:rsid w:val="00300315"/>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22A7"/>
    <w:rsid w:val="00333656"/>
    <w:rsid w:val="0033540D"/>
    <w:rsid w:val="00341E44"/>
    <w:rsid w:val="00344CDA"/>
    <w:rsid w:val="00346A77"/>
    <w:rsid w:val="00346B50"/>
    <w:rsid w:val="003512F9"/>
    <w:rsid w:val="0035613B"/>
    <w:rsid w:val="00357018"/>
    <w:rsid w:val="00357026"/>
    <w:rsid w:val="00362A5D"/>
    <w:rsid w:val="0037060B"/>
    <w:rsid w:val="003716EE"/>
    <w:rsid w:val="00374221"/>
    <w:rsid w:val="00375167"/>
    <w:rsid w:val="00377420"/>
    <w:rsid w:val="00382AA5"/>
    <w:rsid w:val="00383123"/>
    <w:rsid w:val="003831EC"/>
    <w:rsid w:val="0038477B"/>
    <w:rsid w:val="00385A41"/>
    <w:rsid w:val="00385A50"/>
    <w:rsid w:val="00385B73"/>
    <w:rsid w:val="003918EF"/>
    <w:rsid w:val="00393279"/>
    <w:rsid w:val="00396242"/>
    <w:rsid w:val="003A0AB8"/>
    <w:rsid w:val="003A0D95"/>
    <w:rsid w:val="003A6A2B"/>
    <w:rsid w:val="003B49B1"/>
    <w:rsid w:val="003B4FD2"/>
    <w:rsid w:val="003B62DA"/>
    <w:rsid w:val="003B701C"/>
    <w:rsid w:val="003B735C"/>
    <w:rsid w:val="003B7393"/>
    <w:rsid w:val="003C2754"/>
    <w:rsid w:val="003C2FDD"/>
    <w:rsid w:val="003C339E"/>
    <w:rsid w:val="003C6968"/>
    <w:rsid w:val="003D009F"/>
    <w:rsid w:val="003D08D0"/>
    <w:rsid w:val="003D1157"/>
    <w:rsid w:val="003D3249"/>
    <w:rsid w:val="003D693E"/>
    <w:rsid w:val="003E25A6"/>
    <w:rsid w:val="003E3A38"/>
    <w:rsid w:val="003E3A59"/>
    <w:rsid w:val="003E498B"/>
    <w:rsid w:val="003E75FC"/>
    <w:rsid w:val="003F1FFE"/>
    <w:rsid w:val="003F2A54"/>
    <w:rsid w:val="003F4754"/>
    <w:rsid w:val="003F7234"/>
    <w:rsid w:val="00400D29"/>
    <w:rsid w:val="004016BD"/>
    <w:rsid w:val="00401F35"/>
    <w:rsid w:val="00402771"/>
    <w:rsid w:val="00402AA7"/>
    <w:rsid w:val="00404E9B"/>
    <w:rsid w:val="00405FF9"/>
    <w:rsid w:val="00406CAE"/>
    <w:rsid w:val="00407C93"/>
    <w:rsid w:val="0041150A"/>
    <w:rsid w:val="004172B5"/>
    <w:rsid w:val="00421002"/>
    <w:rsid w:val="004230F3"/>
    <w:rsid w:val="0042421D"/>
    <w:rsid w:val="004249FA"/>
    <w:rsid w:val="00424DDB"/>
    <w:rsid w:val="0042531E"/>
    <w:rsid w:val="004311FA"/>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4EC6"/>
    <w:rsid w:val="00477DC4"/>
    <w:rsid w:val="0048001F"/>
    <w:rsid w:val="004809B6"/>
    <w:rsid w:val="00484389"/>
    <w:rsid w:val="004910A2"/>
    <w:rsid w:val="0049129C"/>
    <w:rsid w:val="00493AEC"/>
    <w:rsid w:val="004951AB"/>
    <w:rsid w:val="00496246"/>
    <w:rsid w:val="0049631B"/>
    <w:rsid w:val="00496E26"/>
    <w:rsid w:val="004A08BE"/>
    <w:rsid w:val="004A5FF0"/>
    <w:rsid w:val="004B0069"/>
    <w:rsid w:val="004B1120"/>
    <w:rsid w:val="004B2F41"/>
    <w:rsid w:val="004B4261"/>
    <w:rsid w:val="004B48F9"/>
    <w:rsid w:val="004B5287"/>
    <w:rsid w:val="004C0D6A"/>
    <w:rsid w:val="004C1769"/>
    <w:rsid w:val="004C2DD0"/>
    <w:rsid w:val="004C3BB7"/>
    <w:rsid w:val="004C5468"/>
    <w:rsid w:val="004D21F7"/>
    <w:rsid w:val="004D2E77"/>
    <w:rsid w:val="004D457D"/>
    <w:rsid w:val="004D539D"/>
    <w:rsid w:val="004D6B3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75AD"/>
    <w:rsid w:val="00521AE5"/>
    <w:rsid w:val="00522782"/>
    <w:rsid w:val="005238E3"/>
    <w:rsid w:val="00523CE7"/>
    <w:rsid w:val="005241DA"/>
    <w:rsid w:val="00525486"/>
    <w:rsid w:val="005264C1"/>
    <w:rsid w:val="00526A9B"/>
    <w:rsid w:val="00526F51"/>
    <w:rsid w:val="00530E70"/>
    <w:rsid w:val="00530F94"/>
    <w:rsid w:val="00531D51"/>
    <w:rsid w:val="005335CB"/>
    <w:rsid w:val="005340A5"/>
    <w:rsid w:val="00534C07"/>
    <w:rsid w:val="00535342"/>
    <w:rsid w:val="005357AC"/>
    <w:rsid w:val="005379FE"/>
    <w:rsid w:val="00543536"/>
    <w:rsid w:val="005469DD"/>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3B78"/>
    <w:rsid w:val="00584E0C"/>
    <w:rsid w:val="00591BCC"/>
    <w:rsid w:val="00592FB3"/>
    <w:rsid w:val="0059332C"/>
    <w:rsid w:val="005950BC"/>
    <w:rsid w:val="005A12F2"/>
    <w:rsid w:val="005A140F"/>
    <w:rsid w:val="005A166C"/>
    <w:rsid w:val="005A289D"/>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D5D77"/>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6E77"/>
    <w:rsid w:val="00611466"/>
    <w:rsid w:val="0061195A"/>
    <w:rsid w:val="00611D78"/>
    <w:rsid w:val="00613552"/>
    <w:rsid w:val="0061355C"/>
    <w:rsid w:val="00613E2D"/>
    <w:rsid w:val="00621F03"/>
    <w:rsid w:val="00622347"/>
    <w:rsid w:val="006240FB"/>
    <w:rsid w:val="006251E2"/>
    <w:rsid w:val="00625CF4"/>
    <w:rsid w:val="006261A4"/>
    <w:rsid w:val="0062744D"/>
    <w:rsid w:val="00630068"/>
    <w:rsid w:val="0063024E"/>
    <w:rsid w:val="0063364D"/>
    <w:rsid w:val="00633DF8"/>
    <w:rsid w:val="006406D6"/>
    <w:rsid w:val="006438B3"/>
    <w:rsid w:val="00644AE6"/>
    <w:rsid w:val="00645ECD"/>
    <w:rsid w:val="00647EBA"/>
    <w:rsid w:val="00650058"/>
    <w:rsid w:val="00655556"/>
    <w:rsid w:val="00657DCD"/>
    <w:rsid w:val="006619FB"/>
    <w:rsid w:val="00661C0C"/>
    <w:rsid w:val="00667B1F"/>
    <w:rsid w:val="00670C0B"/>
    <w:rsid w:val="00671731"/>
    <w:rsid w:val="00673A1E"/>
    <w:rsid w:val="00676B57"/>
    <w:rsid w:val="006804E5"/>
    <w:rsid w:val="006815DB"/>
    <w:rsid w:val="006823BA"/>
    <w:rsid w:val="006922A0"/>
    <w:rsid w:val="00694653"/>
    <w:rsid w:val="00694E0C"/>
    <w:rsid w:val="006A33BC"/>
    <w:rsid w:val="006A5E8F"/>
    <w:rsid w:val="006B1EF0"/>
    <w:rsid w:val="006B5828"/>
    <w:rsid w:val="006B66F4"/>
    <w:rsid w:val="006B6772"/>
    <w:rsid w:val="006B7D5D"/>
    <w:rsid w:val="006C5A63"/>
    <w:rsid w:val="006D0EE8"/>
    <w:rsid w:val="006D3E25"/>
    <w:rsid w:val="006D49E5"/>
    <w:rsid w:val="006D4BCD"/>
    <w:rsid w:val="006D5363"/>
    <w:rsid w:val="006D5B08"/>
    <w:rsid w:val="006D5C0C"/>
    <w:rsid w:val="006E026C"/>
    <w:rsid w:val="006E1457"/>
    <w:rsid w:val="006E2342"/>
    <w:rsid w:val="006E2370"/>
    <w:rsid w:val="006E471E"/>
    <w:rsid w:val="006F0803"/>
    <w:rsid w:val="006F09F6"/>
    <w:rsid w:val="006F12C7"/>
    <w:rsid w:val="006F2600"/>
    <w:rsid w:val="006F293D"/>
    <w:rsid w:val="006F29F9"/>
    <w:rsid w:val="006F7BC3"/>
    <w:rsid w:val="006F7C21"/>
    <w:rsid w:val="007040A9"/>
    <w:rsid w:val="00706C29"/>
    <w:rsid w:val="007070B5"/>
    <w:rsid w:val="00707D08"/>
    <w:rsid w:val="00712541"/>
    <w:rsid w:val="0071371D"/>
    <w:rsid w:val="00715079"/>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BB"/>
    <w:rsid w:val="007501B3"/>
    <w:rsid w:val="00751FBA"/>
    <w:rsid w:val="00752E20"/>
    <w:rsid w:val="00753405"/>
    <w:rsid w:val="00753D9C"/>
    <w:rsid w:val="00756715"/>
    <w:rsid w:val="00757D77"/>
    <w:rsid w:val="00762F88"/>
    <w:rsid w:val="007641E4"/>
    <w:rsid w:val="00764C62"/>
    <w:rsid w:val="00770BD0"/>
    <w:rsid w:val="007721B9"/>
    <w:rsid w:val="00774A2F"/>
    <w:rsid w:val="0077523D"/>
    <w:rsid w:val="0078171C"/>
    <w:rsid w:val="00783031"/>
    <w:rsid w:val="00783503"/>
    <w:rsid w:val="00786F0E"/>
    <w:rsid w:val="007875AE"/>
    <w:rsid w:val="00791FA7"/>
    <w:rsid w:val="00793A38"/>
    <w:rsid w:val="00795E95"/>
    <w:rsid w:val="00797C2E"/>
    <w:rsid w:val="007A4253"/>
    <w:rsid w:val="007A4421"/>
    <w:rsid w:val="007A44B1"/>
    <w:rsid w:val="007A4C64"/>
    <w:rsid w:val="007A5CD9"/>
    <w:rsid w:val="007A62A9"/>
    <w:rsid w:val="007B1926"/>
    <w:rsid w:val="007B45D4"/>
    <w:rsid w:val="007B74E1"/>
    <w:rsid w:val="007C6F4A"/>
    <w:rsid w:val="007D16D8"/>
    <w:rsid w:val="007D2730"/>
    <w:rsid w:val="007D2E70"/>
    <w:rsid w:val="007D3BCB"/>
    <w:rsid w:val="007D5523"/>
    <w:rsid w:val="007D5694"/>
    <w:rsid w:val="007D6B1B"/>
    <w:rsid w:val="007D771E"/>
    <w:rsid w:val="007D7BED"/>
    <w:rsid w:val="007D7D5D"/>
    <w:rsid w:val="007E0498"/>
    <w:rsid w:val="007E07FC"/>
    <w:rsid w:val="007E0D5E"/>
    <w:rsid w:val="007E2E42"/>
    <w:rsid w:val="007E4E2D"/>
    <w:rsid w:val="007E6506"/>
    <w:rsid w:val="007E791A"/>
    <w:rsid w:val="007F07EF"/>
    <w:rsid w:val="007F0C91"/>
    <w:rsid w:val="007F1269"/>
    <w:rsid w:val="007F42C0"/>
    <w:rsid w:val="007F5E7E"/>
    <w:rsid w:val="007F76DD"/>
    <w:rsid w:val="00800870"/>
    <w:rsid w:val="00801BAD"/>
    <w:rsid w:val="0080675A"/>
    <w:rsid w:val="0080793D"/>
    <w:rsid w:val="00807E91"/>
    <w:rsid w:val="0081128A"/>
    <w:rsid w:val="0081320F"/>
    <w:rsid w:val="00813AFA"/>
    <w:rsid w:val="008141B1"/>
    <w:rsid w:val="008144B6"/>
    <w:rsid w:val="008152B0"/>
    <w:rsid w:val="008167E8"/>
    <w:rsid w:val="00821224"/>
    <w:rsid w:val="008213A0"/>
    <w:rsid w:val="00821410"/>
    <w:rsid w:val="00821EB8"/>
    <w:rsid w:val="00822065"/>
    <w:rsid w:val="00822528"/>
    <w:rsid w:val="0082415A"/>
    <w:rsid w:val="00824A0B"/>
    <w:rsid w:val="00825362"/>
    <w:rsid w:val="00826E43"/>
    <w:rsid w:val="00826F3D"/>
    <w:rsid w:val="00830BD5"/>
    <w:rsid w:val="00831CF6"/>
    <w:rsid w:val="00832A89"/>
    <w:rsid w:val="00833062"/>
    <w:rsid w:val="00833CA5"/>
    <w:rsid w:val="008350F2"/>
    <w:rsid w:val="00836A54"/>
    <w:rsid w:val="00842936"/>
    <w:rsid w:val="0084711B"/>
    <w:rsid w:val="00851D10"/>
    <w:rsid w:val="008527B4"/>
    <w:rsid w:val="00854F0A"/>
    <w:rsid w:val="0085521A"/>
    <w:rsid w:val="00856A46"/>
    <w:rsid w:val="00860A5C"/>
    <w:rsid w:val="00863BCD"/>
    <w:rsid w:val="0086419E"/>
    <w:rsid w:val="00866EC3"/>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0D11"/>
    <w:rsid w:val="008B16F8"/>
    <w:rsid w:val="008B1A04"/>
    <w:rsid w:val="008B2916"/>
    <w:rsid w:val="008B63E8"/>
    <w:rsid w:val="008B79BC"/>
    <w:rsid w:val="008C002E"/>
    <w:rsid w:val="008C00A8"/>
    <w:rsid w:val="008C2444"/>
    <w:rsid w:val="008C59F2"/>
    <w:rsid w:val="008C6282"/>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1BDE"/>
    <w:rsid w:val="008F1CD4"/>
    <w:rsid w:val="008F25E6"/>
    <w:rsid w:val="008F4187"/>
    <w:rsid w:val="008F7B04"/>
    <w:rsid w:val="009013CD"/>
    <w:rsid w:val="009016D2"/>
    <w:rsid w:val="0090184F"/>
    <w:rsid w:val="009036D5"/>
    <w:rsid w:val="0090710E"/>
    <w:rsid w:val="00910127"/>
    <w:rsid w:val="00912628"/>
    <w:rsid w:val="00913A96"/>
    <w:rsid w:val="00915760"/>
    <w:rsid w:val="0091608F"/>
    <w:rsid w:val="00930BE7"/>
    <w:rsid w:val="00930DB9"/>
    <w:rsid w:val="00932F1E"/>
    <w:rsid w:val="00933EDE"/>
    <w:rsid w:val="009357A5"/>
    <w:rsid w:val="00935B97"/>
    <w:rsid w:val="00936401"/>
    <w:rsid w:val="00937AC8"/>
    <w:rsid w:val="00942B28"/>
    <w:rsid w:val="00942C95"/>
    <w:rsid w:val="00943EE3"/>
    <w:rsid w:val="009443A9"/>
    <w:rsid w:val="00945DCE"/>
    <w:rsid w:val="00945E37"/>
    <w:rsid w:val="0094659E"/>
    <w:rsid w:val="00963087"/>
    <w:rsid w:val="00963563"/>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1575"/>
    <w:rsid w:val="009817CD"/>
    <w:rsid w:val="00983DE2"/>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28F8"/>
    <w:rsid w:val="009B5360"/>
    <w:rsid w:val="009B60E8"/>
    <w:rsid w:val="009B7617"/>
    <w:rsid w:val="009C0187"/>
    <w:rsid w:val="009C07BE"/>
    <w:rsid w:val="009C205F"/>
    <w:rsid w:val="009C531A"/>
    <w:rsid w:val="009C5AB0"/>
    <w:rsid w:val="009C6EBB"/>
    <w:rsid w:val="009D1F8E"/>
    <w:rsid w:val="009D20D1"/>
    <w:rsid w:val="009D30B8"/>
    <w:rsid w:val="009D3E30"/>
    <w:rsid w:val="009D7A92"/>
    <w:rsid w:val="009E0D5B"/>
    <w:rsid w:val="009E30AB"/>
    <w:rsid w:val="009E3978"/>
    <w:rsid w:val="009E404D"/>
    <w:rsid w:val="009F0FE9"/>
    <w:rsid w:val="009F24F7"/>
    <w:rsid w:val="009F2A54"/>
    <w:rsid w:val="009F6AE3"/>
    <w:rsid w:val="009F6F5A"/>
    <w:rsid w:val="009F7689"/>
    <w:rsid w:val="00A04070"/>
    <w:rsid w:val="00A06E3B"/>
    <w:rsid w:val="00A11084"/>
    <w:rsid w:val="00A124B3"/>
    <w:rsid w:val="00A17150"/>
    <w:rsid w:val="00A17AEA"/>
    <w:rsid w:val="00A22627"/>
    <w:rsid w:val="00A22CA0"/>
    <w:rsid w:val="00A23577"/>
    <w:rsid w:val="00A237F9"/>
    <w:rsid w:val="00A24BAD"/>
    <w:rsid w:val="00A302E5"/>
    <w:rsid w:val="00A30E1B"/>
    <w:rsid w:val="00A316C4"/>
    <w:rsid w:val="00A31968"/>
    <w:rsid w:val="00A34ABF"/>
    <w:rsid w:val="00A360A5"/>
    <w:rsid w:val="00A40E13"/>
    <w:rsid w:val="00A412FF"/>
    <w:rsid w:val="00A4411E"/>
    <w:rsid w:val="00A4490A"/>
    <w:rsid w:val="00A45E42"/>
    <w:rsid w:val="00A46CCC"/>
    <w:rsid w:val="00A5136A"/>
    <w:rsid w:val="00A55B4A"/>
    <w:rsid w:val="00A55F55"/>
    <w:rsid w:val="00A5647E"/>
    <w:rsid w:val="00A566AF"/>
    <w:rsid w:val="00A60603"/>
    <w:rsid w:val="00A60C0B"/>
    <w:rsid w:val="00A63D97"/>
    <w:rsid w:val="00A645D2"/>
    <w:rsid w:val="00A66FCA"/>
    <w:rsid w:val="00A70359"/>
    <w:rsid w:val="00A714C5"/>
    <w:rsid w:val="00A810EC"/>
    <w:rsid w:val="00A85918"/>
    <w:rsid w:val="00A90FF7"/>
    <w:rsid w:val="00A91BC5"/>
    <w:rsid w:val="00A96D93"/>
    <w:rsid w:val="00A9705C"/>
    <w:rsid w:val="00A9741A"/>
    <w:rsid w:val="00AA118D"/>
    <w:rsid w:val="00AA2A4B"/>
    <w:rsid w:val="00AA65FF"/>
    <w:rsid w:val="00AB0043"/>
    <w:rsid w:val="00AB05DD"/>
    <w:rsid w:val="00AB0E35"/>
    <w:rsid w:val="00AB1118"/>
    <w:rsid w:val="00AB1A05"/>
    <w:rsid w:val="00AB24F2"/>
    <w:rsid w:val="00AB27BE"/>
    <w:rsid w:val="00AB5420"/>
    <w:rsid w:val="00AB5681"/>
    <w:rsid w:val="00AB56B0"/>
    <w:rsid w:val="00AB743B"/>
    <w:rsid w:val="00AB74DB"/>
    <w:rsid w:val="00AC0A2B"/>
    <w:rsid w:val="00AC0D87"/>
    <w:rsid w:val="00AC170A"/>
    <w:rsid w:val="00AC2B1F"/>
    <w:rsid w:val="00AC2F91"/>
    <w:rsid w:val="00AC577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853"/>
    <w:rsid w:val="00B45A08"/>
    <w:rsid w:val="00B46925"/>
    <w:rsid w:val="00B47B3A"/>
    <w:rsid w:val="00B503B2"/>
    <w:rsid w:val="00B50933"/>
    <w:rsid w:val="00B52F35"/>
    <w:rsid w:val="00B5356B"/>
    <w:rsid w:val="00B5391C"/>
    <w:rsid w:val="00B53EA1"/>
    <w:rsid w:val="00B568ED"/>
    <w:rsid w:val="00B577EB"/>
    <w:rsid w:val="00B60E1A"/>
    <w:rsid w:val="00B6302F"/>
    <w:rsid w:val="00B63097"/>
    <w:rsid w:val="00B6377E"/>
    <w:rsid w:val="00B81703"/>
    <w:rsid w:val="00B817BB"/>
    <w:rsid w:val="00B927FE"/>
    <w:rsid w:val="00B936A9"/>
    <w:rsid w:val="00B94D6F"/>
    <w:rsid w:val="00B95CDA"/>
    <w:rsid w:val="00B976DF"/>
    <w:rsid w:val="00BA1092"/>
    <w:rsid w:val="00BA1690"/>
    <w:rsid w:val="00BA16DE"/>
    <w:rsid w:val="00BA5FAB"/>
    <w:rsid w:val="00BA696D"/>
    <w:rsid w:val="00BB2B18"/>
    <w:rsid w:val="00BB35FF"/>
    <w:rsid w:val="00BB3CE8"/>
    <w:rsid w:val="00BB4289"/>
    <w:rsid w:val="00BB6B38"/>
    <w:rsid w:val="00BC082F"/>
    <w:rsid w:val="00BC1992"/>
    <w:rsid w:val="00BC4DFC"/>
    <w:rsid w:val="00BD0255"/>
    <w:rsid w:val="00BD14D3"/>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10892"/>
    <w:rsid w:val="00C10897"/>
    <w:rsid w:val="00C1254F"/>
    <w:rsid w:val="00C1350C"/>
    <w:rsid w:val="00C140A7"/>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2391"/>
    <w:rsid w:val="00C53635"/>
    <w:rsid w:val="00C55548"/>
    <w:rsid w:val="00C568B5"/>
    <w:rsid w:val="00C610F2"/>
    <w:rsid w:val="00C6506F"/>
    <w:rsid w:val="00C66798"/>
    <w:rsid w:val="00C748DD"/>
    <w:rsid w:val="00C76DF2"/>
    <w:rsid w:val="00C77D00"/>
    <w:rsid w:val="00C84C53"/>
    <w:rsid w:val="00C853DA"/>
    <w:rsid w:val="00C857D5"/>
    <w:rsid w:val="00C912AF"/>
    <w:rsid w:val="00C91536"/>
    <w:rsid w:val="00C94A84"/>
    <w:rsid w:val="00CA3732"/>
    <w:rsid w:val="00CA3CDA"/>
    <w:rsid w:val="00CA6C77"/>
    <w:rsid w:val="00CA6D74"/>
    <w:rsid w:val="00CB256E"/>
    <w:rsid w:val="00CB3A73"/>
    <w:rsid w:val="00CB55D5"/>
    <w:rsid w:val="00CB575D"/>
    <w:rsid w:val="00CB61DB"/>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4CA7"/>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7D0C"/>
    <w:rsid w:val="00D27E69"/>
    <w:rsid w:val="00D31C1E"/>
    <w:rsid w:val="00D31F22"/>
    <w:rsid w:val="00D32A3E"/>
    <w:rsid w:val="00D3474D"/>
    <w:rsid w:val="00D35D45"/>
    <w:rsid w:val="00D36289"/>
    <w:rsid w:val="00D40193"/>
    <w:rsid w:val="00D42D7D"/>
    <w:rsid w:val="00D45DED"/>
    <w:rsid w:val="00D4656C"/>
    <w:rsid w:val="00D475E0"/>
    <w:rsid w:val="00D47CF0"/>
    <w:rsid w:val="00D5313F"/>
    <w:rsid w:val="00D555ED"/>
    <w:rsid w:val="00D5590B"/>
    <w:rsid w:val="00D56B96"/>
    <w:rsid w:val="00D60B4F"/>
    <w:rsid w:val="00D640FC"/>
    <w:rsid w:val="00D642B4"/>
    <w:rsid w:val="00D648AB"/>
    <w:rsid w:val="00D70DEF"/>
    <w:rsid w:val="00D722AB"/>
    <w:rsid w:val="00D746E1"/>
    <w:rsid w:val="00D75FD2"/>
    <w:rsid w:val="00D834C7"/>
    <w:rsid w:val="00D91089"/>
    <w:rsid w:val="00D9139A"/>
    <w:rsid w:val="00D9313E"/>
    <w:rsid w:val="00D9475A"/>
    <w:rsid w:val="00D94BE4"/>
    <w:rsid w:val="00D94F84"/>
    <w:rsid w:val="00D956C0"/>
    <w:rsid w:val="00D97248"/>
    <w:rsid w:val="00DA1663"/>
    <w:rsid w:val="00DA25C8"/>
    <w:rsid w:val="00DB1371"/>
    <w:rsid w:val="00DB2C28"/>
    <w:rsid w:val="00DB42BB"/>
    <w:rsid w:val="00DC003C"/>
    <w:rsid w:val="00DC11F6"/>
    <w:rsid w:val="00DC1362"/>
    <w:rsid w:val="00DC2808"/>
    <w:rsid w:val="00DC2A69"/>
    <w:rsid w:val="00DD208F"/>
    <w:rsid w:val="00DD5CD8"/>
    <w:rsid w:val="00DD768D"/>
    <w:rsid w:val="00DE08F5"/>
    <w:rsid w:val="00DE0E9D"/>
    <w:rsid w:val="00DE22DF"/>
    <w:rsid w:val="00DE47D5"/>
    <w:rsid w:val="00DE4A40"/>
    <w:rsid w:val="00DE5670"/>
    <w:rsid w:val="00DF1029"/>
    <w:rsid w:val="00DF10CB"/>
    <w:rsid w:val="00DF4229"/>
    <w:rsid w:val="00DF47BA"/>
    <w:rsid w:val="00DF6354"/>
    <w:rsid w:val="00DF7EC5"/>
    <w:rsid w:val="00E01B71"/>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40E04"/>
    <w:rsid w:val="00E44269"/>
    <w:rsid w:val="00E470E4"/>
    <w:rsid w:val="00E51C99"/>
    <w:rsid w:val="00E53EBE"/>
    <w:rsid w:val="00E55D94"/>
    <w:rsid w:val="00E573D0"/>
    <w:rsid w:val="00E5796C"/>
    <w:rsid w:val="00E62643"/>
    <w:rsid w:val="00E6521D"/>
    <w:rsid w:val="00E65F99"/>
    <w:rsid w:val="00E73851"/>
    <w:rsid w:val="00E75455"/>
    <w:rsid w:val="00E76A0E"/>
    <w:rsid w:val="00E811AE"/>
    <w:rsid w:val="00E83B61"/>
    <w:rsid w:val="00E8470E"/>
    <w:rsid w:val="00E84EF6"/>
    <w:rsid w:val="00E90ECF"/>
    <w:rsid w:val="00E9153B"/>
    <w:rsid w:val="00E91E01"/>
    <w:rsid w:val="00E9426D"/>
    <w:rsid w:val="00E95F87"/>
    <w:rsid w:val="00E96864"/>
    <w:rsid w:val="00EA36C0"/>
    <w:rsid w:val="00EA7762"/>
    <w:rsid w:val="00EB61D0"/>
    <w:rsid w:val="00EB6AAB"/>
    <w:rsid w:val="00EC1114"/>
    <w:rsid w:val="00EC179D"/>
    <w:rsid w:val="00EC49BA"/>
    <w:rsid w:val="00EC5068"/>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2647"/>
    <w:rsid w:val="00EF2BB7"/>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6485"/>
    <w:rsid w:val="00F320B6"/>
    <w:rsid w:val="00F40007"/>
    <w:rsid w:val="00F40D66"/>
    <w:rsid w:val="00F44FB1"/>
    <w:rsid w:val="00F503BA"/>
    <w:rsid w:val="00F512F6"/>
    <w:rsid w:val="00F51BDB"/>
    <w:rsid w:val="00F5336A"/>
    <w:rsid w:val="00F577CE"/>
    <w:rsid w:val="00F6045D"/>
    <w:rsid w:val="00F61954"/>
    <w:rsid w:val="00F624C1"/>
    <w:rsid w:val="00F62E4A"/>
    <w:rsid w:val="00F63945"/>
    <w:rsid w:val="00F66310"/>
    <w:rsid w:val="00F66FEC"/>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95C50"/>
    <w:rsid w:val="00FA10BC"/>
    <w:rsid w:val="00FA18CE"/>
    <w:rsid w:val="00FA1C58"/>
    <w:rsid w:val="00FA2136"/>
    <w:rsid w:val="00FA3287"/>
    <w:rsid w:val="00FA3FEA"/>
    <w:rsid w:val="00FA40AE"/>
    <w:rsid w:val="00FB04DC"/>
    <w:rsid w:val="00FB10D9"/>
    <w:rsid w:val="00FB1BAE"/>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0A11"/>
    <w:rsid w:val="00FD14F3"/>
    <w:rsid w:val="00FD2B30"/>
    <w:rsid w:val="00FD3A24"/>
    <w:rsid w:val="00FD3B13"/>
    <w:rsid w:val="00FD3B79"/>
    <w:rsid w:val="00FD4AF8"/>
    <w:rsid w:val="00FE058A"/>
    <w:rsid w:val="00FE1935"/>
    <w:rsid w:val="00FE2196"/>
    <w:rsid w:val="00FE2993"/>
    <w:rsid w:val="00FE349F"/>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8C9AC-471D-4B6E-9CD3-BC41154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2018-03-06T18:30:00+00:00</Judgment_x0020_Date>
  </documentManagement>
</p:properties>
</file>

<file path=customXml/itemProps1.xml><?xml version="1.0" encoding="utf-8"?>
<ds:datastoreItem xmlns:ds="http://schemas.openxmlformats.org/officeDocument/2006/customXml" ds:itemID="{A4A781E6-80B0-4B47-AA8D-1C595C67B712}"/>
</file>

<file path=customXml/itemProps2.xml><?xml version="1.0" encoding="utf-8"?>
<ds:datastoreItem xmlns:ds="http://schemas.openxmlformats.org/officeDocument/2006/customXml" ds:itemID="{E0F8DFEE-B380-422C-9BB0-D91FA9D73BB6}"/>
</file>

<file path=customXml/itemProps3.xml><?xml version="1.0" encoding="utf-8"?>
<ds:datastoreItem xmlns:ds="http://schemas.openxmlformats.org/officeDocument/2006/customXml" ds:itemID="{F52806A2-AA9A-42FA-9AB8-A5098FCC089B}"/>
</file>

<file path=customXml/itemProps4.xml><?xml version="1.0" encoding="utf-8"?>
<ds:datastoreItem xmlns:ds="http://schemas.openxmlformats.org/officeDocument/2006/customXml" ds:itemID="{28649FEC-FA05-42DB-8DB9-BED46ACFD392}"/>
</file>

<file path=docProps/app.xml><?xml version="1.0" encoding="utf-8"?>
<Properties xmlns="http://schemas.openxmlformats.org/officeDocument/2006/extended-properties" xmlns:vt="http://schemas.openxmlformats.org/officeDocument/2006/docPropsVTypes">
  <Template>JUDGMENT TEMPLATE.dotx</Template>
  <TotalTime>2</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Jacobs (CC1-2017) [2018] NAHCMD 49 (07 March 2018)</dc:title>
  <dc:creator>Deline Auchomes</dc:creator>
  <cp:lastModifiedBy>Charlet Mokomele</cp:lastModifiedBy>
  <cp:revision>3</cp:revision>
  <cp:lastPrinted>2018-03-06T07:29:00Z</cp:lastPrinted>
  <dcterms:created xsi:type="dcterms:W3CDTF">2018-03-15T13:06:00Z</dcterms:created>
  <dcterms:modified xsi:type="dcterms:W3CDTF">2018-03-15T13:07:00Z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