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43858" w14:textId="2BCF1997" w:rsidR="00D918D4" w:rsidRPr="00C47672" w:rsidRDefault="0084702C" w:rsidP="00982E17">
      <w:pPr>
        <w:spacing w:after="0" w:line="360" w:lineRule="auto"/>
        <w:rPr>
          <w:rFonts w:ascii="Arial" w:hAnsi="Arial" w:cs="Arial"/>
          <w:b/>
          <w:sz w:val="24"/>
          <w:szCs w:val="24"/>
          <w:highlight w:val="yellow"/>
          <w:lang w:val="en-GB"/>
        </w:rPr>
      </w:pPr>
      <w:r w:rsidRPr="00C47672">
        <w:rPr>
          <w:rFonts w:ascii="Arial" w:hAnsi="Arial" w:cs="Arial"/>
          <w:b/>
          <w:noProof/>
          <w:sz w:val="24"/>
          <w:szCs w:val="24"/>
          <w:highlight w:val="yellow"/>
          <w:lang w:val="en-ZA" w:eastAsia="en-ZA"/>
        </w:rPr>
        <mc:AlternateContent>
          <mc:Choice Requires="wps">
            <w:drawing>
              <wp:anchor distT="0" distB="0" distL="114300" distR="114300" simplePos="0" relativeHeight="251660288" behindDoc="0" locked="0" layoutInCell="1" allowOverlap="1" wp14:anchorId="08F30DD3" wp14:editId="2D618F66">
                <wp:simplePos x="0" y="0"/>
                <wp:positionH relativeFrom="column">
                  <wp:posOffset>4552950</wp:posOffset>
                </wp:positionH>
                <wp:positionV relativeFrom="paragraph">
                  <wp:posOffset>243840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181045C4" w14:textId="77777777" w:rsidR="00E16042" w:rsidRDefault="00E16042"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0DD3" id="_x0000_t202" coordsize="21600,21600" o:spt="202" path="m,l,21600r21600,l21600,xe">
                <v:stroke joinstyle="miter"/>
                <v:path gradientshapeok="t" o:connecttype="rect"/>
              </v:shapetype>
              <v:shape id="Text Box 2" o:spid="_x0000_s1026" type="#_x0000_t202" style="position:absolute;margin-left:358.5pt;margin-top:19.2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" strokecolor="white [3212]">
                <v:textbox>
                  <w:txbxContent>
                    <w:p w14:paraId="181045C4" w14:textId="77777777" w:rsidR="00E16042" w:rsidRDefault="00E16042" w:rsidP="001B7E1F">
                      <w:pPr>
                        <w:jc w:val="right"/>
                      </w:pPr>
                      <w:r>
                        <w:t>REPORTABLE</w:t>
                      </w:r>
                    </w:p>
                  </w:txbxContent>
                </v:textbox>
              </v:shape>
            </w:pict>
          </mc:Fallback>
        </mc:AlternateContent>
      </w:r>
    </w:p>
    <w:p w14:paraId="12C6FDFF" w14:textId="77777777" w:rsidR="0084702C" w:rsidRPr="00C47672" w:rsidRDefault="0084702C" w:rsidP="00433FE3">
      <w:pPr>
        <w:spacing w:after="0" w:line="360" w:lineRule="auto"/>
        <w:rPr>
          <w:rFonts w:ascii="Arial" w:hAnsi="Arial" w:cs="Arial"/>
          <w:b/>
          <w:sz w:val="24"/>
          <w:szCs w:val="24"/>
          <w:lang w:val="en-GB"/>
        </w:rPr>
      </w:pPr>
    </w:p>
    <w:p w14:paraId="38CFD19A" w14:textId="796B2308" w:rsidR="00493089" w:rsidRPr="00C47672" w:rsidRDefault="00433FE3" w:rsidP="00433FE3">
      <w:pPr>
        <w:spacing w:after="0" w:line="360" w:lineRule="auto"/>
        <w:ind w:left="2880"/>
        <w:rPr>
          <w:rFonts w:ascii="Arial" w:hAnsi="Arial" w:cs="Arial"/>
          <w:b/>
          <w:sz w:val="24"/>
          <w:szCs w:val="24"/>
          <w:lang w:val="en-GB"/>
        </w:rPr>
      </w:pPr>
      <w:r w:rsidRPr="00C47672">
        <w:rPr>
          <w:rFonts w:ascii="Arial" w:hAnsi="Arial" w:cs="Arial"/>
          <w:b/>
          <w:sz w:val="24"/>
          <w:szCs w:val="24"/>
          <w:lang w:val="en-GB"/>
        </w:rPr>
        <w:t xml:space="preserve">    </w:t>
      </w:r>
      <w:r w:rsidR="001B7E1F" w:rsidRPr="00C47672">
        <w:rPr>
          <w:rFonts w:ascii="Arial" w:hAnsi="Arial" w:cs="Arial"/>
          <w:b/>
          <w:sz w:val="24"/>
          <w:szCs w:val="24"/>
          <w:lang w:val="en-GB"/>
        </w:rPr>
        <w:t>REPUBLIC OF NAMIBIA</w:t>
      </w:r>
    </w:p>
    <w:p w14:paraId="71076579" w14:textId="17823655" w:rsidR="00ED0EE9" w:rsidRPr="00C47672" w:rsidRDefault="001B7E1F" w:rsidP="00433FE3">
      <w:pPr>
        <w:spacing w:after="0" w:line="360" w:lineRule="auto"/>
        <w:jc w:val="center"/>
        <w:rPr>
          <w:b/>
          <w:sz w:val="32"/>
          <w:szCs w:val="32"/>
          <w:lang w:val="en-GB"/>
        </w:rPr>
      </w:pPr>
      <w:r w:rsidRPr="00C47672">
        <w:rPr>
          <w:b/>
          <w:noProof/>
          <w:sz w:val="32"/>
          <w:szCs w:val="32"/>
          <w:lang w:val="en-ZA" w:eastAsia="en-ZA"/>
        </w:rPr>
        <w:drawing>
          <wp:inline distT="0" distB="0" distL="0" distR="0" wp14:anchorId="37671270" wp14:editId="083B302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6D6231C" w14:textId="77777777" w:rsidR="007F07EF" w:rsidRPr="00C47672" w:rsidRDefault="001B7E1F" w:rsidP="00285879">
      <w:pPr>
        <w:spacing w:after="0" w:line="360" w:lineRule="auto"/>
        <w:jc w:val="center"/>
        <w:rPr>
          <w:rFonts w:ascii="Arial" w:hAnsi="Arial" w:cs="Arial"/>
          <w:b/>
          <w:sz w:val="24"/>
          <w:szCs w:val="24"/>
          <w:lang w:val="en-GB"/>
        </w:rPr>
      </w:pPr>
      <w:r w:rsidRPr="00C47672">
        <w:rPr>
          <w:rFonts w:ascii="Arial" w:hAnsi="Arial" w:cs="Arial"/>
          <w:b/>
          <w:sz w:val="24"/>
          <w:szCs w:val="24"/>
          <w:lang w:val="en-GB"/>
        </w:rPr>
        <w:t>HIGH COURT OF NAMIBIA MAIN DIVISION, WINDHOEK</w:t>
      </w:r>
    </w:p>
    <w:p w14:paraId="78726E65" w14:textId="77777777" w:rsidR="00D918D4" w:rsidRPr="00C47672" w:rsidRDefault="00D918D4" w:rsidP="00990B46">
      <w:pPr>
        <w:spacing w:after="0" w:line="240" w:lineRule="auto"/>
        <w:rPr>
          <w:rFonts w:ascii="Arial" w:hAnsi="Arial" w:cs="Arial"/>
          <w:bCs/>
          <w:sz w:val="24"/>
          <w:szCs w:val="24"/>
          <w:lang w:val="en-GB"/>
        </w:rPr>
      </w:pPr>
    </w:p>
    <w:p w14:paraId="587B5656" w14:textId="2CFF1B5D" w:rsidR="00546B53" w:rsidRPr="00C47672" w:rsidRDefault="00990B46" w:rsidP="00546B53">
      <w:pPr>
        <w:spacing w:after="0" w:line="360" w:lineRule="auto"/>
        <w:jc w:val="center"/>
        <w:rPr>
          <w:rFonts w:ascii="Arial" w:hAnsi="Arial" w:cs="Arial"/>
          <w:b/>
          <w:bCs/>
          <w:sz w:val="24"/>
          <w:szCs w:val="24"/>
          <w:lang w:val="en-GB"/>
        </w:rPr>
      </w:pPr>
      <w:r>
        <w:rPr>
          <w:rFonts w:ascii="Arial" w:hAnsi="Arial" w:cs="Arial"/>
          <w:b/>
          <w:bCs/>
          <w:sz w:val="24"/>
          <w:szCs w:val="24"/>
          <w:lang w:val="en-GB"/>
        </w:rPr>
        <w:t>SENTENCE</w:t>
      </w:r>
    </w:p>
    <w:p w14:paraId="1464E7CF" w14:textId="7089FEFB" w:rsidR="001B7E1F" w:rsidRPr="00C47672" w:rsidRDefault="001B7E1F" w:rsidP="0091608F">
      <w:pPr>
        <w:tabs>
          <w:tab w:val="right" w:pos="9000"/>
        </w:tabs>
        <w:spacing w:after="0" w:line="360" w:lineRule="auto"/>
        <w:jc w:val="center"/>
        <w:rPr>
          <w:rFonts w:ascii="Arial" w:hAnsi="Arial" w:cs="Arial"/>
          <w:sz w:val="24"/>
          <w:szCs w:val="24"/>
          <w:lang w:val="en-GB"/>
        </w:rPr>
      </w:pPr>
      <w:r w:rsidRPr="00C47672">
        <w:rPr>
          <w:rFonts w:ascii="Arial" w:hAnsi="Arial" w:cs="Arial"/>
          <w:b/>
          <w:sz w:val="24"/>
          <w:szCs w:val="24"/>
          <w:lang w:val="en-GB"/>
        </w:rPr>
        <w:tab/>
      </w:r>
      <w:r w:rsidRPr="00C47672">
        <w:rPr>
          <w:rFonts w:ascii="Arial" w:hAnsi="Arial" w:cs="Arial"/>
          <w:sz w:val="24"/>
          <w:szCs w:val="24"/>
          <w:lang w:val="en-GB"/>
        </w:rPr>
        <w:t xml:space="preserve">Case </w:t>
      </w:r>
      <w:r w:rsidR="00316594" w:rsidRPr="00C47672">
        <w:rPr>
          <w:rFonts w:ascii="Arial" w:hAnsi="Arial" w:cs="Arial"/>
          <w:sz w:val="24"/>
          <w:szCs w:val="24"/>
          <w:lang w:val="en-GB"/>
        </w:rPr>
        <w:t>N</w:t>
      </w:r>
      <w:r w:rsidRPr="00C47672">
        <w:rPr>
          <w:rFonts w:ascii="Arial" w:hAnsi="Arial" w:cs="Arial"/>
          <w:sz w:val="24"/>
          <w:szCs w:val="24"/>
          <w:lang w:val="en-GB"/>
        </w:rPr>
        <w:t xml:space="preserve">o: </w:t>
      </w:r>
      <w:r w:rsidR="006A5E8F" w:rsidRPr="00C47672">
        <w:rPr>
          <w:rFonts w:ascii="Arial" w:hAnsi="Arial" w:cs="Arial"/>
          <w:sz w:val="24"/>
          <w:szCs w:val="24"/>
          <w:lang w:val="en-GB"/>
        </w:rPr>
        <w:t>CC</w:t>
      </w:r>
      <w:r w:rsidR="00372B39" w:rsidRPr="00C47672">
        <w:rPr>
          <w:rFonts w:ascii="Arial" w:hAnsi="Arial" w:cs="Arial"/>
          <w:sz w:val="24"/>
          <w:szCs w:val="24"/>
          <w:lang w:val="en-GB"/>
        </w:rPr>
        <w:t xml:space="preserve"> </w:t>
      </w:r>
      <w:r w:rsidR="00AF3EE5" w:rsidRPr="00C47672">
        <w:rPr>
          <w:rFonts w:ascii="Arial" w:hAnsi="Arial" w:cs="Arial"/>
          <w:sz w:val="24"/>
          <w:szCs w:val="24"/>
          <w:lang w:val="en-GB"/>
        </w:rPr>
        <w:t>10</w:t>
      </w:r>
      <w:r w:rsidRPr="00C47672">
        <w:rPr>
          <w:rFonts w:ascii="Arial" w:hAnsi="Arial" w:cs="Arial"/>
          <w:sz w:val="24"/>
          <w:szCs w:val="24"/>
          <w:lang w:val="en-GB"/>
        </w:rPr>
        <w:t>/20</w:t>
      </w:r>
      <w:r w:rsidR="00AF3EE5" w:rsidRPr="00C47672">
        <w:rPr>
          <w:rFonts w:ascii="Arial" w:hAnsi="Arial" w:cs="Arial"/>
          <w:sz w:val="24"/>
          <w:szCs w:val="24"/>
          <w:lang w:val="en-GB"/>
        </w:rPr>
        <w:t>22</w:t>
      </w:r>
    </w:p>
    <w:p w14:paraId="350AD4C9" w14:textId="77777777" w:rsidR="0084702C" w:rsidRPr="00C47672" w:rsidRDefault="0084702C" w:rsidP="0091608F">
      <w:pPr>
        <w:tabs>
          <w:tab w:val="right" w:pos="9000"/>
        </w:tabs>
        <w:spacing w:after="0" w:line="360" w:lineRule="auto"/>
        <w:jc w:val="center"/>
        <w:rPr>
          <w:rFonts w:ascii="Arial" w:hAnsi="Arial" w:cs="Arial"/>
          <w:b/>
          <w:sz w:val="24"/>
          <w:szCs w:val="24"/>
          <w:lang w:val="en-GB"/>
        </w:rPr>
      </w:pPr>
    </w:p>
    <w:p w14:paraId="389813F0" w14:textId="1C188369" w:rsidR="00404317" w:rsidRPr="00C47672" w:rsidRDefault="00404317" w:rsidP="00404317">
      <w:pPr>
        <w:tabs>
          <w:tab w:val="right" w:pos="9000"/>
        </w:tabs>
        <w:spacing w:after="0" w:line="360" w:lineRule="auto"/>
        <w:rPr>
          <w:rFonts w:ascii="Arial" w:hAnsi="Arial" w:cs="Arial"/>
          <w:sz w:val="24"/>
          <w:szCs w:val="24"/>
          <w:lang w:val="en-GB"/>
        </w:rPr>
      </w:pPr>
      <w:r w:rsidRPr="00C47672">
        <w:rPr>
          <w:rFonts w:ascii="Arial" w:hAnsi="Arial" w:cs="Arial"/>
          <w:sz w:val="24"/>
          <w:szCs w:val="24"/>
          <w:lang w:val="en-GB"/>
        </w:rPr>
        <w:t>In the matter between:</w:t>
      </w:r>
    </w:p>
    <w:p w14:paraId="3D41B062" w14:textId="77777777" w:rsidR="00404317" w:rsidRPr="00C47672" w:rsidRDefault="00404317" w:rsidP="00404317">
      <w:pPr>
        <w:tabs>
          <w:tab w:val="right" w:pos="9000"/>
        </w:tabs>
        <w:spacing w:after="0" w:line="360" w:lineRule="auto"/>
        <w:rPr>
          <w:rFonts w:ascii="Arial" w:hAnsi="Arial" w:cs="Arial"/>
          <w:sz w:val="24"/>
          <w:szCs w:val="24"/>
          <w:lang w:val="en-GB"/>
        </w:rPr>
      </w:pPr>
    </w:p>
    <w:p w14:paraId="7E1DA984" w14:textId="77777777" w:rsidR="001B7E1F" w:rsidRPr="00C47672" w:rsidRDefault="00E470E4" w:rsidP="001B7E1F">
      <w:pPr>
        <w:pStyle w:val="Heading4"/>
        <w:tabs>
          <w:tab w:val="right" w:pos="9000"/>
        </w:tabs>
        <w:spacing w:line="360" w:lineRule="auto"/>
        <w:jc w:val="both"/>
        <w:rPr>
          <w:rFonts w:cs="Arial"/>
          <w:b/>
          <w:sz w:val="24"/>
        </w:rPr>
      </w:pPr>
      <w:r w:rsidRPr="00C47672">
        <w:rPr>
          <w:rFonts w:cs="Arial"/>
          <w:b/>
          <w:sz w:val="24"/>
        </w:rPr>
        <w:t>THE STATE</w:t>
      </w:r>
      <w:r w:rsidR="001B7E1F" w:rsidRPr="00C47672">
        <w:rPr>
          <w:rFonts w:cs="Arial"/>
          <w:b/>
          <w:sz w:val="24"/>
        </w:rPr>
        <w:tab/>
      </w:r>
    </w:p>
    <w:p w14:paraId="52FD2B6E" w14:textId="77777777" w:rsidR="001B065F" w:rsidRPr="00C47672" w:rsidRDefault="001B065F" w:rsidP="001B7E1F">
      <w:pPr>
        <w:spacing w:after="0" w:line="360" w:lineRule="auto"/>
        <w:jc w:val="both"/>
        <w:rPr>
          <w:rFonts w:ascii="Arial" w:hAnsi="Arial" w:cs="Arial"/>
          <w:sz w:val="24"/>
          <w:szCs w:val="24"/>
          <w:lang w:val="en-GB"/>
        </w:rPr>
      </w:pPr>
    </w:p>
    <w:p w14:paraId="55780C2D" w14:textId="1D3A2AC0" w:rsidR="001B7E1F" w:rsidRPr="00C47672" w:rsidRDefault="00C74646"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a</w:t>
      </w:r>
      <w:r w:rsidR="00F9651C" w:rsidRPr="00C47672">
        <w:rPr>
          <w:rFonts w:ascii="Arial" w:hAnsi="Arial" w:cs="Arial"/>
          <w:sz w:val="24"/>
          <w:szCs w:val="24"/>
          <w:lang w:val="en-GB"/>
        </w:rPr>
        <w:t>nd</w:t>
      </w:r>
      <w:proofErr w:type="gramEnd"/>
    </w:p>
    <w:p w14:paraId="797805CB" w14:textId="77777777" w:rsidR="001B065F" w:rsidRPr="00C47672" w:rsidRDefault="001B065F" w:rsidP="001B7E1F">
      <w:pPr>
        <w:spacing w:after="0" w:line="360" w:lineRule="auto"/>
        <w:jc w:val="both"/>
        <w:rPr>
          <w:rFonts w:ascii="Arial" w:hAnsi="Arial" w:cs="Arial"/>
          <w:sz w:val="24"/>
          <w:szCs w:val="24"/>
          <w:lang w:val="en-GB"/>
        </w:rPr>
      </w:pPr>
    </w:p>
    <w:p w14:paraId="0C8328B9" w14:textId="3C245BE3" w:rsidR="00E470E4" w:rsidRPr="00C47672" w:rsidRDefault="00AF3EE5" w:rsidP="00E94204">
      <w:pPr>
        <w:tabs>
          <w:tab w:val="right" w:pos="9027"/>
        </w:tabs>
        <w:spacing w:after="0" w:line="360" w:lineRule="auto"/>
        <w:jc w:val="both"/>
        <w:rPr>
          <w:rFonts w:ascii="Arial" w:hAnsi="Arial" w:cs="Arial"/>
          <w:b/>
          <w:sz w:val="24"/>
          <w:szCs w:val="24"/>
          <w:lang w:val="en-GB"/>
        </w:rPr>
      </w:pPr>
      <w:r w:rsidRPr="00C47672">
        <w:rPr>
          <w:rFonts w:ascii="Arial" w:hAnsi="Arial" w:cs="Arial"/>
          <w:b/>
          <w:sz w:val="24"/>
          <w:szCs w:val="24"/>
          <w:lang w:val="en-GB"/>
        </w:rPr>
        <w:t>PETRUS ABUSEMA</w:t>
      </w:r>
      <w:r w:rsidR="00E94204" w:rsidRPr="00C47672">
        <w:rPr>
          <w:rFonts w:ascii="Arial" w:hAnsi="Arial" w:cs="Arial"/>
          <w:b/>
          <w:sz w:val="24"/>
          <w:szCs w:val="24"/>
          <w:lang w:val="en-GB"/>
        </w:rPr>
        <w:tab/>
        <w:t>ACCUSED</w:t>
      </w:r>
    </w:p>
    <w:p w14:paraId="41374F21" w14:textId="77777777" w:rsidR="00493089" w:rsidRPr="00C47672" w:rsidRDefault="00493089" w:rsidP="00E470E4">
      <w:pPr>
        <w:spacing w:after="0" w:line="360" w:lineRule="auto"/>
        <w:jc w:val="both"/>
        <w:rPr>
          <w:rFonts w:ascii="Arial" w:hAnsi="Arial" w:cs="Arial"/>
          <w:sz w:val="24"/>
          <w:szCs w:val="24"/>
          <w:lang w:val="en-GB"/>
        </w:rPr>
      </w:pPr>
    </w:p>
    <w:p w14:paraId="76EB000E" w14:textId="12232921" w:rsidR="001B7E1F" w:rsidRPr="00C47672" w:rsidRDefault="001B7E1F" w:rsidP="004D7CA9">
      <w:pPr>
        <w:spacing w:after="0" w:line="360" w:lineRule="auto"/>
        <w:ind w:left="2160" w:hanging="2160"/>
        <w:jc w:val="both"/>
        <w:rPr>
          <w:rFonts w:ascii="Arial" w:hAnsi="Arial" w:cs="Arial"/>
          <w:sz w:val="24"/>
          <w:szCs w:val="24"/>
          <w:lang w:val="en-GB"/>
        </w:rPr>
      </w:pPr>
      <w:r w:rsidRPr="00C47672">
        <w:rPr>
          <w:rFonts w:ascii="Arial" w:hAnsi="Arial" w:cs="Arial"/>
          <w:b/>
          <w:sz w:val="24"/>
          <w:szCs w:val="24"/>
          <w:lang w:val="en-GB"/>
        </w:rPr>
        <w:t>Neutral citation:</w:t>
      </w:r>
      <w:r w:rsidR="009756F2" w:rsidRPr="00C47672">
        <w:rPr>
          <w:rFonts w:ascii="Arial" w:hAnsi="Arial" w:cs="Arial"/>
          <w:b/>
          <w:sz w:val="24"/>
          <w:szCs w:val="24"/>
          <w:lang w:val="en-GB"/>
        </w:rPr>
        <w:t xml:space="preserve"> </w:t>
      </w:r>
      <w:r w:rsidR="009756F2" w:rsidRPr="00C47672">
        <w:rPr>
          <w:rFonts w:ascii="Arial" w:hAnsi="Arial" w:cs="Arial"/>
          <w:i/>
          <w:sz w:val="24"/>
          <w:szCs w:val="24"/>
          <w:lang w:val="en-GB"/>
        </w:rPr>
        <w:t xml:space="preserve"> </w:t>
      </w:r>
      <w:r w:rsidR="005B399C" w:rsidRPr="00C47672">
        <w:rPr>
          <w:rFonts w:ascii="Arial" w:hAnsi="Arial" w:cs="Arial"/>
          <w:i/>
          <w:sz w:val="24"/>
          <w:szCs w:val="24"/>
          <w:lang w:val="en-GB"/>
        </w:rPr>
        <w:t>S</w:t>
      </w:r>
      <w:r w:rsidR="00372B39" w:rsidRPr="00C47672">
        <w:rPr>
          <w:rFonts w:ascii="Arial" w:hAnsi="Arial" w:cs="Arial"/>
          <w:i/>
          <w:sz w:val="24"/>
          <w:szCs w:val="24"/>
          <w:lang w:val="en-GB"/>
        </w:rPr>
        <w:t xml:space="preserve"> v </w:t>
      </w:r>
      <w:proofErr w:type="spellStart"/>
      <w:r w:rsidR="00AF3EE5" w:rsidRPr="00C47672">
        <w:rPr>
          <w:rFonts w:ascii="Arial" w:hAnsi="Arial" w:cs="Arial"/>
          <w:i/>
          <w:sz w:val="24"/>
          <w:szCs w:val="24"/>
          <w:lang w:val="en-GB"/>
        </w:rPr>
        <w:t>Abusema</w:t>
      </w:r>
      <w:proofErr w:type="spellEnd"/>
      <w:r w:rsidRPr="00C47672">
        <w:rPr>
          <w:rFonts w:ascii="Arial" w:hAnsi="Arial" w:cs="Arial"/>
          <w:i/>
          <w:sz w:val="24"/>
          <w:szCs w:val="24"/>
          <w:lang w:val="en-GB"/>
        </w:rPr>
        <w:t xml:space="preserve"> </w:t>
      </w:r>
      <w:r w:rsidRPr="00C47672">
        <w:rPr>
          <w:rFonts w:ascii="Arial" w:hAnsi="Arial" w:cs="Arial"/>
          <w:sz w:val="24"/>
          <w:szCs w:val="24"/>
          <w:lang w:val="en-GB"/>
        </w:rPr>
        <w:t>(</w:t>
      </w:r>
      <w:r w:rsidR="004D7CA9" w:rsidRPr="00C47672">
        <w:rPr>
          <w:rFonts w:ascii="Arial" w:hAnsi="Arial" w:cs="Arial"/>
          <w:sz w:val="24"/>
          <w:szCs w:val="24"/>
          <w:lang w:val="en-GB"/>
        </w:rPr>
        <w:t>CC</w:t>
      </w:r>
      <w:r w:rsidR="007E104D" w:rsidRPr="00C47672">
        <w:rPr>
          <w:rFonts w:ascii="Arial" w:hAnsi="Arial" w:cs="Arial"/>
          <w:sz w:val="24"/>
          <w:szCs w:val="24"/>
          <w:lang w:val="en-GB"/>
        </w:rPr>
        <w:t xml:space="preserve"> </w:t>
      </w:r>
      <w:r w:rsidR="00AF3EE5" w:rsidRPr="00C47672">
        <w:rPr>
          <w:rFonts w:ascii="Arial" w:hAnsi="Arial" w:cs="Arial"/>
          <w:sz w:val="24"/>
          <w:szCs w:val="24"/>
          <w:lang w:val="en-GB"/>
        </w:rPr>
        <w:t>10</w:t>
      </w:r>
      <w:r w:rsidR="00F503BA" w:rsidRPr="00C47672">
        <w:rPr>
          <w:rFonts w:ascii="Arial" w:hAnsi="Arial" w:cs="Arial"/>
          <w:sz w:val="24"/>
          <w:szCs w:val="24"/>
          <w:lang w:val="en-GB"/>
        </w:rPr>
        <w:t>/</w:t>
      </w:r>
      <w:r w:rsidRPr="00C47672">
        <w:rPr>
          <w:rFonts w:ascii="Arial" w:hAnsi="Arial" w:cs="Arial"/>
          <w:sz w:val="24"/>
          <w:szCs w:val="24"/>
          <w:lang w:val="en-GB"/>
        </w:rPr>
        <w:t>20</w:t>
      </w:r>
      <w:r w:rsidR="00C91004" w:rsidRPr="00C47672">
        <w:rPr>
          <w:rFonts w:ascii="Arial" w:hAnsi="Arial" w:cs="Arial"/>
          <w:sz w:val="24"/>
          <w:szCs w:val="24"/>
          <w:lang w:val="en-GB"/>
        </w:rPr>
        <w:t>2</w:t>
      </w:r>
      <w:r w:rsidR="00AF3EE5" w:rsidRPr="00C47672">
        <w:rPr>
          <w:rFonts w:ascii="Arial" w:hAnsi="Arial" w:cs="Arial"/>
          <w:sz w:val="24"/>
          <w:szCs w:val="24"/>
          <w:lang w:val="en-GB"/>
        </w:rPr>
        <w:t>2</w:t>
      </w:r>
      <w:r w:rsidRPr="00C47672">
        <w:rPr>
          <w:rFonts w:ascii="Arial" w:hAnsi="Arial" w:cs="Arial"/>
          <w:sz w:val="24"/>
          <w:szCs w:val="24"/>
          <w:lang w:val="en-GB"/>
        </w:rPr>
        <w:t>) [20</w:t>
      </w:r>
      <w:r w:rsidR="005D326A" w:rsidRPr="00C47672">
        <w:rPr>
          <w:rFonts w:ascii="Arial" w:hAnsi="Arial" w:cs="Arial"/>
          <w:sz w:val="24"/>
          <w:szCs w:val="24"/>
          <w:lang w:val="en-GB"/>
        </w:rPr>
        <w:t>2</w:t>
      </w:r>
      <w:r w:rsidR="00AF3EE5" w:rsidRPr="00C47672">
        <w:rPr>
          <w:rFonts w:ascii="Arial" w:hAnsi="Arial" w:cs="Arial"/>
          <w:sz w:val="24"/>
          <w:szCs w:val="24"/>
          <w:lang w:val="en-GB"/>
        </w:rPr>
        <w:t>3</w:t>
      </w:r>
      <w:r w:rsidRPr="00C47672">
        <w:rPr>
          <w:rFonts w:ascii="Arial" w:hAnsi="Arial" w:cs="Arial"/>
          <w:sz w:val="24"/>
          <w:szCs w:val="24"/>
          <w:lang w:val="en-GB"/>
        </w:rPr>
        <w:t>] NAHC</w:t>
      </w:r>
      <w:r w:rsidR="00F503BA" w:rsidRPr="00C47672">
        <w:rPr>
          <w:rFonts w:ascii="Arial" w:hAnsi="Arial" w:cs="Arial"/>
          <w:sz w:val="24"/>
          <w:szCs w:val="24"/>
          <w:lang w:val="en-GB"/>
        </w:rPr>
        <w:t>M</w:t>
      </w:r>
      <w:r w:rsidR="007E104D" w:rsidRPr="00C47672">
        <w:rPr>
          <w:rFonts w:ascii="Arial" w:hAnsi="Arial" w:cs="Arial"/>
          <w:sz w:val="24"/>
          <w:szCs w:val="24"/>
          <w:lang w:val="en-GB"/>
        </w:rPr>
        <w:t>D</w:t>
      </w:r>
      <w:r w:rsidR="00C413ED" w:rsidRPr="00990B46">
        <w:rPr>
          <w:rFonts w:ascii="Arial" w:hAnsi="Arial" w:cs="Arial"/>
          <w:sz w:val="24"/>
          <w:szCs w:val="24"/>
          <w:lang w:val="en-GB"/>
        </w:rPr>
        <w:t xml:space="preserve"> </w:t>
      </w:r>
      <w:r w:rsidR="00990B46" w:rsidRPr="00990B46">
        <w:rPr>
          <w:rFonts w:ascii="Arial" w:hAnsi="Arial" w:cs="Arial"/>
          <w:sz w:val="24"/>
          <w:szCs w:val="24"/>
          <w:lang w:val="en-GB"/>
        </w:rPr>
        <w:t>801</w:t>
      </w:r>
      <w:r w:rsidR="007F1029" w:rsidRPr="00C47672">
        <w:rPr>
          <w:rFonts w:ascii="Arial" w:hAnsi="Arial" w:cs="Arial"/>
          <w:b/>
          <w:sz w:val="24"/>
          <w:szCs w:val="24"/>
          <w:lang w:val="en-GB"/>
        </w:rPr>
        <w:t xml:space="preserve"> </w:t>
      </w:r>
      <w:r w:rsidR="007F1029" w:rsidRPr="00C47672">
        <w:rPr>
          <w:rFonts w:ascii="Arial" w:hAnsi="Arial" w:cs="Arial"/>
          <w:sz w:val="24"/>
          <w:szCs w:val="24"/>
          <w:lang w:val="en-GB"/>
        </w:rPr>
        <w:t>(</w:t>
      </w:r>
      <w:r w:rsidR="00A427CF">
        <w:rPr>
          <w:rFonts w:ascii="Arial" w:hAnsi="Arial" w:cs="Arial"/>
          <w:sz w:val="24"/>
          <w:szCs w:val="24"/>
          <w:lang w:val="en-GB"/>
        </w:rPr>
        <w:t>7</w:t>
      </w:r>
      <w:r w:rsidR="00AF3EE5" w:rsidRPr="00C47672">
        <w:rPr>
          <w:rFonts w:ascii="Arial" w:hAnsi="Arial" w:cs="Arial"/>
          <w:sz w:val="24"/>
          <w:szCs w:val="24"/>
          <w:lang w:val="en-GB"/>
        </w:rPr>
        <w:t xml:space="preserve"> </w:t>
      </w:r>
      <w:r w:rsidR="00A427CF">
        <w:rPr>
          <w:rFonts w:ascii="Arial" w:hAnsi="Arial" w:cs="Arial"/>
          <w:sz w:val="24"/>
          <w:szCs w:val="24"/>
          <w:lang w:val="en-GB"/>
        </w:rPr>
        <w:t>December 2023</w:t>
      </w:r>
      <w:r w:rsidRPr="00C47672">
        <w:rPr>
          <w:rFonts w:ascii="Arial" w:hAnsi="Arial" w:cs="Arial"/>
          <w:sz w:val="24"/>
          <w:szCs w:val="24"/>
          <w:lang w:val="en-GB"/>
        </w:rPr>
        <w:t>)</w:t>
      </w:r>
    </w:p>
    <w:p w14:paraId="306E177E" w14:textId="77777777" w:rsidR="001B7E1F" w:rsidRPr="00C47672" w:rsidRDefault="001B7E1F" w:rsidP="001B7E1F">
      <w:pPr>
        <w:spacing w:after="0" w:line="360" w:lineRule="auto"/>
        <w:ind w:left="2160" w:hanging="2160"/>
        <w:jc w:val="both"/>
        <w:rPr>
          <w:rFonts w:ascii="Arial" w:hAnsi="Arial" w:cs="Arial"/>
          <w:sz w:val="24"/>
          <w:szCs w:val="24"/>
          <w:lang w:val="en-GB"/>
        </w:rPr>
      </w:pPr>
    </w:p>
    <w:p w14:paraId="0A8800BD" w14:textId="380CABD4" w:rsidR="001B7E1F" w:rsidRPr="00C47672" w:rsidRDefault="001B7E1F" w:rsidP="001B7E1F">
      <w:pPr>
        <w:spacing w:after="0" w:line="360" w:lineRule="auto"/>
        <w:ind w:left="1440" w:hanging="1440"/>
        <w:jc w:val="both"/>
        <w:rPr>
          <w:rFonts w:ascii="Arial" w:hAnsi="Arial" w:cs="Arial"/>
          <w:sz w:val="24"/>
          <w:szCs w:val="24"/>
          <w:lang w:val="en-GB"/>
        </w:rPr>
      </w:pPr>
      <w:r w:rsidRPr="00C47672">
        <w:rPr>
          <w:rFonts w:ascii="Arial" w:hAnsi="Arial" w:cs="Arial"/>
          <w:b/>
          <w:sz w:val="24"/>
          <w:szCs w:val="24"/>
          <w:lang w:val="en-GB"/>
        </w:rPr>
        <w:t>Coram:</w:t>
      </w:r>
      <w:r w:rsidRPr="00C47672">
        <w:rPr>
          <w:rFonts w:ascii="Arial" w:hAnsi="Arial" w:cs="Arial"/>
          <w:sz w:val="24"/>
          <w:szCs w:val="24"/>
          <w:lang w:val="en-GB"/>
        </w:rPr>
        <w:tab/>
      </w:r>
      <w:r w:rsidR="007F1029" w:rsidRPr="00C47672">
        <w:rPr>
          <w:rFonts w:ascii="Arial" w:hAnsi="Arial" w:cs="Arial"/>
          <w:sz w:val="24"/>
          <w:szCs w:val="24"/>
          <w:lang w:val="en-GB"/>
        </w:rPr>
        <w:t xml:space="preserve">D </w:t>
      </w:r>
      <w:r w:rsidR="00D169ED" w:rsidRPr="00C47672">
        <w:rPr>
          <w:rFonts w:ascii="Arial" w:hAnsi="Arial" w:cs="Arial"/>
          <w:sz w:val="24"/>
          <w:szCs w:val="24"/>
          <w:lang w:val="en-GB"/>
        </w:rPr>
        <w:t>USIKU</w:t>
      </w:r>
      <w:r w:rsidR="00E470E4" w:rsidRPr="00C47672">
        <w:rPr>
          <w:rFonts w:ascii="Arial" w:hAnsi="Arial" w:cs="Arial"/>
          <w:sz w:val="24"/>
          <w:szCs w:val="24"/>
          <w:lang w:val="en-GB"/>
        </w:rPr>
        <w:t xml:space="preserve"> J</w:t>
      </w:r>
    </w:p>
    <w:p w14:paraId="3B326F12" w14:textId="7305065C" w:rsidR="001B7E1F" w:rsidRPr="00C47672" w:rsidRDefault="001B7E1F" w:rsidP="00ED681F">
      <w:pPr>
        <w:spacing w:after="0" w:line="360" w:lineRule="auto"/>
        <w:ind w:left="1440" w:hanging="1440"/>
        <w:rPr>
          <w:rFonts w:ascii="Arial" w:hAnsi="Arial" w:cs="Arial"/>
          <w:sz w:val="24"/>
          <w:szCs w:val="24"/>
          <w:lang w:val="en-GB"/>
        </w:rPr>
      </w:pPr>
      <w:r w:rsidRPr="00C47672">
        <w:rPr>
          <w:rFonts w:ascii="Arial" w:hAnsi="Arial" w:cs="Arial"/>
          <w:b/>
          <w:bCs/>
          <w:sz w:val="24"/>
          <w:szCs w:val="24"/>
          <w:lang w:val="en-GB"/>
        </w:rPr>
        <w:t>Heard</w:t>
      </w:r>
      <w:r w:rsidRPr="00C47672">
        <w:rPr>
          <w:rFonts w:ascii="Arial" w:hAnsi="Arial" w:cs="Arial"/>
          <w:sz w:val="24"/>
          <w:szCs w:val="24"/>
          <w:lang w:val="en-GB"/>
        </w:rPr>
        <w:t>:</w:t>
      </w:r>
      <w:r w:rsidR="0035536C" w:rsidRPr="00C47672">
        <w:rPr>
          <w:rFonts w:ascii="Arial" w:hAnsi="Arial" w:cs="Arial"/>
          <w:sz w:val="24"/>
          <w:szCs w:val="24"/>
          <w:lang w:val="en-GB"/>
        </w:rPr>
        <w:tab/>
      </w:r>
      <w:r w:rsidR="00AF3EE5" w:rsidRPr="00C47672">
        <w:rPr>
          <w:rFonts w:ascii="Arial" w:hAnsi="Arial" w:cs="Arial"/>
          <w:b/>
          <w:sz w:val="24"/>
          <w:szCs w:val="24"/>
          <w:lang w:val="en-GB"/>
        </w:rPr>
        <w:t>10 November 2023</w:t>
      </w:r>
    </w:p>
    <w:p w14:paraId="45324820" w14:textId="64F85AB8" w:rsidR="00CC4FB4" w:rsidRPr="00C47672" w:rsidRDefault="001B7E1F" w:rsidP="004D7CA9">
      <w:pPr>
        <w:spacing w:after="0" w:line="360" w:lineRule="auto"/>
        <w:rPr>
          <w:rFonts w:ascii="Arial" w:hAnsi="Arial" w:cs="Arial"/>
          <w:b/>
          <w:sz w:val="24"/>
          <w:szCs w:val="24"/>
          <w:lang w:val="en-GB"/>
        </w:rPr>
      </w:pPr>
      <w:r w:rsidRPr="00C47672">
        <w:rPr>
          <w:rFonts w:ascii="Arial" w:hAnsi="Arial" w:cs="Arial"/>
          <w:b/>
          <w:bCs/>
          <w:sz w:val="24"/>
          <w:szCs w:val="24"/>
          <w:lang w:val="en-GB"/>
        </w:rPr>
        <w:t>Delivered</w:t>
      </w:r>
      <w:r w:rsidRPr="00C47672">
        <w:rPr>
          <w:rFonts w:ascii="Arial" w:hAnsi="Arial" w:cs="Arial"/>
          <w:sz w:val="24"/>
          <w:szCs w:val="24"/>
          <w:lang w:val="en-GB"/>
        </w:rPr>
        <w:t>:</w:t>
      </w:r>
      <w:r w:rsidRPr="00C47672">
        <w:rPr>
          <w:rFonts w:ascii="Arial" w:hAnsi="Arial" w:cs="Arial"/>
          <w:sz w:val="24"/>
          <w:szCs w:val="24"/>
          <w:lang w:val="en-GB"/>
        </w:rPr>
        <w:tab/>
      </w:r>
      <w:r w:rsidR="00C74646">
        <w:rPr>
          <w:rFonts w:ascii="Arial" w:hAnsi="Arial" w:cs="Arial"/>
          <w:b/>
          <w:sz w:val="24"/>
          <w:szCs w:val="24"/>
          <w:lang w:val="en-GB"/>
        </w:rPr>
        <w:t>7 December 2023</w:t>
      </w:r>
    </w:p>
    <w:p w14:paraId="3505DFAC" w14:textId="77777777" w:rsidR="004D7CA9" w:rsidRPr="00C47672" w:rsidRDefault="004D7CA9" w:rsidP="001A1DA5">
      <w:pPr>
        <w:spacing w:after="0" w:line="360" w:lineRule="auto"/>
        <w:jc w:val="both"/>
        <w:rPr>
          <w:rFonts w:ascii="Arial" w:hAnsi="Arial" w:cs="Arial"/>
          <w:b/>
          <w:sz w:val="24"/>
          <w:szCs w:val="24"/>
          <w:lang w:val="en-GB"/>
        </w:rPr>
      </w:pPr>
    </w:p>
    <w:p w14:paraId="66465ADB" w14:textId="43964B7C" w:rsidR="002C29CD" w:rsidRPr="00C47672" w:rsidRDefault="006C5E0B" w:rsidP="002C29CD">
      <w:pPr>
        <w:spacing w:after="0" w:line="360" w:lineRule="auto"/>
        <w:jc w:val="both"/>
        <w:rPr>
          <w:rFonts w:ascii="Arial" w:hAnsi="Arial" w:cs="Arial"/>
          <w:sz w:val="24"/>
          <w:szCs w:val="24"/>
          <w:lang w:val="en-ZA"/>
        </w:rPr>
      </w:pPr>
      <w:proofErr w:type="spellStart"/>
      <w:r w:rsidRPr="00C47672">
        <w:rPr>
          <w:rFonts w:ascii="Arial" w:hAnsi="Arial" w:cs="Arial"/>
          <w:b/>
          <w:sz w:val="24"/>
          <w:szCs w:val="24"/>
          <w:lang w:val="en-GB"/>
        </w:rPr>
        <w:t>Flynote</w:t>
      </w:r>
      <w:proofErr w:type="spellEnd"/>
      <w:r w:rsidRPr="00C47672">
        <w:rPr>
          <w:rFonts w:ascii="Arial" w:hAnsi="Arial" w:cs="Arial"/>
          <w:b/>
          <w:sz w:val="24"/>
          <w:szCs w:val="24"/>
          <w:lang w:val="en-GB"/>
        </w:rPr>
        <w:t>:</w:t>
      </w:r>
      <w:r w:rsidR="002C29CD" w:rsidRPr="00C47672">
        <w:rPr>
          <w:rFonts w:ascii="Arial" w:hAnsi="Arial" w:cs="Arial"/>
          <w:sz w:val="24"/>
          <w:szCs w:val="24"/>
          <w:lang w:val="en-GB"/>
        </w:rPr>
        <w:t xml:space="preserve"> </w:t>
      </w:r>
      <w:r w:rsidR="003B089B" w:rsidRPr="00C47672">
        <w:rPr>
          <w:rFonts w:ascii="Arial" w:hAnsi="Arial" w:cs="Arial"/>
          <w:sz w:val="24"/>
          <w:szCs w:val="24"/>
          <w:lang w:val="en-GB"/>
        </w:rPr>
        <w:t xml:space="preserve">Criminal </w:t>
      </w:r>
      <w:r w:rsidR="003B089B" w:rsidRPr="00C47672">
        <w:rPr>
          <w:rFonts w:ascii="Arial" w:hAnsi="Arial" w:cs="Arial"/>
          <w:sz w:val="24"/>
          <w:szCs w:val="24"/>
          <w:lang w:val="en-ZA"/>
        </w:rPr>
        <w:t xml:space="preserve">procedure – Sentence – </w:t>
      </w:r>
      <w:r w:rsidR="004257B6" w:rsidRPr="00C47672">
        <w:rPr>
          <w:rFonts w:ascii="Arial" w:hAnsi="Arial" w:cs="Arial"/>
          <w:sz w:val="24"/>
          <w:szCs w:val="24"/>
          <w:lang w:val="en-ZA"/>
        </w:rPr>
        <w:t xml:space="preserve">Murder – </w:t>
      </w:r>
      <w:proofErr w:type="spellStart"/>
      <w:r w:rsidR="004257B6" w:rsidRPr="00C47672">
        <w:rPr>
          <w:rFonts w:ascii="Arial" w:hAnsi="Arial" w:cs="Arial"/>
          <w:i/>
          <w:sz w:val="24"/>
          <w:szCs w:val="24"/>
          <w:lang w:val="en-ZA"/>
        </w:rPr>
        <w:t>Dolus</w:t>
      </w:r>
      <w:proofErr w:type="spellEnd"/>
      <w:r w:rsidR="004257B6" w:rsidRPr="00C47672">
        <w:rPr>
          <w:rFonts w:ascii="Arial" w:hAnsi="Arial" w:cs="Arial"/>
          <w:i/>
          <w:sz w:val="24"/>
          <w:szCs w:val="24"/>
          <w:lang w:val="en-ZA"/>
        </w:rPr>
        <w:t xml:space="preserve"> </w:t>
      </w:r>
      <w:proofErr w:type="spellStart"/>
      <w:r w:rsidR="004257B6" w:rsidRPr="00C47672">
        <w:rPr>
          <w:rFonts w:ascii="Arial" w:hAnsi="Arial" w:cs="Arial"/>
          <w:i/>
          <w:sz w:val="24"/>
          <w:szCs w:val="24"/>
          <w:lang w:val="en-ZA"/>
        </w:rPr>
        <w:t>Eventualis</w:t>
      </w:r>
      <w:proofErr w:type="spellEnd"/>
      <w:r w:rsidR="004257B6" w:rsidRPr="00C47672">
        <w:rPr>
          <w:rFonts w:ascii="Arial" w:hAnsi="Arial" w:cs="Arial"/>
          <w:sz w:val="24"/>
          <w:szCs w:val="24"/>
          <w:lang w:val="en-ZA"/>
        </w:rPr>
        <w:t xml:space="preserve"> – Offence committed in a domestic setting – The prevale</w:t>
      </w:r>
      <w:r w:rsidR="00C74646">
        <w:rPr>
          <w:rFonts w:ascii="Arial" w:hAnsi="Arial" w:cs="Arial"/>
          <w:sz w:val="24"/>
          <w:szCs w:val="24"/>
          <w:lang w:val="en-ZA"/>
        </w:rPr>
        <w:t>nce of such offences – Deterrence</w:t>
      </w:r>
      <w:r w:rsidR="004257B6" w:rsidRPr="00C47672">
        <w:rPr>
          <w:rFonts w:ascii="Arial" w:hAnsi="Arial" w:cs="Arial"/>
          <w:sz w:val="24"/>
          <w:szCs w:val="24"/>
          <w:lang w:val="en-ZA"/>
        </w:rPr>
        <w:t xml:space="preserve"> as an objective of punishment emphasised – Accused’s personal circumstances equally to be considered when imposing sentence – Custodial sentence for such crime unavoidable.</w:t>
      </w:r>
    </w:p>
    <w:p w14:paraId="34187AFF" w14:textId="77777777" w:rsidR="002C29CD" w:rsidRPr="00C47672" w:rsidRDefault="002C29CD" w:rsidP="002C29CD">
      <w:pPr>
        <w:spacing w:after="0" w:line="360" w:lineRule="auto"/>
        <w:jc w:val="both"/>
        <w:rPr>
          <w:rFonts w:ascii="Arial" w:hAnsi="Arial" w:cs="Arial"/>
          <w:sz w:val="24"/>
          <w:szCs w:val="24"/>
          <w:lang w:val="en-ZA"/>
        </w:rPr>
      </w:pPr>
    </w:p>
    <w:p w14:paraId="7CDFD2F4" w14:textId="1920083B" w:rsidR="00372B39" w:rsidRPr="00C47672" w:rsidRDefault="00B174EA" w:rsidP="00FA69E0">
      <w:pPr>
        <w:spacing w:after="0" w:line="360" w:lineRule="auto"/>
        <w:jc w:val="both"/>
        <w:rPr>
          <w:rFonts w:ascii="Arial" w:eastAsia="Times New Roman" w:hAnsi="Arial" w:cs="Arial"/>
          <w:color w:val="0D0D0D"/>
          <w:sz w:val="24"/>
          <w:szCs w:val="24"/>
          <w:lang w:val="en-ZA"/>
        </w:rPr>
      </w:pPr>
      <w:r w:rsidRPr="00C47672">
        <w:rPr>
          <w:rFonts w:ascii="Arial" w:hAnsi="Arial" w:cs="Arial"/>
          <w:b/>
          <w:sz w:val="24"/>
          <w:szCs w:val="24"/>
          <w:lang w:val="en-GB"/>
        </w:rPr>
        <w:t>Summary:</w:t>
      </w:r>
      <w:r w:rsidRPr="00C47672">
        <w:rPr>
          <w:rFonts w:ascii="Arial" w:hAnsi="Arial" w:cs="Arial"/>
          <w:sz w:val="24"/>
          <w:szCs w:val="24"/>
          <w:lang w:val="en-GB"/>
        </w:rPr>
        <w:tab/>
      </w:r>
      <w:r w:rsidR="004257B6" w:rsidRPr="00C47672">
        <w:rPr>
          <w:rFonts w:ascii="Arial" w:eastAsia="Times New Roman" w:hAnsi="Arial" w:cs="Arial"/>
          <w:color w:val="0D0D0D"/>
          <w:sz w:val="24"/>
          <w:szCs w:val="24"/>
          <w:lang w:val="en-ZA"/>
        </w:rPr>
        <w:t>The accused stood charged with the</w:t>
      </w:r>
      <w:r w:rsidR="00C74646">
        <w:rPr>
          <w:rFonts w:ascii="Arial" w:eastAsia="Times New Roman" w:hAnsi="Arial" w:cs="Arial"/>
          <w:color w:val="0D0D0D"/>
          <w:sz w:val="24"/>
          <w:szCs w:val="24"/>
          <w:lang w:val="en-ZA"/>
        </w:rPr>
        <w:t xml:space="preserve"> crime of murder read with the p</w:t>
      </w:r>
      <w:r w:rsidR="004257B6" w:rsidRPr="00C47672">
        <w:rPr>
          <w:rFonts w:ascii="Arial" w:eastAsia="Times New Roman" w:hAnsi="Arial" w:cs="Arial"/>
          <w:color w:val="0D0D0D"/>
          <w:sz w:val="24"/>
          <w:szCs w:val="24"/>
          <w:lang w:val="en-ZA"/>
        </w:rPr>
        <w:t>rovisions of the Combating of Domestic Violence Act 4 of 2003.</w:t>
      </w:r>
    </w:p>
    <w:p w14:paraId="4710542C" w14:textId="77777777" w:rsidR="004257B6" w:rsidRPr="00C47672" w:rsidRDefault="004257B6" w:rsidP="00FA69E0">
      <w:pPr>
        <w:spacing w:after="0" w:line="360" w:lineRule="auto"/>
        <w:jc w:val="both"/>
        <w:rPr>
          <w:rFonts w:ascii="Arial" w:eastAsia="Times New Roman" w:hAnsi="Arial" w:cs="Arial"/>
          <w:color w:val="0D0D0D"/>
          <w:sz w:val="24"/>
          <w:szCs w:val="24"/>
          <w:lang w:val="en-ZA"/>
        </w:rPr>
      </w:pPr>
    </w:p>
    <w:p w14:paraId="5A5F8B3F" w14:textId="7D2A3706" w:rsidR="004257B6" w:rsidRPr="00C47672" w:rsidRDefault="004257B6" w:rsidP="00FA69E0">
      <w:pPr>
        <w:spacing w:after="0" w:line="360" w:lineRule="auto"/>
        <w:jc w:val="both"/>
        <w:rPr>
          <w:rFonts w:ascii="Arial" w:eastAsia="Times New Roman" w:hAnsi="Arial" w:cs="Arial"/>
          <w:color w:val="0D0D0D"/>
          <w:sz w:val="24"/>
          <w:szCs w:val="24"/>
          <w:lang w:val="en-GB"/>
        </w:rPr>
      </w:pPr>
      <w:r w:rsidRPr="00C47672">
        <w:rPr>
          <w:rFonts w:ascii="Arial" w:eastAsia="Times New Roman" w:hAnsi="Arial" w:cs="Arial"/>
          <w:color w:val="0D0D0D"/>
          <w:sz w:val="24"/>
          <w:szCs w:val="24"/>
          <w:lang w:val="en-ZA"/>
        </w:rPr>
        <w:lastRenderedPageBreak/>
        <w:t>Accused pleaded not guilty to the charge and opted to remain silent. His defence counsel stated that the accused’s defence will become apparent during the course of the trial.</w:t>
      </w:r>
    </w:p>
    <w:p w14:paraId="5CDC4407" w14:textId="092AB98E" w:rsidR="00FA69E0" w:rsidRPr="00C47672" w:rsidRDefault="00FA69E0" w:rsidP="00FA69E0">
      <w:pPr>
        <w:spacing w:after="0" w:line="360" w:lineRule="auto"/>
        <w:jc w:val="both"/>
        <w:rPr>
          <w:rFonts w:ascii="Arial" w:eastAsia="Times New Roman" w:hAnsi="Arial" w:cs="Arial"/>
          <w:color w:val="0D0D0D"/>
          <w:sz w:val="24"/>
          <w:szCs w:val="24"/>
          <w:lang w:val="en-GB"/>
        </w:rPr>
      </w:pPr>
    </w:p>
    <w:p w14:paraId="213EAB29" w14:textId="77777777" w:rsidR="007E6506" w:rsidRPr="00C47672" w:rsidRDefault="00C97B59" w:rsidP="007E6506">
      <w:pPr>
        <w:spacing w:after="0" w:line="360" w:lineRule="auto"/>
        <w:jc w:val="both"/>
        <w:rPr>
          <w:rFonts w:ascii="Arial" w:hAnsi="Arial" w:cs="Arial"/>
          <w:b/>
          <w:sz w:val="24"/>
          <w:szCs w:val="24"/>
          <w:lang w:val="en-GB"/>
        </w:rPr>
      </w:pPr>
      <w:r>
        <w:rPr>
          <w:rFonts w:ascii="Arial" w:hAnsi="Arial" w:cs="Arial"/>
          <w:bCs/>
          <w:sz w:val="24"/>
          <w:szCs w:val="24"/>
          <w:lang w:val="en-GB"/>
        </w:rPr>
        <w:pict w14:anchorId="61B20281">
          <v:rect id="_x0000_i1025" style="width:0;height:1.5pt" o:hralign="center" o:hrstd="t" o:hr="t" fillcolor="#a0a0a0" stroked="f"/>
        </w:pict>
      </w:r>
    </w:p>
    <w:p w14:paraId="7C390681" w14:textId="77777777" w:rsidR="007E6506" w:rsidRPr="00C47672" w:rsidRDefault="004D7CA9" w:rsidP="007E6506">
      <w:pPr>
        <w:spacing w:after="0" w:line="360" w:lineRule="auto"/>
        <w:jc w:val="center"/>
        <w:rPr>
          <w:rFonts w:ascii="Arial" w:hAnsi="Arial" w:cs="Arial"/>
          <w:b/>
          <w:sz w:val="24"/>
          <w:szCs w:val="24"/>
          <w:lang w:val="en-GB"/>
        </w:rPr>
      </w:pPr>
      <w:r w:rsidRPr="00C47672">
        <w:rPr>
          <w:rFonts w:ascii="Arial" w:hAnsi="Arial" w:cs="Arial"/>
          <w:b/>
          <w:sz w:val="24"/>
          <w:szCs w:val="24"/>
          <w:lang w:val="en-GB"/>
        </w:rPr>
        <w:t>ORDER</w:t>
      </w:r>
    </w:p>
    <w:p w14:paraId="32BB6F10" w14:textId="77777777" w:rsidR="00891B90" w:rsidRPr="00C47672" w:rsidRDefault="00C97B59" w:rsidP="00BA696D">
      <w:pPr>
        <w:spacing w:after="0" w:line="360" w:lineRule="auto"/>
        <w:jc w:val="both"/>
        <w:rPr>
          <w:rFonts w:ascii="Arial" w:hAnsi="Arial" w:cs="Arial"/>
          <w:bCs/>
          <w:sz w:val="24"/>
          <w:szCs w:val="24"/>
          <w:lang w:val="en-GB"/>
        </w:rPr>
      </w:pPr>
      <w:r>
        <w:rPr>
          <w:rFonts w:ascii="Arial" w:hAnsi="Arial" w:cs="Arial"/>
          <w:bCs/>
          <w:sz w:val="24"/>
          <w:szCs w:val="24"/>
          <w:lang w:val="en-GB"/>
        </w:rPr>
        <w:pict w14:anchorId="051708A0">
          <v:rect id="_x0000_i1026" style="width:0;height:1.5pt" o:hralign="center" o:hrstd="t" o:hr="t" fillcolor="#a0a0a0" stroked="f"/>
        </w:pict>
      </w:r>
    </w:p>
    <w:p w14:paraId="32A1C343" w14:textId="77777777" w:rsidR="00922520" w:rsidRPr="00C47672" w:rsidRDefault="00922520" w:rsidP="00922520">
      <w:pPr>
        <w:tabs>
          <w:tab w:val="left" w:pos="720"/>
          <w:tab w:val="left" w:pos="810"/>
        </w:tabs>
        <w:spacing w:after="0" w:line="360" w:lineRule="auto"/>
        <w:jc w:val="both"/>
        <w:rPr>
          <w:rFonts w:ascii="Arial" w:hAnsi="Arial" w:cs="Arial"/>
          <w:sz w:val="24"/>
          <w:szCs w:val="24"/>
          <w:lang w:val="en-GB"/>
        </w:rPr>
      </w:pPr>
    </w:p>
    <w:p w14:paraId="43D2D9D1" w14:textId="25D165F8" w:rsidR="009A1BBB" w:rsidRPr="00C47672" w:rsidRDefault="009A1BBB" w:rsidP="009A1BBB">
      <w:pPr>
        <w:spacing w:after="0" w:line="360" w:lineRule="auto"/>
        <w:jc w:val="both"/>
        <w:rPr>
          <w:rFonts w:ascii="Arial" w:hAnsi="Arial" w:cs="Arial"/>
          <w:sz w:val="24"/>
          <w:szCs w:val="24"/>
          <w:lang w:val="en-GB"/>
        </w:rPr>
      </w:pPr>
      <w:r w:rsidRPr="00C47672">
        <w:rPr>
          <w:rFonts w:ascii="Arial" w:hAnsi="Arial" w:cs="Arial"/>
          <w:sz w:val="24"/>
          <w:szCs w:val="24"/>
          <w:lang w:val="en-GB"/>
        </w:rPr>
        <w:t>The</w:t>
      </w:r>
      <w:r w:rsidR="00C74646">
        <w:rPr>
          <w:rFonts w:ascii="Arial" w:hAnsi="Arial" w:cs="Arial"/>
          <w:sz w:val="24"/>
          <w:szCs w:val="24"/>
          <w:lang w:val="en-GB"/>
        </w:rPr>
        <w:t xml:space="preserve"> accused is sentenced to Twenty-</w:t>
      </w:r>
      <w:r w:rsidRPr="00C47672">
        <w:rPr>
          <w:rFonts w:ascii="Arial" w:hAnsi="Arial" w:cs="Arial"/>
          <w:sz w:val="24"/>
          <w:szCs w:val="24"/>
          <w:lang w:val="en-GB"/>
        </w:rPr>
        <w:t>two (22) years</w:t>
      </w:r>
      <w:r w:rsidR="00C74646">
        <w:rPr>
          <w:rFonts w:ascii="Arial" w:hAnsi="Arial" w:cs="Arial"/>
          <w:sz w:val="24"/>
          <w:szCs w:val="24"/>
          <w:lang w:val="en-GB"/>
        </w:rPr>
        <w:t>’</w:t>
      </w:r>
      <w:r w:rsidRPr="00C47672">
        <w:rPr>
          <w:rFonts w:ascii="Arial" w:hAnsi="Arial" w:cs="Arial"/>
          <w:sz w:val="24"/>
          <w:szCs w:val="24"/>
          <w:lang w:val="en-GB"/>
        </w:rPr>
        <w:t xml:space="preserve"> imprisonment of which two (2) years</w:t>
      </w:r>
      <w:r w:rsidR="00C74646">
        <w:rPr>
          <w:rFonts w:ascii="Arial" w:hAnsi="Arial" w:cs="Arial"/>
          <w:sz w:val="24"/>
          <w:szCs w:val="24"/>
          <w:lang w:val="en-GB"/>
        </w:rPr>
        <w:t>’</w:t>
      </w:r>
      <w:r w:rsidRPr="00C47672">
        <w:rPr>
          <w:rFonts w:ascii="Arial" w:hAnsi="Arial" w:cs="Arial"/>
          <w:sz w:val="24"/>
          <w:szCs w:val="24"/>
          <w:lang w:val="en-GB"/>
        </w:rPr>
        <w:t xml:space="preserve"> imprisonment are suspended for</w:t>
      </w:r>
      <w:r w:rsidR="007F1029" w:rsidRPr="00C47672">
        <w:rPr>
          <w:rFonts w:ascii="Arial" w:hAnsi="Arial" w:cs="Arial"/>
          <w:sz w:val="24"/>
          <w:szCs w:val="24"/>
          <w:lang w:val="en-GB"/>
        </w:rPr>
        <w:t xml:space="preserve"> a period of</w:t>
      </w:r>
      <w:r w:rsidRPr="00C47672">
        <w:rPr>
          <w:rFonts w:ascii="Arial" w:hAnsi="Arial" w:cs="Arial"/>
          <w:sz w:val="24"/>
          <w:szCs w:val="24"/>
          <w:lang w:val="en-GB"/>
        </w:rPr>
        <w:t xml:space="preserve"> five (5) years</w:t>
      </w:r>
      <w:r w:rsidR="007F1029" w:rsidRPr="00C47672">
        <w:rPr>
          <w:rFonts w:ascii="Arial" w:hAnsi="Arial" w:cs="Arial"/>
          <w:sz w:val="24"/>
          <w:szCs w:val="24"/>
          <w:lang w:val="en-GB"/>
        </w:rPr>
        <w:t>’</w:t>
      </w:r>
      <w:r w:rsidRPr="00C47672">
        <w:rPr>
          <w:rFonts w:ascii="Arial" w:hAnsi="Arial" w:cs="Arial"/>
          <w:sz w:val="24"/>
          <w:szCs w:val="24"/>
          <w:lang w:val="en-GB"/>
        </w:rPr>
        <w:t>, on condition that accused is not convicted of murder, attempted murder, assault with intent to cause grievous bodily harm or assault common, committed during the period of suspension.</w:t>
      </w:r>
    </w:p>
    <w:p w14:paraId="578DDDC9" w14:textId="77777777" w:rsidR="004257B6" w:rsidRPr="00C47672" w:rsidRDefault="004257B6" w:rsidP="00546305">
      <w:pPr>
        <w:spacing w:after="0" w:line="360" w:lineRule="auto"/>
        <w:jc w:val="both"/>
        <w:rPr>
          <w:rFonts w:ascii="Arial" w:hAnsi="Arial" w:cs="Arial"/>
          <w:bCs/>
          <w:sz w:val="24"/>
          <w:szCs w:val="24"/>
          <w:lang w:val="en-GB"/>
        </w:rPr>
      </w:pPr>
    </w:p>
    <w:p w14:paraId="34A76CCB" w14:textId="77777777" w:rsidR="00546305" w:rsidRPr="00C47672" w:rsidRDefault="00C97B59" w:rsidP="00546305">
      <w:pPr>
        <w:spacing w:after="0" w:line="360" w:lineRule="auto"/>
        <w:jc w:val="both"/>
        <w:rPr>
          <w:rFonts w:ascii="Arial" w:hAnsi="Arial" w:cs="Arial"/>
          <w:sz w:val="24"/>
          <w:szCs w:val="24"/>
          <w:lang w:val="en-GB"/>
        </w:rPr>
      </w:pPr>
      <w:r>
        <w:rPr>
          <w:rFonts w:ascii="Arial" w:hAnsi="Arial" w:cs="Arial"/>
          <w:bCs/>
          <w:sz w:val="24"/>
          <w:szCs w:val="24"/>
          <w:lang w:val="en-GB"/>
        </w:rPr>
        <w:pict w14:anchorId="5FB29BF8">
          <v:rect id="_x0000_i1027" style="width:0;height:1.5pt" o:hralign="center" o:hrstd="t" o:hr="t" fillcolor="#a0a0a0" stroked="f"/>
        </w:pict>
      </w:r>
    </w:p>
    <w:p w14:paraId="1605870F" w14:textId="001A1AB1" w:rsidR="00546305" w:rsidRPr="00C47672" w:rsidRDefault="006A0BC7" w:rsidP="00546305">
      <w:pPr>
        <w:spacing w:after="0" w:line="360" w:lineRule="auto"/>
        <w:jc w:val="center"/>
        <w:rPr>
          <w:rFonts w:ascii="Arial" w:hAnsi="Arial" w:cs="Arial"/>
          <w:b/>
          <w:sz w:val="24"/>
          <w:szCs w:val="24"/>
          <w:lang w:val="en-GB"/>
        </w:rPr>
      </w:pPr>
      <w:r w:rsidRPr="00C47672">
        <w:rPr>
          <w:rFonts w:ascii="Arial" w:hAnsi="Arial" w:cs="Arial"/>
          <w:b/>
          <w:sz w:val="24"/>
          <w:szCs w:val="24"/>
          <w:lang w:val="en-GB"/>
        </w:rPr>
        <w:t>JUDGMENT</w:t>
      </w:r>
    </w:p>
    <w:p w14:paraId="6D1AFFB9" w14:textId="77777777" w:rsidR="00546305" w:rsidRPr="00C47672" w:rsidRDefault="00C97B59" w:rsidP="00546305">
      <w:pPr>
        <w:spacing w:after="0" w:line="360" w:lineRule="auto"/>
        <w:jc w:val="both"/>
        <w:rPr>
          <w:rFonts w:ascii="Arial" w:hAnsi="Arial" w:cs="Arial"/>
          <w:b/>
          <w:sz w:val="24"/>
          <w:szCs w:val="24"/>
          <w:lang w:val="en-GB"/>
        </w:rPr>
      </w:pPr>
      <w:r>
        <w:rPr>
          <w:rFonts w:ascii="Arial" w:hAnsi="Arial" w:cs="Arial"/>
          <w:bCs/>
          <w:sz w:val="24"/>
          <w:szCs w:val="24"/>
          <w:lang w:val="en-GB"/>
        </w:rPr>
        <w:pict w14:anchorId="62165B9F">
          <v:rect id="_x0000_i1028" style="width:0;height:1.5pt" o:hralign="center" o:hrstd="t" o:hr="t" fillcolor="#a0a0a0" stroked="f"/>
        </w:pict>
      </w:r>
    </w:p>
    <w:p w14:paraId="26D58B3E" w14:textId="77777777" w:rsidR="00866CDC" w:rsidRPr="00C47672" w:rsidRDefault="00866CDC" w:rsidP="00FB5958">
      <w:pPr>
        <w:spacing w:after="0" w:line="360" w:lineRule="auto"/>
        <w:jc w:val="both"/>
        <w:rPr>
          <w:rFonts w:ascii="Arial" w:hAnsi="Arial" w:cs="Arial"/>
          <w:b/>
          <w:sz w:val="24"/>
          <w:szCs w:val="24"/>
          <w:lang w:val="en-GB"/>
        </w:rPr>
      </w:pPr>
    </w:p>
    <w:p w14:paraId="58EAD27B" w14:textId="3CB2551C" w:rsidR="003D693E" w:rsidRPr="00C47672" w:rsidRDefault="00990B46" w:rsidP="00FB5958">
      <w:pPr>
        <w:spacing w:after="0" w:line="360" w:lineRule="auto"/>
        <w:jc w:val="both"/>
        <w:rPr>
          <w:rFonts w:ascii="Arial" w:hAnsi="Arial" w:cs="Arial"/>
          <w:sz w:val="24"/>
          <w:szCs w:val="24"/>
          <w:lang w:val="en-GB"/>
        </w:rPr>
      </w:pPr>
      <w:r>
        <w:rPr>
          <w:rFonts w:ascii="Arial" w:hAnsi="Arial" w:cs="Arial"/>
          <w:sz w:val="24"/>
          <w:szCs w:val="24"/>
          <w:lang w:val="en-GB"/>
        </w:rPr>
        <w:t xml:space="preserve">D </w:t>
      </w:r>
      <w:bookmarkStart w:id="0" w:name="_GoBack"/>
      <w:bookmarkEnd w:id="0"/>
      <w:r w:rsidR="00D169ED" w:rsidRPr="00C47672">
        <w:rPr>
          <w:rFonts w:ascii="Arial" w:hAnsi="Arial" w:cs="Arial"/>
          <w:sz w:val="24"/>
          <w:szCs w:val="24"/>
          <w:lang w:val="en-GB"/>
        </w:rPr>
        <w:t>USIKU</w:t>
      </w:r>
      <w:r w:rsidR="00316594" w:rsidRPr="00C47672">
        <w:rPr>
          <w:rFonts w:ascii="Arial" w:hAnsi="Arial" w:cs="Arial"/>
          <w:sz w:val="24"/>
          <w:szCs w:val="24"/>
          <w:lang w:val="en-GB"/>
        </w:rPr>
        <w:t xml:space="preserve"> J:</w:t>
      </w:r>
    </w:p>
    <w:p w14:paraId="484A60FA" w14:textId="77777777" w:rsidR="006B627E" w:rsidRPr="00C47672" w:rsidRDefault="006B627E" w:rsidP="006B627E">
      <w:pPr>
        <w:spacing w:after="0" w:line="360" w:lineRule="auto"/>
        <w:jc w:val="both"/>
        <w:rPr>
          <w:rFonts w:ascii="Arial" w:hAnsi="Arial" w:cs="Arial"/>
          <w:sz w:val="24"/>
          <w:szCs w:val="24"/>
          <w:lang w:val="en-GB"/>
        </w:rPr>
      </w:pPr>
    </w:p>
    <w:p w14:paraId="786D56F2" w14:textId="388CE1F0" w:rsidR="00B52368" w:rsidRPr="00C47672" w:rsidRDefault="004257B6" w:rsidP="006B627E">
      <w:pPr>
        <w:spacing w:after="0" w:line="360" w:lineRule="auto"/>
        <w:jc w:val="both"/>
        <w:rPr>
          <w:rFonts w:ascii="Arial" w:hAnsi="Arial" w:cs="Arial"/>
          <w:sz w:val="24"/>
          <w:szCs w:val="24"/>
          <w:u w:val="single"/>
          <w:lang w:val="en-GB"/>
        </w:rPr>
      </w:pPr>
      <w:r w:rsidRPr="00C47672">
        <w:rPr>
          <w:rFonts w:ascii="Arial" w:hAnsi="Arial" w:cs="Arial"/>
          <w:sz w:val="24"/>
          <w:szCs w:val="24"/>
          <w:u w:val="single"/>
          <w:lang w:val="en-GB"/>
        </w:rPr>
        <w:t>Background</w:t>
      </w:r>
    </w:p>
    <w:p w14:paraId="15AD7FA6" w14:textId="77777777" w:rsidR="00B52368" w:rsidRPr="00C47672" w:rsidRDefault="00B52368" w:rsidP="006B627E">
      <w:pPr>
        <w:spacing w:after="0" w:line="360" w:lineRule="auto"/>
        <w:jc w:val="both"/>
        <w:rPr>
          <w:rFonts w:ascii="Arial" w:hAnsi="Arial" w:cs="Arial"/>
          <w:sz w:val="24"/>
          <w:szCs w:val="24"/>
          <w:lang w:val="en-GB"/>
        </w:rPr>
      </w:pPr>
    </w:p>
    <w:p w14:paraId="0E691DF4" w14:textId="027F759A" w:rsidR="00003F6E" w:rsidRPr="00C47672" w:rsidRDefault="00D81E0E" w:rsidP="006B627E">
      <w:pPr>
        <w:spacing w:after="0" w:line="360" w:lineRule="auto"/>
        <w:jc w:val="both"/>
        <w:rPr>
          <w:rFonts w:ascii="Arial" w:hAnsi="Arial" w:cs="Arial"/>
          <w:sz w:val="24"/>
          <w:szCs w:val="24"/>
          <w:lang w:val="en-GB"/>
        </w:rPr>
      </w:pPr>
      <w:r w:rsidRPr="00C47672">
        <w:rPr>
          <w:rFonts w:ascii="Arial" w:hAnsi="Arial" w:cs="Arial"/>
          <w:sz w:val="24"/>
          <w:szCs w:val="24"/>
          <w:lang w:val="en-GB"/>
        </w:rPr>
        <w:t>[1]</w:t>
      </w:r>
      <w:r w:rsidRPr="00C47672">
        <w:rPr>
          <w:rFonts w:ascii="Arial" w:hAnsi="Arial" w:cs="Arial"/>
          <w:sz w:val="24"/>
          <w:szCs w:val="24"/>
          <w:lang w:val="en-GB"/>
        </w:rPr>
        <w:tab/>
      </w:r>
      <w:r w:rsidR="00B52368" w:rsidRPr="00C47672">
        <w:rPr>
          <w:rFonts w:ascii="Arial" w:hAnsi="Arial" w:cs="Arial"/>
          <w:sz w:val="24"/>
          <w:szCs w:val="24"/>
          <w:lang w:val="en-GB"/>
        </w:rPr>
        <w:t xml:space="preserve">On </w:t>
      </w:r>
      <w:r w:rsidR="004257B6" w:rsidRPr="00C47672">
        <w:rPr>
          <w:rFonts w:ascii="Arial" w:hAnsi="Arial" w:cs="Arial"/>
          <w:sz w:val="24"/>
          <w:szCs w:val="24"/>
          <w:lang w:val="en-GB"/>
        </w:rPr>
        <w:t>21 June 2023</w:t>
      </w:r>
      <w:r w:rsidR="007F1029" w:rsidRPr="00C47672">
        <w:rPr>
          <w:rFonts w:ascii="Arial" w:hAnsi="Arial" w:cs="Arial"/>
          <w:sz w:val="24"/>
          <w:szCs w:val="24"/>
          <w:lang w:val="en-GB"/>
        </w:rPr>
        <w:t>,</w:t>
      </w:r>
      <w:r w:rsidR="004257B6" w:rsidRPr="00C47672">
        <w:rPr>
          <w:rFonts w:ascii="Arial" w:hAnsi="Arial" w:cs="Arial"/>
          <w:sz w:val="24"/>
          <w:szCs w:val="24"/>
          <w:lang w:val="en-GB"/>
        </w:rPr>
        <w:t xml:space="preserve"> the accused was convicted on a charge of murder in the form of </w:t>
      </w:r>
      <w:proofErr w:type="spellStart"/>
      <w:r w:rsidR="004257B6" w:rsidRPr="00C47672">
        <w:rPr>
          <w:rFonts w:ascii="Arial" w:hAnsi="Arial" w:cs="Arial"/>
          <w:i/>
          <w:sz w:val="24"/>
          <w:szCs w:val="24"/>
          <w:lang w:val="en-GB"/>
        </w:rPr>
        <w:t>dolus</w:t>
      </w:r>
      <w:proofErr w:type="spellEnd"/>
      <w:r w:rsidR="004257B6" w:rsidRPr="00C47672">
        <w:rPr>
          <w:rFonts w:ascii="Arial" w:hAnsi="Arial" w:cs="Arial"/>
          <w:i/>
          <w:sz w:val="24"/>
          <w:szCs w:val="24"/>
          <w:lang w:val="en-GB"/>
        </w:rPr>
        <w:t xml:space="preserve"> </w:t>
      </w:r>
      <w:proofErr w:type="spellStart"/>
      <w:r w:rsidR="004257B6" w:rsidRPr="00C47672">
        <w:rPr>
          <w:rFonts w:ascii="Arial" w:hAnsi="Arial" w:cs="Arial"/>
          <w:i/>
          <w:sz w:val="24"/>
          <w:szCs w:val="24"/>
          <w:lang w:val="en-GB"/>
        </w:rPr>
        <w:t>eventualis</w:t>
      </w:r>
      <w:proofErr w:type="spellEnd"/>
      <w:r w:rsidR="004257B6" w:rsidRPr="00C47672">
        <w:rPr>
          <w:rFonts w:ascii="Arial" w:hAnsi="Arial" w:cs="Arial"/>
          <w:sz w:val="24"/>
          <w:szCs w:val="24"/>
          <w:lang w:val="en-GB"/>
        </w:rPr>
        <w:t xml:space="preserve"> before this court.</w:t>
      </w:r>
    </w:p>
    <w:p w14:paraId="5E8AB97B" w14:textId="77777777" w:rsidR="00003F6E" w:rsidRPr="00C47672" w:rsidRDefault="00003F6E" w:rsidP="006B627E">
      <w:pPr>
        <w:spacing w:after="0" w:line="360" w:lineRule="auto"/>
        <w:jc w:val="both"/>
        <w:rPr>
          <w:rFonts w:ascii="Arial" w:hAnsi="Arial" w:cs="Arial"/>
          <w:sz w:val="24"/>
          <w:szCs w:val="24"/>
          <w:lang w:val="en-GB"/>
        </w:rPr>
      </w:pPr>
    </w:p>
    <w:p w14:paraId="03AD616A" w14:textId="08887763" w:rsidR="007B64D2" w:rsidRPr="00C47672" w:rsidRDefault="00442DC8"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[2]</w:t>
      </w:r>
      <w:r w:rsidRPr="00C47672">
        <w:rPr>
          <w:rFonts w:ascii="Arial" w:hAnsi="Arial" w:cs="Arial"/>
          <w:sz w:val="24"/>
          <w:szCs w:val="24"/>
          <w:lang w:val="en-GB"/>
        </w:rPr>
        <w:tab/>
      </w:r>
      <w:r w:rsidR="004257B6" w:rsidRPr="00C47672">
        <w:rPr>
          <w:rFonts w:ascii="Arial" w:hAnsi="Arial" w:cs="Arial"/>
          <w:sz w:val="24"/>
          <w:szCs w:val="24"/>
          <w:lang w:val="en-GB"/>
        </w:rPr>
        <w:t xml:space="preserve">During the course of the proceedings Mr </w:t>
      </w:r>
      <w:proofErr w:type="spellStart"/>
      <w:r w:rsidR="004257B6" w:rsidRPr="00C47672">
        <w:rPr>
          <w:rFonts w:ascii="Arial" w:hAnsi="Arial" w:cs="Arial"/>
          <w:sz w:val="24"/>
          <w:szCs w:val="24"/>
          <w:lang w:val="en-GB"/>
        </w:rPr>
        <w:t>Shiikwa</w:t>
      </w:r>
      <w:proofErr w:type="spellEnd"/>
      <w:r w:rsidR="004257B6" w:rsidRPr="00C47672">
        <w:rPr>
          <w:rFonts w:ascii="Arial" w:hAnsi="Arial" w:cs="Arial"/>
          <w:sz w:val="24"/>
          <w:szCs w:val="24"/>
          <w:lang w:val="en-GB"/>
        </w:rPr>
        <w:t xml:space="preserve"> appeared on his behalf, whilst Mr </w:t>
      </w:r>
      <w:proofErr w:type="spellStart"/>
      <w:r w:rsidR="004257B6" w:rsidRPr="00C47672">
        <w:rPr>
          <w:rFonts w:ascii="Arial" w:hAnsi="Arial" w:cs="Arial"/>
          <w:sz w:val="24"/>
          <w:szCs w:val="24"/>
          <w:lang w:val="en-GB"/>
        </w:rPr>
        <w:t>N</w:t>
      </w:r>
      <w:r w:rsidR="00C74646">
        <w:rPr>
          <w:rFonts w:ascii="Arial" w:hAnsi="Arial" w:cs="Arial"/>
          <w:sz w:val="24"/>
          <w:szCs w:val="24"/>
          <w:lang w:val="en-GB"/>
        </w:rPr>
        <w:t>yau</w:t>
      </w:r>
      <w:proofErr w:type="spellEnd"/>
      <w:r w:rsidR="00C74646">
        <w:rPr>
          <w:rFonts w:ascii="Arial" w:hAnsi="Arial" w:cs="Arial"/>
          <w:sz w:val="24"/>
          <w:szCs w:val="24"/>
          <w:lang w:val="en-GB"/>
        </w:rPr>
        <w:t xml:space="preserve"> appeared on behalf of the St</w:t>
      </w:r>
      <w:r w:rsidR="004257B6" w:rsidRPr="00C47672">
        <w:rPr>
          <w:rFonts w:ascii="Arial" w:hAnsi="Arial" w:cs="Arial"/>
          <w:sz w:val="24"/>
          <w:szCs w:val="24"/>
          <w:lang w:val="en-GB"/>
        </w:rPr>
        <w:t xml:space="preserve">ate. Ms Ndlovu took over from Mr </w:t>
      </w:r>
      <w:proofErr w:type="spellStart"/>
      <w:r w:rsidR="004257B6" w:rsidRPr="00C47672">
        <w:rPr>
          <w:rFonts w:ascii="Arial" w:hAnsi="Arial" w:cs="Arial"/>
          <w:sz w:val="24"/>
          <w:szCs w:val="24"/>
          <w:lang w:val="en-GB"/>
        </w:rPr>
        <w:t>Nyau</w:t>
      </w:r>
      <w:proofErr w:type="spellEnd"/>
      <w:r w:rsidR="004257B6" w:rsidRPr="00C47672">
        <w:rPr>
          <w:rFonts w:ascii="Arial" w:hAnsi="Arial" w:cs="Arial"/>
          <w:sz w:val="24"/>
          <w:szCs w:val="24"/>
          <w:lang w:val="en-GB"/>
        </w:rPr>
        <w:t xml:space="preserve"> after the accused was found guilty on a charge of murder.</w:t>
      </w:r>
    </w:p>
    <w:p w14:paraId="6B9F82E9" w14:textId="77777777" w:rsidR="004257B6" w:rsidRPr="00C47672" w:rsidRDefault="004257B6" w:rsidP="004257B6">
      <w:pPr>
        <w:spacing w:after="0" w:line="360" w:lineRule="auto"/>
        <w:jc w:val="both"/>
        <w:rPr>
          <w:rFonts w:ascii="Arial" w:hAnsi="Arial" w:cs="Arial"/>
          <w:sz w:val="24"/>
          <w:szCs w:val="24"/>
          <w:lang w:val="en-GB"/>
        </w:rPr>
      </w:pPr>
    </w:p>
    <w:p w14:paraId="616E169C" w14:textId="092AF8E7" w:rsidR="004257B6" w:rsidRPr="00C47672" w:rsidRDefault="004257B6"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[3]</w:t>
      </w:r>
      <w:r w:rsidRPr="00C47672">
        <w:rPr>
          <w:rFonts w:ascii="Arial" w:hAnsi="Arial" w:cs="Arial"/>
          <w:sz w:val="24"/>
          <w:szCs w:val="24"/>
          <w:lang w:val="en-GB"/>
        </w:rPr>
        <w:tab/>
        <w:t>At this stage the court is tasked with the duty to consider what an appropriate sentence would be in the circumstances of this case.</w:t>
      </w:r>
    </w:p>
    <w:p w14:paraId="57664326" w14:textId="77777777" w:rsidR="004257B6" w:rsidRPr="00C47672" w:rsidRDefault="004257B6" w:rsidP="004257B6">
      <w:pPr>
        <w:spacing w:after="0" w:line="360" w:lineRule="auto"/>
        <w:jc w:val="both"/>
        <w:rPr>
          <w:rFonts w:ascii="Arial" w:hAnsi="Arial" w:cs="Arial"/>
          <w:sz w:val="24"/>
          <w:szCs w:val="24"/>
          <w:lang w:val="en-GB"/>
        </w:rPr>
      </w:pPr>
    </w:p>
    <w:p w14:paraId="509B5F34" w14:textId="302CC86D" w:rsidR="004257B6" w:rsidRPr="00C47672" w:rsidRDefault="004257B6"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[4]</w:t>
      </w:r>
      <w:r w:rsidRPr="00C47672">
        <w:rPr>
          <w:rFonts w:ascii="Arial" w:hAnsi="Arial" w:cs="Arial"/>
          <w:sz w:val="24"/>
          <w:szCs w:val="24"/>
          <w:lang w:val="en-GB"/>
        </w:rPr>
        <w:tab/>
        <w:t>It is common cause that the accused and the deceased were involved in a domestic relationship at the time when the offence was committed. That relationship was said to have been short-lived, as the two only dated for about a month.</w:t>
      </w:r>
    </w:p>
    <w:p w14:paraId="4111D078" w14:textId="77777777" w:rsidR="004257B6" w:rsidRPr="00C47672" w:rsidRDefault="004257B6" w:rsidP="004257B6">
      <w:pPr>
        <w:spacing w:after="0" w:line="360" w:lineRule="auto"/>
        <w:jc w:val="both"/>
        <w:rPr>
          <w:rFonts w:ascii="Arial" w:hAnsi="Arial" w:cs="Arial"/>
          <w:sz w:val="24"/>
          <w:szCs w:val="24"/>
          <w:lang w:val="en-GB"/>
        </w:rPr>
      </w:pPr>
    </w:p>
    <w:p w14:paraId="63776163" w14:textId="441F0F9F" w:rsidR="004257B6" w:rsidRPr="00C47672" w:rsidRDefault="004257B6"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[5]</w:t>
      </w:r>
      <w:r w:rsidRPr="00C47672">
        <w:rPr>
          <w:rFonts w:ascii="Arial" w:hAnsi="Arial" w:cs="Arial"/>
          <w:sz w:val="24"/>
          <w:szCs w:val="24"/>
          <w:lang w:val="en-GB"/>
        </w:rPr>
        <w:tab/>
        <w:t>The accused test</w:t>
      </w:r>
      <w:r w:rsidR="00C74646">
        <w:rPr>
          <w:rFonts w:ascii="Arial" w:hAnsi="Arial" w:cs="Arial"/>
          <w:sz w:val="24"/>
          <w:szCs w:val="24"/>
          <w:lang w:val="en-GB"/>
        </w:rPr>
        <w:t>ified in mitigation of sentence</w:t>
      </w:r>
      <w:r w:rsidR="007F1029" w:rsidRPr="00C47672">
        <w:rPr>
          <w:rFonts w:ascii="Arial" w:hAnsi="Arial" w:cs="Arial"/>
          <w:sz w:val="24"/>
          <w:szCs w:val="24"/>
          <w:lang w:val="en-GB"/>
        </w:rPr>
        <w:t xml:space="preserve"> t</w:t>
      </w:r>
      <w:r w:rsidRPr="00C47672">
        <w:rPr>
          <w:rFonts w:ascii="Arial" w:hAnsi="Arial" w:cs="Arial"/>
          <w:sz w:val="24"/>
          <w:szCs w:val="24"/>
          <w:lang w:val="en-GB"/>
        </w:rPr>
        <w:t xml:space="preserve">hat he was born on 1 January 1993 at </w:t>
      </w:r>
      <w:r w:rsidR="00256057" w:rsidRPr="00C47672">
        <w:rPr>
          <w:rFonts w:ascii="Arial" w:hAnsi="Arial" w:cs="Arial"/>
          <w:sz w:val="24"/>
          <w:szCs w:val="24"/>
          <w:lang w:val="en-GB"/>
        </w:rPr>
        <w:t xml:space="preserve">Gobabis. He is single and a father of a four year old daughter. He has a girlfriend, the mother of the four year old daughter. At the time of his arrest, he was residing with his mother and his child. The child’s mother is unemployed and he was </w:t>
      </w:r>
      <w:r w:rsidR="00232EDC" w:rsidRPr="00C47672">
        <w:rPr>
          <w:rFonts w:ascii="Arial" w:hAnsi="Arial" w:cs="Arial"/>
          <w:sz w:val="24"/>
          <w:szCs w:val="24"/>
          <w:lang w:val="en-GB"/>
        </w:rPr>
        <w:t xml:space="preserve">the one </w:t>
      </w:r>
      <w:r w:rsidR="007F1029" w:rsidRPr="00C47672">
        <w:rPr>
          <w:rFonts w:ascii="Arial" w:hAnsi="Arial" w:cs="Arial"/>
          <w:sz w:val="24"/>
          <w:szCs w:val="24"/>
          <w:lang w:val="en-GB"/>
        </w:rPr>
        <w:t>responsible for their daily</w:t>
      </w:r>
      <w:r w:rsidR="00256057" w:rsidRPr="00C47672">
        <w:rPr>
          <w:rFonts w:ascii="Arial" w:hAnsi="Arial" w:cs="Arial"/>
          <w:sz w:val="24"/>
          <w:szCs w:val="24"/>
          <w:lang w:val="en-GB"/>
        </w:rPr>
        <w:t xml:space="preserve"> needs.</w:t>
      </w:r>
    </w:p>
    <w:p w14:paraId="57B362E4" w14:textId="77777777" w:rsidR="00256057" w:rsidRPr="00C47672" w:rsidRDefault="00256057" w:rsidP="004257B6">
      <w:pPr>
        <w:spacing w:after="0" w:line="360" w:lineRule="auto"/>
        <w:jc w:val="both"/>
        <w:rPr>
          <w:rFonts w:ascii="Arial" w:hAnsi="Arial" w:cs="Arial"/>
          <w:sz w:val="24"/>
          <w:szCs w:val="24"/>
          <w:lang w:val="en-GB"/>
        </w:rPr>
      </w:pPr>
    </w:p>
    <w:p w14:paraId="5DF3C414" w14:textId="0688EF60" w:rsidR="00256057" w:rsidRPr="00C47672" w:rsidRDefault="00256057"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[6]</w:t>
      </w:r>
      <w:r w:rsidRPr="00C47672">
        <w:rPr>
          <w:rFonts w:ascii="Arial" w:hAnsi="Arial" w:cs="Arial"/>
          <w:sz w:val="24"/>
          <w:szCs w:val="24"/>
          <w:lang w:val="en-GB"/>
        </w:rPr>
        <w:tab/>
        <w:t>Accused attended formal</w:t>
      </w:r>
      <w:r w:rsidR="007F1029" w:rsidRPr="00C47672">
        <w:rPr>
          <w:rFonts w:ascii="Arial" w:hAnsi="Arial" w:cs="Arial"/>
          <w:sz w:val="24"/>
          <w:szCs w:val="24"/>
          <w:lang w:val="en-GB"/>
        </w:rPr>
        <w:t xml:space="preserve"> education at </w:t>
      </w:r>
      <w:proofErr w:type="spellStart"/>
      <w:r w:rsidR="007F1029" w:rsidRPr="00C47672">
        <w:rPr>
          <w:rFonts w:ascii="Arial" w:hAnsi="Arial" w:cs="Arial"/>
          <w:sz w:val="24"/>
          <w:szCs w:val="24"/>
          <w:lang w:val="en-GB"/>
        </w:rPr>
        <w:t>Epako</w:t>
      </w:r>
      <w:proofErr w:type="spellEnd"/>
      <w:r w:rsidR="007F1029" w:rsidRPr="00C47672">
        <w:rPr>
          <w:rFonts w:ascii="Arial" w:hAnsi="Arial" w:cs="Arial"/>
          <w:sz w:val="24"/>
          <w:szCs w:val="24"/>
          <w:lang w:val="en-GB"/>
        </w:rPr>
        <w:t xml:space="preserve"> High School, in Gobabis </w:t>
      </w:r>
      <w:r w:rsidRPr="00C47672">
        <w:rPr>
          <w:rFonts w:ascii="Arial" w:hAnsi="Arial" w:cs="Arial"/>
          <w:sz w:val="24"/>
          <w:szCs w:val="24"/>
          <w:lang w:val="en-GB"/>
        </w:rPr>
        <w:t xml:space="preserve">and completed grade 10. He was employed at a local butchery which is situated outside Gobabis town. He worked at the butchery for about </w:t>
      </w:r>
      <w:r w:rsidR="00FA7EFA" w:rsidRPr="00C47672">
        <w:rPr>
          <w:rFonts w:ascii="Arial" w:hAnsi="Arial" w:cs="Arial"/>
          <w:sz w:val="24"/>
          <w:szCs w:val="24"/>
          <w:lang w:val="en-GB"/>
        </w:rPr>
        <w:t>two (2)</w:t>
      </w:r>
      <w:r w:rsidRPr="00C47672">
        <w:rPr>
          <w:rFonts w:ascii="Arial" w:hAnsi="Arial" w:cs="Arial"/>
          <w:sz w:val="24"/>
          <w:szCs w:val="24"/>
          <w:lang w:val="en-GB"/>
        </w:rPr>
        <w:t xml:space="preserve"> years and </w:t>
      </w:r>
      <w:r w:rsidR="00FA7EFA" w:rsidRPr="00C47672">
        <w:rPr>
          <w:rFonts w:ascii="Arial" w:hAnsi="Arial" w:cs="Arial"/>
          <w:sz w:val="24"/>
          <w:szCs w:val="24"/>
          <w:lang w:val="en-GB"/>
        </w:rPr>
        <w:t>six (</w:t>
      </w:r>
      <w:r w:rsidRPr="00C47672">
        <w:rPr>
          <w:rFonts w:ascii="Arial" w:hAnsi="Arial" w:cs="Arial"/>
          <w:sz w:val="24"/>
          <w:szCs w:val="24"/>
          <w:lang w:val="en-GB"/>
        </w:rPr>
        <w:t>6</w:t>
      </w:r>
      <w:r w:rsidR="00FA7EFA" w:rsidRPr="00C47672">
        <w:rPr>
          <w:rFonts w:ascii="Arial" w:hAnsi="Arial" w:cs="Arial"/>
          <w:sz w:val="24"/>
          <w:szCs w:val="24"/>
          <w:lang w:val="en-GB"/>
        </w:rPr>
        <w:t>)</w:t>
      </w:r>
      <w:r w:rsidR="00C74646">
        <w:rPr>
          <w:rFonts w:ascii="Arial" w:hAnsi="Arial" w:cs="Arial"/>
          <w:sz w:val="24"/>
          <w:szCs w:val="24"/>
          <w:lang w:val="en-GB"/>
        </w:rPr>
        <w:t xml:space="preserve"> months earning a salary of N$1</w:t>
      </w:r>
      <w:r w:rsidRPr="00C47672">
        <w:rPr>
          <w:rFonts w:ascii="Arial" w:hAnsi="Arial" w:cs="Arial"/>
          <w:sz w:val="24"/>
          <w:szCs w:val="24"/>
          <w:lang w:val="en-GB"/>
        </w:rPr>
        <w:t>800 per month.</w:t>
      </w:r>
    </w:p>
    <w:p w14:paraId="4ED695EA" w14:textId="77777777" w:rsidR="00256057" w:rsidRPr="00C47672" w:rsidRDefault="00256057" w:rsidP="004257B6">
      <w:pPr>
        <w:spacing w:after="0" w:line="360" w:lineRule="auto"/>
        <w:jc w:val="both"/>
        <w:rPr>
          <w:rFonts w:ascii="Arial" w:hAnsi="Arial" w:cs="Arial"/>
          <w:sz w:val="24"/>
          <w:szCs w:val="24"/>
          <w:lang w:val="en-GB"/>
        </w:rPr>
      </w:pPr>
    </w:p>
    <w:p w14:paraId="14EFFF77" w14:textId="1F0A14A1" w:rsidR="00256057" w:rsidRPr="00C47672" w:rsidRDefault="00256057"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[7]</w:t>
      </w:r>
      <w:r w:rsidRPr="00C47672">
        <w:rPr>
          <w:rFonts w:ascii="Arial" w:hAnsi="Arial" w:cs="Arial"/>
          <w:sz w:val="24"/>
          <w:szCs w:val="24"/>
          <w:lang w:val="en-GB"/>
        </w:rPr>
        <w:tab/>
        <w:t xml:space="preserve">He used the money to pay his accounts as well as for the payment of his living expenses. Accused </w:t>
      </w:r>
      <w:r w:rsidR="00232EDC" w:rsidRPr="00C47672">
        <w:rPr>
          <w:rFonts w:ascii="Arial" w:hAnsi="Arial" w:cs="Arial"/>
          <w:sz w:val="24"/>
          <w:szCs w:val="24"/>
          <w:lang w:val="en-GB"/>
        </w:rPr>
        <w:t>also</w:t>
      </w:r>
      <w:r w:rsidR="007F1029" w:rsidRPr="00C47672">
        <w:rPr>
          <w:rFonts w:ascii="Arial" w:hAnsi="Arial" w:cs="Arial"/>
          <w:sz w:val="24"/>
          <w:szCs w:val="24"/>
          <w:lang w:val="en-GB"/>
        </w:rPr>
        <w:t xml:space="preserve"> used his money</w:t>
      </w:r>
      <w:r w:rsidRPr="00C47672">
        <w:rPr>
          <w:rFonts w:ascii="Arial" w:hAnsi="Arial" w:cs="Arial"/>
          <w:sz w:val="24"/>
          <w:szCs w:val="24"/>
          <w:lang w:val="en-GB"/>
        </w:rPr>
        <w:t xml:space="preserve"> to support his sister who is still schooling. The sister is currently </w:t>
      </w:r>
      <w:r w:rsidR="00FA7EFA" w:rsidRPr="00C47672">
        <w:rPr>
          <w:rFonts w:ascii="Arial" w:hAnsi="Arial" w:cs="Arial"/>
          <w:sz w:val="24"/>
          <w:szCs w:val="24"/>
          <w:lang w:val="en-GB"/>
        </w:rPr>
        <w:t>nineteen (</w:t>
      </w:r>
      <w:r w:rsidRPr="00C47672">
        <w:rPr>
          <w:rFonts w:ascii="Arial" w:hAnsi="Arial" w:cs="Arial"/>
          <w:sz w:val="24"/>
          <w:szCs w:val="24"/>
          <w:lang w:val="en-GB"/>
        </w:rPr>
        <w:t>19</w:t>
      </w:r>
      <w:r w:rsidR="00FA7EFA" w:rsidRPr="00C47672">
        <w:rPr>
          <w:rFonts w:ascii="Arial" w:hAnsi="Arial" w:cs="Arial"/>
          <w:sz w:val="24"/>
          <w:szCs w:val="24"/>
          <w:lang w:val="en-GB"/>
        </w:rPr>
        <w:t>)</w:t>
      </w:r>
      <w:r w:rsidR="004F56C1" w:rsidRPr="00C47672">
        <w:rPr>
          <w:rFonts w:ascii="Arial" w:hAnsi="Arial" w:cs="Arial"/>
          <w:sz w:val="24"/>
          <w:szCs w:val="24"/>
          <w:lang w:val="en-GB"/>
        </w:rPr>
        <w:t xml:space="preserve"> </w:t>
      </w:r>
      <w:r w:rsidRPr="00C47672">
        <w:rPr>
          <w:rFonts w:ascii="Arial" w:hAnsi="Arial" w:cs="Arial"/>
          <w:sz w:val="24"/>
          <w:szCs w:val="24"/>
          <w:lang w:val="en-GB"/>
        </w:rPr>
        <w:t xml:space="preserve">years old. His father is deceased </w:t>
      </w:r>
      <w:r w:rsidR="00232EDC" w:rsidRPr="00C47672">
        <w:rPr>
          <w:rFonts w:ascii="Arial" w:hAnsi="Arial" w:cs="Arial"/>
          <w:sz w:val="24"/>
          <w:szCs w:val="24"/>
          <w:lang w:val="en-GB"/>
        </w:rPr>
        <w:t>whilst</w:t>
      </w:r>
      <w:r w:rsidRPr="00C47672">
        <w:rPr>
          <w:rFonts w:ascii="Arial" w:hAnsi="Arial" w:cs="Arial"/>
          <w:sz w:val="24"/>
          <w:szCs w:val="24"/>
          <w:lang w:val="en-GB"/>
        </w:rPr>
        <w:t xml:space="preserve"> his mother is still alive and in her late fifties. Accused also supported his mother by buying her electricity and paying for her water. </w:t>
      </w:r>
      <w:r w:rsidR="00232EDC" w:rsidRPr="00C47672">
        <w:rPr>
          <w:rFonts w:ascii="Arial" w:hAnsi="Arial" w:cs="Arial"/>
          <w:sz w:val="24"/>
          <w:szCs w:val="24"/>
          <w:lang w:val="en-GB"/>
        </w:rPr>
        <w:t>He</w:t>
      </w:r>
      <w:r w:rsidRPr="00C47672">
        <w:rPr>
          <w:rFonts w:ascii="Arial" w:hAnsi="Arial" w:cs="Arial"/>
          <w:sz w:val="24"/>
          <w:szCs w:val="24"/>
          <w:lang w:val="en-GB"/>
        </w:rPr>
        <w:t xml:space="preserve"> owns furniture as well as livestock. He has a h</w:t>
      </w:r>
      <w:r w:rsidR="00980DAD" w:rsidRPr="00C47672">
        <w:rPr>
          <w:rFonts w:ascii="Arial" w:hAnsi="Arial" w:cs="Arial"/>
          <w:sz w:val="24"/>
          <w:szCs w:val="24"/>
          <w:lang w:val="en-GB"/>
        </w:rPr>
        <w:t>o</w:t>
      </w:r>
      <w:r w:rsidRPr="00C47672">
        <w:rPr>
          <w:rFonts w:ascii="Arial" w:hAnsi="Arial" w:cs="Arial"/>
          <w:sz w:val="24"/>
          <w:szCs w:val="24"/>
          <w:lang w:val="en-GB"/>
        </w:rPr>
        <w:t xml:space="preserve">use which is situated in </w:t>
      </w:r>
      <w:proofErr w:type="spellStart"/>
      <w:r w:rsidRPr="00C47672">
        <w:rPr>
          <w:rFonts w:ascii="Arial" w:hAnsi="Arial" w:cs="Arial"/>
          <w:sz w:val="24"/>
          <w:szCs w:val="24"/>
          <w:lang w:val="en-GB"/>
        </w:rPr>
        <w:t>Kaanan</w:t>
      </w:r>
      <w:proofErr w:type="spellEnd"/>
      <w:r w:rsidRPr="00C47672">
        <w:rPr>
          <w:rFonts w:ascii="Arial" w:hAnsi="Arial" w:cs="Arial"/>
          <w:sz w:val="24"/>
          <w:szCs w:val="24"/>
          <w:lang w:val="en-GB"/>
        </w:rPr>
        <w:t xml:space="preserve"> A location in Gobabis. His livestock consists of </w:t>
      </w:r>
      <w:r w:rsidR="00CB27BD" w:rsidRPr="00C47672">
        <w:rPr>
          <w:rFonts w:ascii="Arial" w:hAnsi="Arial" w:cs="Arial"/>
          <w:sz w:val="24"/>
          <w:szCs w:val="24"/>
          <w:lang w:val="en-GB"/>
        </w:rPr>
        <w:t>six (</w:t>
      </w:r>
      <w:r w:rsidRPr="00C47672">
        <w:rPr>
          <w:rFonts w:ascii="Arial" w:hAnsi="Arial" w:cs="Arial"/>
          <w:sz w:val="24"/>
          <w:szCs w:val="24"/>
          <w:lang w:val="en-GB"/>
        </w:rPr>
        <w:t>6</w:t>
      </w:r>
      <w:r w:rsidR="00CB27BD" w:rsidRPr="00C47672">
        <w:rPr>
          <w:rFonts w:ascii="Arial" w:hAnsi="Arial" w:cs="Arial"/>
          <w:sz w:val="24"/>
          <w:szCs w:val="24"/>
          <w:lang w:val="en-GB"/>
        </w:rPr>
        <w:t>)</w:t>
      </w:r>
      <w:r w:rsidRPr="00C47672">
        <w:rPr>
          <w:rFonts w:ascii="Arial" w:hAnsi="Arial" w:cs="Arial"/>
          <w:sz w:val="24"/>
          <w:szCs w:val="24"/>
          <w:lang w:val="en-GB"/>
        </w:rPr>
        <w:t xml:space="preserve"> goats, </w:t>
      </w:r>
      <w:r w:rsidR="00CB27BD" w:rsidRPr="00C47672">
        <w:rPr>
          <w:rFonts w:ascii="Arial" w:hAnsi="Arial" w:cs="Arial"/>
          <w:sz w:val="24"/>
          <w:szCs w:val="24"/>
          <w:lang w:val="en-GB"/>
        </w:rPr>
        <w:t>seven (</w:t>
      </w:r>
      <w:r w:rsidRPr="00C47672">
        <w:rPr>
          <w:rFonts w:ascii="Arial" w:hAnsi="Arial" w:cs="Arial"/>
          <w:sz w:val="24"/>
          <w:szCs w:val="24"/>
          <w:lang w:val="en-GB"/>
        </w:rPr>
        <w:t>7</w:t>
      </w:r>
      <w:r w:rsidR="00CB27BD" w:rsidRPr="00C47672">
        <w:rPr>
          <w:rFonts w:ascii="Arial" w:hAnsi="Arial" w:cs="Arial"/>
          <w:sz w:val="24"/>
          <w:szCs w:val="24"/>
          <w:lang w:val="en-GB"/>
        </w:rPr>
        <w:t>)</w:t>
      </w:r>
      <w:r w:rsidR="00C74646">
        <w:rPr>
          <w:rFonts w:ascii="Arial" w:hAnsi="Arial" w:cs="Arial"/>
          <w:sz w:val="24"/>
          <w:szCs w:val="24"/>
          <w:lang w:val="en-GB"/>
        </w:rPr>
        <w:t xml:space="preserve"> her</w:t>
      </w:r>
      <w:r w:rsidRPr="00C47672">
        <w:rPr>
          <w:rFonts w:ascii="Arial" w:hAnsi="Arial" w:cs="Arial"/>
          <w:sz w:val="24"/>
          <w:szCs w:val="24"/>
          <w:lang w:val="en-GB"/>
        </w:rPr>
        <w:t xml:space="preserve">d of cattle and two (2) donkeys. These livestock are being taken care </w:t>
      </w:r>
      <w:r w:rsidR="00C74646">
        <w:rPr>
          <w:rFonts w:ascii="Arial" w:hAnsi="Arial" w:cs="Arial"/>
          <w:sz w:val="24"/>
          <w:szCs w:val="24"/>
          <w:lang w:val="en-GB"/>
        </w:rPr>
        <w:t xml:space="preserve">of </w:t>
      </w:r>
      <w:r w:rsidRPr="00C47672">
        <w:rPr>
          <w:rFonts w:ascii="Arial" w:hAnsi="Arial" w:cs="Arial"/>
          <w:sz w:val="24"/>
          <w:szCs w:val="24"/>
          <w:lang w:val="en-GB"/>
        </w:rPr>
        <w:t xml:space="preserve">by his uncle who reside in the area of </w:t>
      </w:r>
      <w:proofErr w:type="spellStart"/>
      <w:r w:rsidRPr="00C47672">
        <w:rPr>
          <w:rFonts w:ascii="Arial" w:hAnsi="Arial" w:cs="Arial"/>
          <w:sz w:val="24"/>
          <w:szCs w:val="24"/>
          <w:lang w:val="en-GB"/>
        </w:rPr>
        <w:t>Rundu</w:t>
      </w:r>
      <w:proofErr w:type="spellEnd"/>
      <w:r w:rsidRPr="00C47672">
        <w:rPr>
          <w:rFonts w:ascii="Arial" w:hAnsi="Arial" w:cs="Arial"/>
          <w:sz w:val="24"/>
          <w:szCs w:val="24"/>
          <w:lang w:val="en-GB"/>
        </w:rPr>
        <w:t>.</w:t>
      </w:r>
    </w:p>
    <w:p w14:paraId="21FF84C7" w14:textId="77777777" w:rsidR="00256057" w:rsidRPr="00C47672" w:rsidRDefault="00256057" w:rsidP="004257B6">
      <w:pPr>
        <w:spacing w:after="0" w:line="360" w:lineRule="auto"/>
        <w:jc w:val="both"/>
        <w:rPr>
          <w:rFonts w:ascii="Arial" w:hAnsi="Arial" w:cs="Arial"/>
          <w:sz w:val="24"/>
          <w:szCs w:val="24"/>
          <w:lang w:val="en-GB"/>
        </w:rPr>
      </w:pPr>
    </w:p>
    <w:p w14:paraId="1F9A9C22" w14:textId="60C61AF6" w:rsidR="00256057" w:rsidRPr="00C47672" w:rsidRDefault="00256057"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[8]</w:t>
      </w:r>
      <w:r w:rsidRPr="00C47672">
        <w:rPr>
          <w:rFonts w:ascii="Arial" w:hAnsi="Arial" w:cs="Arial"/>
          <w:sz w:val="24"/>
          <w:szCs w:val="24"/>
          <w:lang w:val="en-GB"/>
        </w:rPr>
        <w:tab/>
        <w:t xml:space="preserve">Accused further testified that he has been suffering from high blood pressure for the past 6 years and is on medication. He </w:t>
      </w:r>
      <w:r w:rsidR="00232EDC" w:rsidRPr="00C47672">
        <w:rPr>
          <w:rFonts w:ascii="Arial" w:hAnsi="Arial" w:cs="Arial"/>
          <w:sz w:val="24"/>
          <w:szCs w:val="24"/>
          <w:lang w:val="en-GB"/>
        </w:rPr>
        <w:t xml:space="preserve">is </w:t>
      </w:r>
      <w:r w:rsidRPr="00C47672">
        <w:rPr>
          <w:rFonts w:ascii="Arial" w:hAnsi="Arial" w:cs="Arial"/>
          <w:sz w:val="24"/>
          <w:szCs w:val="24"/>
          <w:lang w:val="en-GB"/>
        </w:rPr>
        <w:t>receiv</w:t>
      </w:r>
      <w:r w:rsidR="00232EDC" w:rsidRPr="00C47672">
        <w:rPr>
          <w:rFonts w:ascii="Arial" w:hAnsi="Arial" w:cs="Arial"/>
          <w:sz w:val="24"/>
          <w:szCs w:val="24"/>
          <w:lang w:val="en-GB"/>
        </w:rPr>
        <w:t>ing</w:t>
      </w:r>
      <w:r w:rsidRPr="00C47672">
        <w:rPr>
          <w:rFonts w:ascii="Arial" w:hAnsi="Arial" w:cs="Arial"/>
          <w:sz w:val="24"/>
          <w:szCs w:val="24"/>
          <w:lang w:val="en-GB"/>
        </w:rPr>
        <w:t xml:space="preserve"> medication in the form of tablets as well as an injection monthly.</w:t>
      </w:r>
    </w:p>
    <w:p w14:paraId="5FA8250E" w14:textId="77777777" w:rsidR="00256057" w:rsidRPr="00C47672" w:rsidRDefault="00256057" w:rsidP="004257B6">
      <w:pPr>
        <w:spacing w:after="0" w:line="360" w:lineRule="auto"/>
        <w:jc w:val="both"/>
        <w:rPr>
          <w:rFonts w:ascii="Arial" w:hAnsi="Arial" w:cs="Arial"/>
          <w:sz w:val="24"/>
          <w:szCs w:val="24"/>
          <w:lang w:val="en-GB"/>
        </w:rPr>
      </w:pPr>
    </w:p>
    <w:p w14:paraId="039C3D52" w14:textId="7876B8AE" w:rsidR="00256057" w:rsidRPr="00C47672" w:rsidRDefault="00256057"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[9]</w:t>
      </w:r>
      <w:r w:rsidRPr="00C47672">
        <w:rPr>
          <w:rFonts w:ascii="Arial" w:hAnsi="Arial" w:cs="Arial"/>
          <w:sz w:val="24"/>
          <w:szCs w:val="24"/>
          <w:lang w:val="en-GB"/>
        </w:rPr>
        <w:tab/>
        <w:t xml:space="preserve">Since his arrest he has been incarcerated for </w:t>
      </w:r>
      <w:r w:rsidR="00CB27BD" w:rsidRPr="00C47672">
        <w:rPr>
          <w:rFonts w:ascii="Arial" w:hAnsi="Arial" w:cs="Arial"/>
          <w:sz w:val="24"/>
          <w:szCs w:val="24"/>
          <w:lang w:val="en-GB"/>
        </w:rPr>
        <w:t>three (</w:t>
      </w:r>
      <w:r w:rsidRPr="00C47672">
        <w:rPr>
          <w:rFonts w:ascii="Arial" w:hAnsi="Arial" w:cs="Arial"/>
          <w:sz w:val="24"/>
          <w:szCs w:val="24"/>
          <w:lang w:val="en-GB"/>
        </w:rPr>
        <w:t>3</w:t>
      </w:r>
      <w:r w:rsidR="00CB27BD" w:rsidRPr="00C47672">
        <w:rPr>
          <w:rFonts w:ascii="Arial" w:hAnsi="Arial" w:cs="Arial"/>
          <w:sz w:val="24"/>
          <w:szCs w:val="24"/>
          <w:lang w:val="en-GB"/>
        </w:rPr>
        <w:t>)</w:t>
      </w:r>
      <w:r w:rsidRPr="00C47672">
        <w:rPr>
          <w:rFonts w:ascii="Arial" w:hAnsi="Arial" w:cs="Arial"/>
          <w:sz w:val="24"/>
          <w:szCs w:val="24"/>
          <w:lang w:val="en-GB"/>
        </w:rPr>
        <w:t xml:space="preserve"> years and </w:t>
      </w:r>
      <w:r w:rsidR="00CB27BD" w:rsidRPr="00C47672">
        <w:rPr>
          <w:rFonts w:ascii="Arial" w:hAnsi="Arial" w:cs="Arial"/>
          <w:sz w:val="24"/>
          <w:szCs w:val="24"/>
          <w:lang w:val="en-GB"/>
        </w:rPr>
        <w:t>three (</w:t>
      </w:r>
      <w:r w:rsidRPr="00C47672">
        <w:rPr>
          <w:rFonts w:ascii="Arial" w:hAnsi="Arial" w:cs="Arial"/>
          <w:sz w:val="24"/>
          <w:szCs w:val="24"/>
          <w:lang w:val="en-GB"/>
        </w:rPr>
        <w:t>3</w:t>
      </w:r>
      <w:r w:rsidR="00CB27BD" w:rsidRPr="00C47672">
        <w:rPr>
          <w:rFonts w:ascii="Arial" w:hAnsi="Arial" w:cs="Arial"/>
          <w:sz w:val="24"/>
          <w:szCs w:val="24"/>
          <w:lang w:val="en-GB"/>
        </w:rPr>
        <w:t>)</w:t>
      </w:r>
      <w:r w:rsidRPr="00C47672">
        <w:rPr>
          <w:rFonts w:ascii="Arial" w:hAnsi="Arial" w:cs="Arial"/>
          <w:sz w:val="24"/>
          <w:szCs w:val="24"/>
          <w:lang w:val="en-GB"/>
        </w:rPr>
        <w:t xml:space="preserve"> months. He has since learnt a lesson not to handle issues with anger, and to refrain from </w:t>
      </w:r>
      <w:r w:rsidR="00232EDC" w:rsidRPr="00C47672">
        <w:rPr>
          <w:rFonts w:ascii="Arial" w:hAnsi="Arial" w:cs="Arial"/>
          <w:sz w:val="24"/>
          <w:szCs w:val="24"/>
          <w:lang w:val="en-GB"/>
        </w:rPr>
        <w:t>any trouble</w:t>
      </w:r>
      <w:r w:rsidRPr="00C47672">
        <w:rPr>
          <w:rFonts w:ascii="Arial" w:hAnsi="Arial" w:cs="Arial"/>
          <w:sz w:val="24"/>
          <w:szCs w:val="24"/>
          <w:lang w:val="en-GB"/>
        </w:rPr>
        <w:t>. Accused testified that he will not commit a similar crime</w:t>
      </w:r>
      <w:r w:rsidR="00232EDC" w:rsidRPr="00C47672">
        <w:rPr>
          <w:rFonts w:ascii="Arial" w:hAnsi="Arial" w:cs="Arial"/>
          <w:sz w:val="24"/>
          <w:szCs w:val="24"/>
          <w:lang w:val="en-GB"/>
        </w:rPr>
        <w:t xml:space="preserve"> in future</w:t>
      </w:r>
      <w:r w:rsidRPr="00C47672">
        <w:rPr>
          <w:rFonts w:ascii="Arial" w:hAnsi="Arial" w:cs="Arial"/>
          <w:sz w:val="24"/>
          <w:szCs w:val="24"/>
          <w:lang w:val="en-GB"/>
        </w:rPr>
        <w:t>.</w:t>
      </w:r>
    </w:p>
    <w:p w14:paraId="3DBF92D1" w14:textId="77777777" w:rsidR="00256057" w:rsidRPr="00C47672" w:rsidRDefault="00256057" w:rsidP="004257B6">
      <w:pPr>
        <w:spacing w:after="0" w:line="360" w:lineRule="auto"/>
        <w:jc w:val="both"/>
        <w:rPr>
          <w:rFonts w:ascii="Arial" w:hAnsi="Arial" w:cs="Arial"/>
          <w:sz w:val="24"/>
          <w:szCs w:val="24"/>
          <w:lang w:val="en-GB"/>
        </w:rPr>
      </w:pPr>
    </w:p>
    <w:p w14:paraId="628BDDB3" w14:textId="2B052B3B" w:rsidR="00256057" w:rsidRPr="00C47672" w:rsidRDefault="00256057"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[10]</w:t>
      </w:r>
      <w:r w:rsidRPr="00C47672">
        <w:rPr>
          <w:rFonts w:ascii="Arial" w:hAnsi="Arial" w:cs="Arial"/>
          <w:sz w:val="24"/>
          <w:szCs w:val="24"/>
          <w:lang w:val="en-GB"/>
        </w:rPr>
        <w:tab/>
        <w:t>Accused informed the court that he wish</w:t>
      </w:r>
      <w:r w:rsidR="00C74646">
        <w:rPr>
          <w:rFonts w:ascii="Arial" w:hAnsi="Arial" w:cs="Arial"/>
          <w:sz w:val="24"/>
          <w:szCs w:val="24"/>
          <w:lang w:val="en-GB"/>
        </w:rPr>
        <w:t>es</w:t>
      </w:r>
      <w:r w:rsidRPr="00C47672">
        <w:rPr>
          <w:rFonts w:ascii="Arial" w:hAnsi="Arial" w:cs="Arial"/>
          <w:sz w:val="24"/>
          <w:szCs w:val="24"/>
          <w:lang w:val="en-GB"/>
        </w:rPr>
        <w:t xml:space="preserve"> to apologise to the deceased’s family</w:t>
      </w:r>
      <w:r w:rsidR="004F56C1" w:rsidRPr="00C47672">
        <w:rPr>
          <w:rFonts w:ascii="Arial" w:hAnsi="Arial" w:cs="Arial"/>
          <w:sz w:val="24"/>
          <w:szCs w:val="24"/>
          <w:lang w:val="en-GB"/>
        </w:rPr>
        <w:t>,</w:t>
      </w:r>
      <w:r w:rsidRPr="00C47672">
        <w:rPr>
          <w:rFonts w:ascii="Arial" w:hAnsi="Arial" w:cs="Arial"/>
          <w:sz w:val="24"/>
          <w:szCs w:val="24"/>
          <w:lang w:val="en-GB"/>
        </w:rPr>
        <w:t xml:space="preserve"> especially the deceased’s mother for the loss of her daughter. He further claimed that it was not his </w:t>
      </w:r>
      <w:r w:rsidR="00E545F5" w:rsidRPr="00C47672">
        <w:rPr>
          <w:rFonts w:ascii="Arial" w:hAnsi="Arial" w:cs="Arial"/>
          <w:sz w:val="24"/>
          <w:szCs w:val="24"/>
          <w:lang w:val="en-GB"/>
        </w:rPr>
        <w:t>intention to cause the deceased’s death.</w:t>
      </w:r>
    </w:p>
    <w:p w14:paraId="2A4DE53F" w14:textId="77777777" w:rsidR="00E545F5" w:rsidRPr="00C47672" w:rsidRDefault="00E545F5" w:rsidP="004257B6">
      <w:pPr>
        <w:spacing w:after="0" w:line="360" w:lineRule="auto"/>
        <w:jc w:val="both"/>
        <w:rPr>
          <w:rFonts w:ascii="Arial" w:hAnsi="Arial" w:cs="Arial"/>
          <w:sz w:val="24"/>
          <w:szCs w:val="24"/>
          <w:lang w:val="en-GB"/>
        </w:rPr>
      </w:pPr>
    </w:p>
    <w:p w14:paraId="55BC5D23" w14:textId="00584470" w:rsidR="00E545F5" w:rsidRPr="00C47672" w:rsidRDefault="00E545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lastRenderedPageBreak/>
        <w:t>[11]</w:t>
      </w:r>
      <w:r w:rsidRPr="00C47672">
        <w:rPr>
          <w:rFonts w:ascii="Arial" w:hAnsi="Arial" w:cs="Arial"/>
          <w:sz w:val="24"/>
          <w:szCs w:val="24"/>
          <w:lang w:val="en-GB"/>
        </w:rPr>
        <w:tab/>
      </w:r>
      <w:r w:rsidR="00232EDC" w:rsidRPr="00C47672">
        <w:rPr>
          <w:rFonts w:ascii="Arial" w:hAnsi="Arial" w:cs="Arial"/>
          <w:sz w:val="24"/>
          <w:szCs w:val="24"/>
          <w:lang w:val="en-GB"/>
        </w:rPr>
        <w:t>He</w:t>
      </w:r>
      <w:r w:rsidRPr="00C47672">
        <w:rPr>
          <w:rFonts w:ascii="Arial" w:hAnsi="Arial" w:cs="Arial"/>
          <w:sz w:val="24"/>
          <w:szCs w:val="24"/>
          <w:lang w:val="en-GB"/>
        </w:rPr>
        <w:t xml:space="preserve"> pleaded with the court not to impose a long custodial sentence as there will be no one to take care of his girlfriend and his child. Furthermore, accused testified that he planned to ask for forgiveness earlier on by asking his mother to contact the deceased’s father in order for them to see him whilst in custody, however the plan did not materialise.</w:t>
      </w:r>
    </w:p>
    <w:p w14:paraId="028D5DF5" w14:textId="77777777" w:rsidR="00E545F5" w:rsidRPr="00C47672" w:rsidRDefault="00E545F5" w:rsidP="004257B6">
      <w:pPr>
        <w:spacing w:after="0" w:line="360" w:lineRule="auto"/>
        <w:jc w:val="both"/>
        <w:rPr>
          <w:rFonts w:ascii="Arial" w:hAnsi="Arial" w:cs="Arial"/>
          <w:sz w:val="24"/>
          <w:szCs w:val="24"/>
          <w:lang w:val="en-GB"/>
        </w:rPr>
      </w:pPr>
    </w:p>
    <w:p w14:paraId="1586AF91" w14:textId="4E667D09" w:rsidR="00E545F5" w:rsidRPr="00C47672" w:rsidRDefault="00E545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[12]</w:t>
      </w:r>
      <w:r w:rsidRPr="00C47672">
        <w:rPr>
          <w:rFonts w:ascii="Arial" w:hAnsi="Arial" w:cs="Arial"/>
          <w:sz w:val="24"/>
          <w:szCs w:val="24"/>
          <w:lang w:val="en-GB"/>
        </w:rPr>
        <w:tab/>
      </w:r>
      <w:r w:rsidR="001272F5" w:rsidRPr="00C47672">
        <w:rPr>
          <w:rFonts w:ascii="Arial" w:hAnsi="Arial" w:cs="Arial"/>
          <w:sz w:val="24"/>
          <w:szCs w:val="24"/>
          <w:lang w:val="en-GB"/>
        </w:rPr>
        <w:t>In cross-examination, accused conceded that his relationship</w:t>
      </w:r>
      <w:r w:rsidR="004F56C1" w:rsidRPr="00C47672">
        <w:rPr>
          <w:rFonts w:ascii="Arial" w:hAnsi="Arial" w:cs="Arial"/>
          <w:sz w:val="24"/>
          <w:szCs w:val="24"/>
          <w:lang w:val="en-GB"/>
        </w:rPr>
        <w:t xml:space="preserve"> with the deceased</w:t>
      </w:r>
      <w:r w:rsidR="001272F5" w:rsidRPr="00C47672">
        <w:rPr>
          <w:rFonts w:ascii="Arial" w:hAnsi="Arial" w:cs="Arial"/>
          <w:sz w:val="24"/>
          <w:szCs w:val="24"/>
          <w:lang w:val="en-GB"/>
        </w:rPr>
        <w:t xml:space="preserve"> was for a very short time. It was only the deceased’s sister who was aware of their relationship. He also conceded to the fact that his girlfriend has continued to take care of their child during the period of his incarceration.</w:t>
      </w:r>
    </w:p>
    <w:p w14:paraId="2C5DA9BE" w14:textId="77777777" w:rsidR="001272F5" w:rsidRPr="00C47672" w:rsidRDefault="001272F5" w:rsidP="004257B6">
      <w:pPr>
        <w:spacing w:after="0" w:line="360" w:lineRule="auto"/>
        <w:jc w:val="both"/>
        <w:rPr>
          <w:rFonts w:ascii="Arial" w:hAnsi="Arial" w:cs="Arial"/>
          <w:sz w:val="24"/>
          <w:szCs w:val="24"/>
          <w:lang w:val="en-GB"/>
        </w:rPr>
      </w:pPr>
    </w:p>
    <w:p w14:paraId="2910DFFB" w14:textId="6DFEE963" w:rsidR="001272F5" w:rsidRPr="00C47672" w:rsidRDefault="001272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[13]</w:t>
      </w:r>
      <w:r w:rsidRPr="00C47672">
        <w:rPr>
          <w:rFonts w:ascii="Arial" w:hAnsi="Arial" w:cs="Arial"/>
          <w:sz w:val="24"/>
          <w:szCs w:val="24"/>
          <w:lang w:val="en-GB"/>
        </w:rPr>
        <w:tab/>
        <w:t>According to the accused, it has been difficult to contact his family after he was transferred to Windhoek from</w:t>
      </w:r>
      <w:r w:rsidR="00232EDC" w:rsidRPr="00C47672">
        <w:rPr>
          <w:rFonts w:ascii="Arial" w:hAnsi="Arial" w:cs="Arial"/>
          <w:sz w:val="24"/>
          <w:szCs w:val="24"/>
          <w:lang w:val="en-GB"/>
        </w:rPr>
        <w:t xml:space="preserve"> the Gobabis police station. Thu</w:t>
      </w:r>
      <w:r w:rsidRPr="00C47672">
        <w:rPr>
          <w:rFonts w:ascii="Arial" w:hAnsi="Arial" w:cs="Arial"/>
          <w:sz w:val="24"/>
          <w:szCs w:val="24"/>
          <w:lang w:val="en-GB"/>
        </w:rPr>
        <w:t>s he has not been able to communicate with his immediate family. He would not be blamed for not asking for forgiveness earlier as that failure could not be attributed to him</w:t>
      </w:r>
      <w:r w:rsidR="00232EDC" w:rsidRPr="00C47672">
        <w:rPr>
          <w:rFonts w:ascii="Arial" w:hAnsi="Arial" w:cs="Arial"/>
          <w:sz w:val="24"/>
          <w:szCs w:val="24"/>
          <w:lang w:val="en-GB"/>
        </w:rPr>
        <w:t>,</w:t>
      </w:r>
      <w:r w:rsidRPr="00C47672">
        <w:rPr>
          <w:rFonts w:ascii="Arial" w:hAnsi="Arial" w:cs="Arial"/>
          <w:sz w:val="24"/>
          <w:szCs w:val="24"/>
          <w:lang w:val="en-GB"/>
        </w:rPr>
        <w:t xml:space="preserve"> because he could not get any assistance from the authority where he has been incarcerated. Accused also confirmed that he did not offer any assistance for the deceased’s funeral </w:t>
      </w:r>
      <w:r w:rsidR="00232EDC" w:rsidRPr="00C47672">
        <w:rPr>
          <w:rFonts w:ascii="Arial" w:hAnsi="Arial" w:cs="Arial"/>
          <w:sz w:val="24"/>
          <w:szCs w:val="24"/>
          <w:lang w:val="en-GB"/>
        </w:rPr>
        <w:t>expenses</w:t>
      </w:r>
      <w:r w:rsidRPr="00C47672">
        <w:rPr>
          <w:rFonts w:ascii="Arial" w:hAnsi="Arial" w:cs="Arial"/>
          <w:sz w:val="24"/>
          <w:szCs w:val="24"/>
          <w:lang w:val="en-GB"/>
        </w:rPr>
        <w:t>.</w:t>
      </w:r>
    </w:p>
    <w:p w14:paraId="3712D574" w14:textId="77777777" w:rsidR="001272F5" w:rsidRPr="00C47672" w:rsidRDefault="001272F5" w:rsidP="004257B6">
      <w:pPr>
        <w:spacing w:after="0" w:line="360" w:lineRule="auto"/>
        <w:jc w:val="both"/>
        <w:rPr>
          <w:rFonts w:ascii="Arial" w:hAnsi="Arial" w:cs="Arial"/>
          <w:sz w:val="24"/>
          <w:szCs w:val="24"/>
          <w:lang w:val="en-GB"/>
        </w:rPr>
      </w:pPr>
    </w:p>
    <w:p w14:paraId="014AC2C0" w14:textId="4CD7A420" w:rsidR="001272F5" w:rsidRPr="00C47672" w:rsidRDefault="001272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[14]</w:t>
      </w:r>
      <w:r w:rsidRPr="00C47672">
        <w:rPr>
          <w:rFonts w:ascii="Arial" w:hAnsi="Arial" w:cs="Arial"/>
          <w:sz w:val="24"/>
          <w:szCs w:val="24"/>
          <w:lang w:val="en-GB"/>
        </w:rPr>
        <w:tab/>
        <w:t>Furthermore</w:t>
      </w:r>
      <w:r w:rsidR="004F56C1" w:rsidRPr="00C47672">
        <w:rPr>
          <w:rFonts w:ascii="Arial" w:hAnsi="Arial" w:cs="Arial"/>
          <w:sz w:val="24"/>
          <w:szCs w:val="24"/>
          <w:lang w:val="en-GB"/>
        </w:rPr>
        <w:t>,</w:t>
      </w:r>
      <w:r w:rsidRPr="00C47672">
        <w:rPr>
          <w:rFonts w:ascii="Arial" w:hAnsi="Arial" w:cs="Arial"/>
          <w:sz w:val="24"/>
          <w:szCs w:val="24"/>
          <w:lang w:val="en-GB"/>
        </w:rPr>
        <w:t xml:space="preserve"> accused confirmed that he is able to see a doctor every month for his medication whilst in custody. He however </w:t>
      </w:r>
      <w:r w:rsidR="00232EDC" w:rsidRPr="00C47672">
        <w:rPr>
          <w:rFonts w:ascii="Arial" w:hAnsi="Arial" w:cs="Arial"/>
          <w:sz w:val="24"/>
          <w:szCs w:val="24"/>
          <w:lang w:val="en-GB"/>
        </w:rPr>
        <w:t>could</w:t>
      </w:r>
      <w:r w:rsidRPr="00C47672">
        <w:rPr>
          <w:rFonts w:ascii="Arial" w:hAnsi="Arial" w:cs="Arial"/>
          <w:sz w:val="24"/>
          <w:szCs w:val="24"/>
          <w:lang w:val="en-GB"/>
        </w:rPr>
        <w:t xml:space="preserve"> not provide any proof of such medication before court.</w:t>
      </w:r>
    </w:p>
    <w:p w14:paraId="2C1DE19E" w14:textId="77777777" w:rsidR="001272F5" w:rsidRPr="00C47672" w:rsidRDefault="001272F5" w:rsidP="004257B6">
      <w:pPr>
        <w:spacing w:after="0" w:line="360" w:lineRule="auto"/>
        <w:jc w:val="both"/>
        <w:rPr>
          <w:rFonts w:ascii="Arial" w:hAnsi="Arial" w:cs="Arial"/>
          <w:sz w:val="24"/>
          <w:szCs w:val="24"/>
          <w:lang w:val="en-GB"/>
        </w:rPr>
      </w:pPr>
    </w:p>
    <w:p w14:paraId="758D2E9B" w14:textId="55463389" w:rsidR="001272F5" w:rsidRPr="00C47672" w:rsidRDefault="001272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[15]</w:t>
      </w:r>
      <w:r w:rsidRPr="00C47672">
        <w:rPr>
          <w:rFonts w:ascii="Arial" w:hAnsi="Arial" w:cs="Arial"/>
          <w:sz w:val="24"/>
          <w:szCs w:val="24"/>
          <w:lang w:val="en-GB"/>
        </w:rPr>
        <w:tab/>
        <w:t>Accused acknowledged that what he did was wrong and ask</w:t>
      </w:r>
      <w:r w:rsidR="00C74646">
        <w:rPr>
          <w:rFonts w:ascii="Arial" w:hAnsi="Arial" w:cs="Arial"/>
          <w:sz w:val="24"/>
          <w:szCs w:val="24"/>
          <w:lang w:val="en-GB"/>
        </w:rPr>
        <w:t>ed</w:t>
      </w:r>
      <w:r w:rsidRPr="00C47672">
        <w:rPr>
          <w:rFonts w:ascii="Arial" w:hAnsi="Arial" w:cs="Arial"/>
          <w:sz w:val="24"/>
          <w:szCs w:val="24"/>
          <w:lang w:val="en-GB"/>
        </w:rPr>
        <w:t xml:space="preserve"> the court to exercise leniency when imposing sentence.</w:t>
      </w:r>
    </w:p>
    <w:p w14:paraId="1B6C5162" w14:textId="77777777" w:rsidR="001272F5" w:rsidRPr="00C47672" w:rsidRDefault="001272F5" w:rsidP="004257B6">
      <w:pPr>
        <w:spacing w:after="0" w:line="360" w:lineRule="auto"/>
        <w:jc w:val="both"/>
        <w:rPr>
          <w:rFonts w:ascii="Arial" w:hAnsi="Arial" w:cs="Arial"/>
          <w:sz w:val="24"/>
          <w:szCs w:val="24"/>
          <w:lang w:val="en-GB"/>
        </w:rPr>
      </w:pPr>
    </w:p>
    <w:p w14:paraId="77E45EF3" w14:textId="3F360B51" w:rsidR="001272F5" w:rsidRPr="00C47672" w:rsidRDefault="001272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[16]</w:t>
      </w:r>
      <w:r w:rsidRPr="00C47672">
        <w:rPr>
          <w:rFonts w:ascii="Arial" w:hAnsi="Arial" w:cs="Arial"/>
          <w:sz w:val="24"/>
          <w:szCs w:val="24"/>
          <w:lang w:val="en-GB"/>
        </w:rPr>
        <w:tab/>
        <w:t>On the other hand</w:t>
      </w:r>
      <w:r w:rsidR="004F56C1" w:rsidRPr="00C47672">
        <w:rPr>
          <w:rFonts w:ascii="Arial" w:hAnsi="Arial" w:cs="Arial"/>
          <w:i/>
          <w:sz w:val="24"/>
          <w:szCs w:val="24"/>
          <w:lang w:val="en-GB"/>
        </w:rPr>
        <w:t>,</w:t>
      </w:r>
      <w:r w:rsidR="00C74646">
        <w:rPr>
          <w:rFonts w:ascii="Arial" w:hAnsi="Arial" w:cs="Arial"/>
          <w:sz w:val="24"/>
          <w:szCs w:val="24"/>
          <w:lang w:val="en-GB"/>
        </w:rPr>
        <w:t xml:space="preserve"> the S</w:t>
      </w:r>
      <w:r w:rsidRPr="00C47672">
        <w:rPr>
          <w:rFonts w:ascii="Arial" w:hAnsi="Arial" w:cs="Arial"/>
          <w:sz w:val="24"/>
          <w:szCs w:val="24"/>
          <w:lang w:val="en-GB"/>
        </w:rPr>
        <w:t xml:space="preserve">tate called the deceased’s mother to testify in aggravation of sentence, in terms of s 25 of the Combating of Domestic Violence Act 4 of 2003. Mrs Betta </w:t>
      </w:r>
      <w:proofErr w:type="spellStart"/>
      <w:r w:rsidRPr="00C47672">
        <w:rPr>
          <w:rFonts w:ascii="Arial" w:hAnsi="Arial" w:cs="Arial"/>
          <w:sz w:val="24"/>
          <w:szCs w:val="24"/>
          <w:lang w:val="en-GB"/>
        </w:rPr>
        <w:t>Kau</w:t>
      </w:r>
      <w:proofErr w:type="spellEnd"/>
      <w:r w:rsidRPr="00C47672">
        <w:rPr>
          <w:rFonts w:ascii="Arial" w:hAnsi="Arial" w:cs="Arial"/>
          <w:sz w:val="24"/>
          <w:szCs w:val="24"/>
          <w:lang w:val="en-GB"/>
        </w:rPr>
        <w:t xml:space="preserve"> testified that the deceased was her biological daughter and her first born. She had six children in total.</w:t>
      </w:r>
    </w:p>
    <w:p w14:paraId="4F409351" w14:textId="77777777" w:rsidR="001272F5" w:rsidRPr="00C47672" w:rsidRDefault="001272F5" w:rsidP="004257B6">
      <w:pPr>
        <w:spacing w:after="0" w:line="360" w:lineRule="auto"/>
        <w:jc w:val="both"/>
        <w:rPr>
          <w:rFonts w:ascii="Arial" w:hAnsi="Arial" w:cs="Arial"/>
          <w:sz w:val="24"/>
          <w:szCs w:val="24"/>
          <w:lang w:val="en-GB"/>
        </w:rPr>
      </w:pPr>
    </w:p>
    <w:p w14:paraId="3BF35660" w14:textId="175CFCB8" w:rsidR="001272F5" w:rsidRPr="00C47672" w:rsidRDefault="001272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[17]</w:t>
      </w:r>
      <w:r w:rsidRPr="00C47672">
        <w:rPr>
          <w:rFonts w:ascii="Arial" w:hAnsi="Arial" w:cs="Arial"/>
          <w:sz w:val="24"/>
          <w:szCs w:val="24"/>
          <w:lang w:val="en-GB"/>
        </w:rPr>
        <w:tab/>
        <w:t>The deceased was born on 4 August 1988 and was the mother of two children aged 9 and 10 years respectively. The children are both girls. Prior to her death</w:t>
      </w:r>
      <w:r w:rsidR="00C74646">
        <w:rPr>
          <w:rFonts w:ascii="Arial" w:hAnsi="Arial" w:cs="Arial"/>
          <w:sz w:val="24"/>
          <w:szCs w:val="24"/>
          <w:lang w:val="en-GB"/>
        </w:rPr>
        <w:t>,</w:t>
      </w:r>
      <w:r w:rsidRPr="00C47672">
        <w:rPr>
          <w:rFonts w:ascii="Arial" w:hAnsi="Arial" w:cs="Arial"/>
          <w:sz w:val="24"/>
          <w:szCs w:val="24"/>
          <w:lang w:val="en-GB"/>
        </w:rPr>
        <w:t xml:space="preserve"> the deceased was employed at </w:t>
      </w:r>
      <w:r w:rsidR="00F367E6" w:rsidRPr="00C47672">
        <w:rPr>
          <w:rFonts w:ascii="Arial" w:hAnsi="Arial" w:cs="Arial"/>
          <w:sz w:val="24"/>
          <w:szCs w:val="24"/>
          <w:lang w:val="en-GB"/>
        </w:rPr>
        <w:t>a</w:t>
      </w:r>
      <w:r w:rsidRPr="00C47672">
        <w:rPr>
          <w:rFonts w:ascii="Arial" w:hAnsi="Arial" w:cs="Arial"/>
          <w:sz w:val="24"/>
          <w:szCs w:val="24"/>
          <w:lang w:val="en-GB"/>
        </w:rPr>
        <w:t xml:space="preserve"> butchery and used to provide for her children.</w:t>
      </w:r>
    </w:p>
    <w:p w14:paraId="617610AB" w14:textId="77777777" w:rsidR="001272F5" w:rsidRPr="00C47672" w:rsidRDefault="001272F5" w:rsidP="004257B6">
      <w:pPr>
        <w:spacing w:after="0" w:line="360" w:lineRule="auto"/>
        <w:jc w:val="both"/>
        <w:rPr>
          <w:rFonts w:ascii="Arial" w:hAnsi="Arial" w:cs="Arial"/>
          <w:sz w:val="24"/>
          <w:szCs w:val="24"/>
          <w:lang w:val="en-GB"/>
        </w:rPr>
      </w:pPr>
    </w:p>
    <w:p w14:paraId="500B63D4" w14:textId="6A5DB5CF" w:rsidR="001272F5" w:rsidRPr="00C47672" w:rsidRDefault="001272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lastRenderedPageBreak/>
        <w:t>[18]</w:t>
      </w:r>
      <w:r w:rsidRPr="00C47672">
        <w:rPr>
          <w:rFonts w:ascii="Arial" w:hAnsi="Arial" w:cs="Arial"/>
          <w:sz w:val="24"/>
          <w:szCs w:val="24"/>
          <w:lang w:val="en-GB"/>
        </w:rPr>
        <w:tab/>
      </w:r>
      <w:r w:rsidR="00F367E6" w:rsidRPr="00C47672">
        <w:rPr>
          <w:rFonts w:ascii="Arial" w:hAnsi="Arial" w:cs="Arial"/>
          <w:sz w:val="24"/>
          <w:szCs w:val="24"/>
          <w:lang w:val="en-GB"/>
        </w:rPr>
        <w:t xml:space="preserve">Mrs </w:t>
      </w:r>
      <w:proofErr w:type="spellStart"/>
      <w:r w:rsidR="00F367E6" w:rsidRPr="00C47672">
        <w:rPr>
          <w:rFonts w:ascii="Arial" w:hAnsi="Arial" w:cs="Arial"/>
          <w:sz w:val="24"/>
          <w:szCs w:val="24"/>
          <w:lang w:val="en-GB"/>
        </w:rPr>
        <w:t>Kau</w:t>
      </w:r>
      <w:proofErr w:type="spellEnd"/>
      <w:r w:rsidRPr="00C47672">
        <w:rPr>
          <w:rFonts w:ascii="Arial" w:hAnsi="Arial" w:cs="Arial"/>
          <w:sz w:val="24"/>
          <w:szCs w:val="24"/>
          <w:lang w:val="en-GB"/>
        </w:rPr>
        <w:t xml:space="preserve"> has since been taking care of the two children as well as the deceased’s sister. The deceased’s children’s father died during 2015.</w:t>
      </w:r>
    </w:p>
    <w:p w14:paraId="631A6F00" w14:textId="77777777" w:rsidR="001272F5" w:rsidRPr="00C47672" w:rsidRDefault="001272F5" w:rsidP="004257B6">
      <w:pPr>
        <w:spacing w:after="0" w:line="360" w:lineRule="auto"/>
        <w:jc w:val="both"/>
        <w:rPr>
          <w:rFonts w:ascii="Arial" w:hAnsi="Arial" w:cs="Arial"/>
          <w:sz w:val="24"/>
          <w:szCs w:val="24"/>
          <w:lang w:val="en-GB"/>
        </w:rPr>
      </w:pPr>
    </w:p>
    <w:p w14:paraId="01090900" w14:textId="792F5E94" w:rsidR="001272F5" w:rsidRPr="00C47672" w:rsidRDefault="001272F5"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[19]</w:t>
      </w:r>
      <w:r w:rsidRPr="00C47672">
        <w:rPr>
          <w:rFonts w:ascii="Arial" w:hAnsi="Arial" w:cs="Arial"/>
          <w:sz w:val="24"/>
          <w:szCs w:val="24"/>
          <w:lang w:val="en-GB"/>
        </w:rPr>
        <w:tab/>
      </w:r>
      <w:r w:rsidR="00F367E6" w:rsidRPr="00C47672">
        <w:rPr>
          <w:rFonts w:ascii="Arial" w:hAnsi="Arial" w:cs="Arial"/>
          <w:sz w:val="24"/>
          <w:szCs w:val="24"/>
          <w:lang w:val="en-GB"/>
        </w:rPr>
        <w:t>According to her testimony</w:t>
      </w:r>
      <w:r w:rsidR="007D029A" w:rsidRPr="00C47672">
        <w:rPr>
          <w:rFonts w:ascii="Arial" w:hAnsi="Arial" w:cs="Arial"/>
          <w:sz w:val="24"/>
          <w:szCs w:val="24"/>
          <w:lang w:val="en-GB"/>
        </w:rPr>
        <w:t>,</w:t>
      </w:r>
      <w:r w:rsidR="00F367E6" w:rsidRPr="00C47672">
        <w:rPr>
          <w:rFonts w:ascii="Arial" w:hAnsi="Arial" w:cs="Arial"/>
          <w:sz w:val="24"/>
          <w:szCs w:val="24"/>
          <w:lang w:val="en-GB"/>
        </w:rPr>
        <w:t xml:space="preserve"> s</w:t>
      </w:r>
      <w:r w:rsidR="007D029A" w:rsidRPr="00C47672">
        <w:rPr>
          <w:rFonts w:ascii="Arial" w:hAnsi="Arial" w:cs="Arial"/>
          <w:sz w:val="24"/>
          <w:szCs w:val="24"/>
          <w:lang w:val="en-GB"/>
        </w:rPr>
        <w:t>ince August 2023</w:t>
      </w:r>
      <w:r w:rsidRPr="00C47672">
        <w:rPr>
          <w:rFonts w:ascii="Arial" w:hAnsi="Arial" w:cs="Arial"/>
          <w:sz w:val="24"/>
          <w:szCs w:val="24"/>
          <w:lang w:val="en-GB"/>
        </w:rPr>
        <w:t xml:space="preserve"> she has been receiving the children’s grant from the Ministry of Gender </w:t>
      </w:r>
      <w:r w:rsidR="00646A0F" w:rsidRPr="00C47672">
        <w:rPr>
          <w:rFonts w:ascii="Arial" w:hAnsi="Arial" w:cs="Arial"/>
          <w:sz w:val="24"/>
          <w:szCs w:val="24"/>
          <w:lang w:val="en-GB"/>
        </w:rPr>
        <w:t xml:space="preserve">Equality and Child Welfare, in the amount of N$700 per month. The amount of money received is however not sufficient for </w:t>
      </w:r>
      <w:r w:rsidR="00CE7768" w:rsidRPr="00C47672">
        <w:rPr>
          <w:rFonts w:ascii="Arial" w:hAnsi="Arial" w:cs="Arial"/>
          <w:sz w:val="24"/>
          <w:szCs w:val="24"/>
          <w:lang w:val="en-GB"/>
        </w:rPr>
        <w:t>the up-</w:t>
      </w:r>
      <w:r w:rsidR="00C74646">
        <w:rPr>
          <w:rFonts w:ascii="Arial" w:hAnsi="Arial" w:cs="Arial"/>
          <w:sz w:val="24"/>
          <w:szCs w:val="24"/>
          <w:lang w:val="en-GB"/>
        </w:rPr>
        <w:t>keep</w:t>
      </w:r>
      <w:r w:rsidR="00646A0F" w:rsidRPr="00C47672">
        <w:rPr>
          <w:rFonts w:ascii="Arial" w:hAnsi="Arial" w:cs="Arial"/>
          <w:sz w:val="24"/>
          <w:szCs w:val="24"/>
          <w:lang w:val="en-GB"/>
        </w:rPr>
        <w:t xml:space="preserve"> of the children. The two children are currently at a hostel </w:t>
      </w:r>
      <w:r w:rsidR="00CE7768" w:rsidRPr="00C47672">
        <w:rPr>
          <w:rFonts w:ascii="Arial" w:hAnsi="Arial" w:cs="Arial"/>
          <w:sz w:val="24"/>
          <w:szCs w:val="24"/>
          <w:lang w:val="en-GB"/>
        </w:rPr>
        <w:t>at</w:t>
      </w:r>
      <w:r w:rsidR="00646A0F" w:rsidRPr="00C47672">
        <w:rPr>
          <w:rFonts w:ascii="Arial" w:hAnsi="Arial" w:cs="Arial"/>
          <w:sz w:val="24"/>
          <w:szCs w:val="24"/>
          <w:lang w:val="en-GB"/>
        </w:rPr>
        <w:t xml:space="preserve"> </w:t>
      </w:r>
      <w:proofErr w:type="spellStart"/>
      <w:r w:rsidR="00646A0F" w:rsidRPr="00C47672">
        <w:rPr>
          <w:rFonts w:ascii="Arial" w:hAnsi="Arial" w:cs="Arial"/>
          <w:sz w:val="24"/>
          <w:szCs w:val="24"/>
          <w:lang w:val="en-GB"/>
        </w:rPr>
        <w:t>Tjaka</w:t>
      </w:r>
      <w:proofErr w:type="spellEnd"/>
      <w:r w:rsidR="00646A0F" w:rsidRPr="00C47672">
        <w:rPr>
          <w:rFonts w:ascii="Arial" w:hAnsi="Arial" w:cs="Arial"/>
          <w:sz w:val="24"/>
          <w:szCs w:val="24"/>
          <w:lang w:val="en-GB"/>
        </w:rPr>
        <w:t xml:space="preserve">, where they are required to pay hostel fees in the amount of N$300 per year each. Mrs Betta </w:t>
      </w:r>
      <w:proofErr w:type="spellStart"/>
      <w:r w:rsidR="00646A0F" w:rsidRPr="00C47672">
        <w:rPr>
          <w:rFonts w:ascii="Arial" w:hAnsi="Arial" w:cs="Arial"/>
          <w:sz w:val="24"/>
          <w:szCs w:val="24"/>
          <w:lang w:val="en-GB"/>
        </w:rPr>
        <w:t>Kau</w:t>
      </w:r>
      <w:proofErr w:type="spellEnd"/>
      <w:r w:rsidR="00646A0F" w:rsidRPr="00C47672">
        <w:rPr>
          <w:rFonts w:ascii="Arial" w:hAnsi="Arial" w:cs="Arial"/>
          <w:sz w:val="24"/>
          <w:szCs w:val="24"/>
          <w:lang w:val="en-GB"/>
        </w:rPr>
        <w:t xml:space="preserve"> is the one responsible for </w:t>
      </w:r>
      <w:r w:rsidR="00CE7768" w:rsidRPr="00C47672">
        <w:rPr>
          <w:rFonts w:ascii="Arial" w:hAnsi="Arial" w:cs="Arial"/>
          <w:sz w:val="24"/>
          <w:szCs w:val="24"/>
          <w:lang w:val="en-GB"/>
        </w:rPr>
        <w:t>such</w:t>
      </w:r>
      <w:r w:rsidR="00646A0F" w:rsidRPr="00C47672">
        <w:rPr>
          <w:rFonts w:ascii="Arial" w:hAnsi="Arial" w:cs="Arial"/>
          <w:sz w:val="24"/>
          <w:szCs w:val="24"/>
          <w:lang w:val="en-GB"/>
        </w:rPr>
        <w:t xml:space="preserve"> payments. So far she does not qualify for pension pay out, as she was born on 4 March 1970. Neither can </w:t>
      </w:r>
      <w:proofErr w:type="gramStart"/>
      <w:r w:rsidR="00646A0F" w:rsidRPr="00C47672">
        <w:rPr>
          <w:rFonts w:ascii="Arial" w:hAnsi="Arial" w:cs="Arial"/>
          <w:sz w:val="24"/>
          <w:szCs w:val="24"/>
          <w:lang w:val="en-GB"/>
        </w:rPr>
        <w:t>she</w:t>
      </w:r>
      <w:proofErr w:type="gramEnd"/>
      <w:r w:rsidR="00646A0F" w:rsidRPr="00C47672">
        <w:rPr>
          <w:rFonts w:ascii="Arial" w:hAnsi="Arial" w:cs="Arial"/>
          <w:sz w:val="24"/>
          <w:szCs w:val="24"/>
          <w:lang w:val="en-GB"/>
        </w:rPr>
        <w:t xml:space="preserve"> get employment because she is sickly, suffering from a heart condition. The little help she ge</w:t>
      </w:r>
      <w:r w:rsidR="00C74646">
        <w:rPr>
          <w:rFonts w:ascii="Arial" w:hAnsi="Arial" w:cs="Arial"/>
          <w:sz w:val="24"/>
          <w:szCs w:val="24"/>
          <w:lang w:val="en-GB"/>
        </w:rPr>
        <w:t>ts is from her daughter who has</w:t>
      </w:r>
      <w:r w:rsidR="00646A0F" w:rsidRPr="00C47672">
        <w:rPr>
          <w:rFonts w:ascii="Arial" w:hAnsi="Arial" w:cs="Arial"/>
          <w:sz w:val="24"/>
          <w:szCs w:val="24"/>
          <w:lang w:val="en-GB"/>
        </w:rPr>
        <w:t xml:space="preserve"> been employed as a dom</w:t>
      </w:r>
      <w:r w:rsidR="00C74646">
        <w:rPr>
          <w:rFonts w:ascii="Arial" w:hAnsi="Arial" w:cs="Arial"/>
          <w:sz w:val="24"/>
          <w:szCs w:val="24"/>
          <w:lang w:val="en-GB"/>
        </w:rPr>
        <w:t>estic worker</w:t>
      </w:r>
      <w:r w:rsidR="00CE7768" w:rsidRPr="00C47672">
        <w:rPr>
          <w:rFonts w:ascii="Arial" w:hAnsi="Arial" w:cs="Arial"/>
          <w:sz w:val="24"/>
          <w:szCs w:val="24"/>
          <w:lang w:val="en-GB"/>
        </w:rPr>
        <w:t xml:space="preserve"> </w:t>
      </w:r>
      <w:proofErr w:type="gramStart"/>
      <w:r w:rsidR="00CE7768" w:rsidRPr="00C47672">
        <w:rPr>
          <w:rFonts w:ascii="Arial" w:hAnsi="Arial" w:cs="Arial"/>
          <w:sz w:val="24"/>
          <w:szCs w:val="24"/>
          <w:lang w:val="en-GB"/>
        </w:rPr>
        <w:t>She</w:t>
      </w:r>
      <w:proofErr w:type="gramEnd"/>
      <w:r w:rsidR="00CE7768" w:rsidRPr="00C47672">
        <w:rPr>
          <w:rFonts w:ascii="Arial" w:hAnsi="Arial" w:cs="Arial"/>
          <w:sz w:val="24"/>
          <w:szCs w:val="24"/>
          <w:lang w:val="en-GB"/>
        </w:rPr>
        <w:t xml:space="preserve"> is a widower </w:t>
      </w:r>
      <w:r w:rsidR="00C74646">
        <w:rPr>
          <w:rFonts w:ascii="Arial" w:hAnsi="Arial" w:cs="Arial"/>
          <w:sz w:val="24"/>
          <w:szCs w:val="24"/>
          <w:lang w:val="en-GB"/>
        </w:rPr>
        <w:t xml:space="preserve">since </w:t>
      </w:r>
      <w:r w:rsidR="00646A0F" w:rsidRPr="00C47672">
        <w:rPr>
          <w:rFonts w:ascii="Arial" w:hAnsi="Arial" w:cs="Arial"/>
          <w:sz w:val="24"/>
          <w:szCs w:val="24"/>
          <w:lang w:val="en-GB"/>
        </w:rPr>
        <w:t>May 2021.</w:t>
      </w:r>
    </w:p>
    <w:p w14:paraId="22787CEF" w14:textId="77777777" w:rsidR="00646A0F" w:rsidRPr="00C47672" w:rsidRDefault="00646A0F" w:rsidP="004257B6">
      <w:pPr>
        <w:spacing w:after="0" w:line="360" w:lineRule="auto"/>
        <w:jc w:val="both"/>
        <w:rPr>
          <w:rFonts w:ascii="Arial" w:hAnsi="Arial" w:cs="Arial"/>
          <w:sz w:val="24"/>
          <w:szCs w:val="24"/>
          <w:lang w:val="en-GB"/>
        </w:rPr>
      </w:pPr>
    </w:p>
    <w:p w14:paraId="38B1DD6B" w14:textId="5C1F1BAF" w:rsidR="00646A0F" w:rsidRPr="00C47672" w:rsidRDefault="00646A0F"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[20]</w:t>
      </w:r>
      <w:r w:rsidRPr="00C47672">
        <w:rPr>
          <w:rFonts w:ascii="Arial" w:hAnsi="Arial" w:cs="Arial"/>
          <w:sz w:val="24"/>
          <w:szCs w:val="24"/>
          <w:lang w:val="en-GB"/>
        </w:rPr>
        <w:tab/>
        <w:t>The deceased’s funeral expenses were paid by her family members. They did not receive any assistance from the accused’s family. She had not been aware about the accused and the deceased’s relationship. She met the accused for the first time when he appeared at court. She denied that her late husband had attempted to get in touch with the accused’s family at any given time. None of the accused’s family member</w:t>
      </w:r>
      <w:r w:rsidR="00C74646">
        <w:rPr>
          <w:rFonts w:ascii="Arial" w:hAnsi="Arial" w:cs="Arial"/>
          <w:sz w:val="24"/>
          <w:szCs w:val="24"/>
          <w:lang w:val="en-GB"/>
        </w:rPr>
        <w:t>s have</w:t>
      </w:r>
      <w:r w:rsidRPr="00C47672">
        <w:rPr>
          <w:rFonts w:ascii="Arial" w:hAnsi="Arial" w:cs="Arial"/>
          <w:sz w:val="24"/>
          <w:szCs w:val="24"/>
          <w:lang w:val="en-GB"/>
        </w:rPr>
        <w:t xml:space="preserve"> contacted her </w:t>
      </w:r>
      <w:r w:rsidR="00731446" w:rsidRPr="00C47672">
        <w:rPr>
          <w:rFonts w:ascii="Arial" w:hAnsi="Arial" w:cs="Arial"/>
          <w:sz w:val="24"/>
          <w:szCs w:val="24"/>
          <w:lang w:val="en-GB"/>
        </w:rPr>
        <w:t>to date</w:t>
      </w:r>
      <w:r w:rsidRPr="00C47672">
        <w:rPr>
          <w:rFonts w:ascii="Arial" w:hAnsi="Arial" w:cs="Arial"/>
          <w:sz w:val="24"/>
          <w:szCs w:val="24"/>
          <w:lang w:val="en-GB"/>
        </w:rPr>
        <w:t>.</w:t>
      </w:r>
    </w:p>
    <w:p w14:paraId="2239DB56" w14:textId="77777777" w:rsidR="00646A0F" w:rsidRPr="00C47672" w:rsidRDefault="00646A0F" w:rsidP="004257B6">
      <w:pPr>
        <w:spacing w:after="0" w:line="360" w:lineRule="auto"/>
        <w:jc w:val="both"/>
        <w:rPr>
          <w:rFonts w:ascii="Arial" w:hAnsi="Arial" w:cs="Arial"/>
          <w:sz w:val="24"/>
          <w:szCs w:val="24"/>
          <w:lang w:val="en-GB"/>
        </w:rPr>
      </w:pPr>
    </w:p>
    <w:p w14:paraId="41269CCD" w14:textId="08293EAB" w:rsidR="00731446" w:rsidRPr="00C47672" w:rsidRDefault="00646A0F" w:rsidP="004257B6">
      <w:pPr>
        <w:spacing w:after="0" w:line="360" w:lineRule="auto"/>
        <w:jc w:val="both"/>
        <w:rPr>
          <w:rFonts w:ascii="Arial" w:hAnsi="Arial" w:cs="Arial"/>
          <w:sz w:val="24"/>
          <w:szCs w:val="24"/>
          <w:lang w:val="en-GB"/>
        </w:rPr>
      </w:pPr>
      <w:r w:rsidRPr="00C47672">
        <w:rPr>
          <w:rFonts w:ascii="Arial" w:hAnsi="Arial" w:cs="Arial"/>
          <w:sz w:val="24"/>
          <w:szCs w:val="24"/>
          <w:lang w:val="en-GB"/>
        </w:rPr>
        <w:t>[21]</w:t>
      </w:r>
      <w:r w:rsidRPr="00C47672">
        <w:rPr>
          <w:rFonts w:ascii="Arial" w:hAnsi="Arial" w:cs="Arial"/>
          <w:sz w:val="24"/>
          <w:szCs w:val="24"/>
          <w:lang w:val="en-GB"/>
        </w:rPr>
        <w:tab/>
      </w:r>
      <w:r w:rsidR="00731446" w:rsidRPr="00C47672">
        <w:rPr>
          <w:rFonts w:ascii="Arial" w:hAnsi="Arial" w:cs="Arial"/>
          <w:sz w:val="24"/>
          <w:szCs w:val="24"/>
          <w:lang w:val="en-GB"/>
        </w:rPr>
        <w:t xml:space="preserve">Mrs Betta </w:t>
      </w:r>
      <w:proofErr w:type="spellStart"/>
      <w:r w:rsidR="00731446" w:rsidRPr="00C47672">
        <w:rPr>
          <w:rFonts w:ascii="Arial" w:hAnsi="Arial" w:cs="Arial"/>
          <w:sz w:val="24"/>
          <w:szCs w:val="24"/>
          <w:lang w:val="en-GB"/>
        </w:rPr>
        <w:t>Kau</w:t>
      </w:r>
      <w:proofErr w:type="spellEnd"/>
      <w:r w:rsidR="00731446" w:rsidRPr="00C47672">
        <w:rPr>
          <w:rFonts w:ascii="Arial" w:hAnsi="Arial" w:cs="Arial"/>
          <w:sz w:val="24"/>
          <w:szCs w:val="24"/>
          <w:lang w:val="en-GB"/>
        </w:rPr>
        <w:t xml:space="preserve"> further testified that she is heartbroken about the deceased demise at accused’s hands. The deceased was her right hand </w:t>
      </w:r>
      <w:r w:rsidR="004666AA" w:rsidRPr="00C47672">
        <w:rPr>
          <w:rFonts w:ascii="Arial" w:hAnsi="Arial" w:cs="Arial"/>
          <w:sz w:val="24"/>
          <w:szCs w:val="24"/>
          <w:lang w:val="en-GB"/>
        </w:rPr>
        <w:t xml:space="preserve">and </w:t>
      </w:r>
      <w:r w:rsidR="00731446" w:rsidRPr="00C47672">
        <w:rPr>
          <w:rFonts w:ascii="Arial" w:hAnsi="Arial" w:cs="Arial"/>
          <w:sz w:val="24"/>
          <w:szCs w:val="24"/>
          <w:lang w:val="en-GB"/>
        </w:rPr>
        <w:t xml:space="preserve">first born daughter who was responsible for assisting them and was the one assisting her two already orphaned children whose father died </w:t>
      </w:r>
      <w:r w:rsidR="00E6749D" w:rsidRPr="00C47672">
        <w:rPr>
          <w:rFonts w:ascii="Arial" w:hAnsi="Arial" w:cs="Arial"/>
          <w:sz w:val="24"/>
          <w:szCs w:val="24"/>
          <w:lang w:val="en-GB"/>
        </w:rPr>
        <w:t xml:space="preserve">in </w:t>
      </w:r>
      <w:r w:rsidR="00731446" w:rsidRPr="00C47672">
        <w:rPr>
          <w:rFonts w:ascii="Arial" w:hAnsi="Arial" w:cs="Arial"/>
          <w:sz w:val="24"/>
          <w:szCs w:val="24"/>
          <w:lang w:val="en-GB"/>
        </w:rPr>
        <w:t>December 2015.Her plea before court is that accused be sentenced heavily because he broke her down.</w:t>
      </w:r>
    </w:p>
    <w:p w14:paraId="41B24737" w14:textId="77777777" w:rsidR="00C23679" w:rsidRPr="00C47672" w:rsidRDefault="00C23679" w:rsidP="00424194">
      <w:pPr>
        <w:spacing w:after="0" w:line="360" w:lineRule="auto"/>
        <w:jc w:val="both"/>
        <w:rPr>
          <w:rFonts w:ascii="Arial" w:hAnsi="Arial" w:cs="Arial"/>
          <w:sz w:val="24"/>
          <w:szCs w:val="24"/>
          <w:lang w:val="en-GB"/>
        </w:rPr>
      </w:pPr>
    </w:p>
    <w:p w14:paraId="6F62CE5D" w14:textId="76650657" w:rsidR="00C23679" w:rsidRPr="00C47672" w:rsidRDefault="00731446"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[22]</w:t>
      </w:r>
      <w:r w:rsidRPr="00C47672">
        <w:rPr>
          <w:rFonts w:ascii="Arial" w:hAnsi="Arial" w:cs="Arial"/>
          <w:sz w:val="24"/>
          <w:szCs w:val="24"/>
          <w:lang w:val="en-GB"/>
        </w:rPr>
        <w:tab/>
        <w:t xml:space="preserve">With regard to the </w:t>
      </w:r>
      <w:r w:rsidR="00E6749D" w:rsidRPr="00C47672">
        <w:rPr>
          <w:rFonts w:ascii="Arial" w:hAnsi="Arial" w:cs="Arial"/>
          <w:sz w:val="24"/>
          <w:szCs w:val="24"/>
          <w:lang w:val="en-GB"/>
        </w:rPr>
        <w:t>impact of the deceased</w:t>
      </w:r>
      <w:r w:rsidR="004666AA" w:rsidRPr="00C47672">
        <w:rPr>
          <w:rFonts w:ascii="Arial" w:hAnsi="Arial" w:cs="Arial"/>
          <w:sz w:val="24"/>
          <w:szCs w:val="24"/>
          <w:lang w:val="en-GB"/>
        </w:rPr>
        <w:t>’s death</w:t>
      </w:r>
      <w:r w:rsidR="00E6749D" w:rsidRPr="00C47672">
        <w:rPr>
          <w:rFonts w:ascii="Arial" w:hAnsi="Arial" w:cs="Arial"/>
          <w:sz w:val="24"/>
          <w:szCs w:val="24"/>
          <w:lang w:val="en-GB"/>
        </w:rPr>
        <w:t xml:space="preserve"> on the </w:t>
      </w:r>
      <w:r w:rsidRPr="00C47672">
        <w:rPr>
          <w:rFonts w:ascii="Arial" w:hAnsi="Arial" w:cs="Arial"/>
          <w:sz w:val="24"/>
          <w:szCs w:val="24"/>
          <w:lang w:val="en-GB"/>
        </w:rPr>
        <w:t>children of the deceased</w:t>
      </w:r>
      <w:r w:rsidR="00C74646">
        <w:rPr>
          <w:rFonts w:ascii="Arial" w:hAnsi="Arial" w:cs="Arial"/>
          <w:sz w:val="24"/>
          <w:szCs w:val="24"/>
          <w:lang w:val="en-GB"/>
        </w:rPr>
        <w:t>’s</w:t>
      </w:r>
      <w:r w:rsidRPr="00C47672">
        <w:rPr>
          <w:rFonts w:ascii="Arial" w:hAnsi="Arial" w:cs="Arial"/>
          <w:sz w:val="24"/>
          <w:szCs w:val="24"/>
          <w:lang w:val="en-GB"/>
        </w:rPr>
        <w:t>, she testified that they usually cry a lot when they come home from school, telling her how they miss their mother. He</w:t>
      </w:r>
      <w:r w:rsidR="00E6749D" w:rsidRPr="00C47672">
        <w:rPr>
          <w:rFonts w:ascii="Arial" w:hAnsi="Arial" w:cs="Arial"/>
          <w:sz w:val="24"/>
          <w:szCs w:val="24"/>
          <w:lang w:val="en-GB"/>
        </w:rPr>
        <w:t>r</w:t>
      </w:r>
      <w:r w:rsidRPr="00C47672">
        <w:rPr>
          <w:rFonts w:ascii="Arial" w:hAnsi="Arial" w:cs="Arial"/>
          <w:sz w:val="24"/>
          <w:szCs w:val="24"/>
          <w:lang w:val="en-GB"/>
        </w:rPr>
        <w:t xml:space="preserve"> husband di</w:t>
      </w:r>
      <w:r w:rsidR="00E6749D" w:rsidRPr="00C47672">
        <w:rPr>
          <w:rFonts w:ascii="Arial" w:hAnsi="Arial" w:cs="Arial"/>
          <w:sz w:val="24"/>
          <w:szCs w:val="24"/>
          <w:lang w:val="en-GB"/>
        </w:rPr>
        <w:t>e</w:t>
      </w:r>
      <w:r w:rsidRPr="00C47672">
        <w:rPr>
          <w:rFonts w:ascii="Arial" w:hAnsi="Arial" w:cs="Arial"/>
          <w:sz w:val="24"/>
          <w:szCs w:val="24"/>
          <w:lang w:val="en-GB"/>
        </w:rPr>
        <w:t>d as a result of shock due to their daughter’s death after which he suffered a heart attack.</w:t>
      </w:r>
    </w:p>
    <w:p w14:paraId="7C6F87FE" w14:textId="77777777" w:rsidR="00731446" w:rsidRPr="00C47672" w:rsidRDefault="00731446" w:rsidP="00424194">
      <w:pPr>
        <w:spacing w:after="0" w:line="360" w:lineRule="auto"/>
        <w:jc w:val="both"/>
        <w:rPr>
          <w:rFonts w:ascii="Arial" w:hAnsi="Arial" w:cs="Arial"/>
          <w:sz w:val="24"/>
          <w:szCs w:val="24"/>
          <w:lang w:val="en-GB"/>
        </w:rPr>
      </w:pPr>
    </w:p>
    <w:p w14:paraId="535F139E" w14:textId="337EB828" w:rsidR="00731446" w:rsidRPr="00C47672" w:rsidRDefault="00731446"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[23]</w:t>
      </w:r>
      <w:r w:rsidRPr="00C47672">
        <w:rPr>
          <w:rFonts w:ascii="Arial" w:hAnsi="Arial" w:cs="Arial"/>
          <w:sz w:val="24"/>
          <w:szCs w:val="24"/>
          <w:lang w:val="en-GB"/>
        </w:rPr>
        <w:tab/>
        <w:t xml:space="preserve">Her four male children are currently employed at </w:t>
      </w:r>
      <w:proofErr w:type="spellStart"/>
      <w:r w:rsidRPr="00C47672">
        <w:rPr>
          <w:rFonts w:ascii="Arial" w:hAnsi="Arial" w:cs="Arial"/>
          <w:sz w:val="24"/>
          <w:szCs w:val="24"/>
          <w:lang w:val="en-GB"/>
        </w:rPr>
        <w:t>Mariental</w:t>
      </w:r>
      <w:proofErr w:type="spellEnd"/>
      <w:r w:rsidRPr="00C47672">
        <w:rPr>
          <w:rFonts w:ascii="Arial" w:hAnsi="Arial" w:cs="Arial"/>
          <w:sz w:val="24"/>
          <w:szCs w:val="24"/>
          <w:lang w:val="en-GB"/>
        </w:rPr>
        <w:t xml:space="preserve">. </w:t>
      </w:r>
      <w:r w:rsidR="00E6749D" w:rsidRPr="00C47672">
        <w:rPr>
          <w:rFonts w:ascii="Arial" w:hAnsi="Arial" w:cs="Arial"/>
          <w:sz w:val="24"/>
          <w:szCs w:val="24"/>
          <w:lang w:val="en-GB"/>
        </w:rPr>
        <w:t xml:space="preserve">Mrs </w:t>
      </w:r>
      <w:proofErr w:type="spellStart"/>
      <w:r w:rsidR="00E6749D" w:rsidRPr="00C47672">
        <w:rPr>
          <w:rFonts w:ascii="Arial" w:hAnsi="Arial" w:cs="Arial"/>
          <w:sz w:val="24"/>
          <w:szCs w:val="24"/>
          <w:lang w:val="en-GB"/>
        </w:rPr>
        <w:t>Kau</w:t>
      </w:r>
      <w:proofErr w:type="spellEnd"/>
      <w:r w:rsidR="00B777CE" w:rsidRPr="00C47672">
        <w:rPr>
          <w:rFonts w:ascii="Arial" w:hAnsi="Arial" w:cs="Arial"/>
          <w:sz w:val="24"/>
          <w:szCs w:val="24"/>
          <w:lang w:val="en-GB"/>
        </w:rPr>
        <w:t xml:space="preserve"> refused to accept </w:t>
      </w:r>
      <w:r w:rsidR="00E6749D" w:rsidRPr="00C47672">
        <w:rPr>
          <w:rFonts w:ascii="Arial" w:hAnsi="Arial" w:cs="Arial"/>
          <w:sz w:val="24"/>
          <w:szCs w:val="24"/>
          <w:lang w:val="en-GB"/>
        </w:rPr>
        <w:t xml:space="preserve">the </w:t>
      </w:r>
      <w:r w:rsidR="00B777CE" w:rsidRPr="00C47672">
        <w:rPr>
          <w:rFonts w:ascii="Arial" w:hAnsi="Arial" w:cs="Arial"/>
          <w:sz w:val="24"/>
          <w:szCs w:val="24"/>
          <w:lang w:val="en-GB"/>
        </w:rPr>
        <w:t xml:space="preserve">accused’s request for forgiveness at this stage as accused had failed to </w:t>
      </w:r>
      <w:r w:rsidR="00B777CE" w:rsidRPr="00C47672">
        <w:rPr>
          <w:rFonts w:ascii="Arial" w:hAnsi="Arial" w:cs="Arial"/>
          <w:sz w:val="24"/>
          <w:szCs w:val="24"/>
          <w:lang w:val="en-GB"/>
        </w:rPr>
        <w:lastRenderedPageBreak/>
        <w:t>approach her earlier on. He</w:t>
      </w:r>
      <w:r w:rsidR="004666AA" w:rsidRPr="00C47672">
        <w:rPr>
          <w:rFonts w:ascii="Arial" w:hAnsi="Arial" w:cs="Arial"/>
          <w:sz w:val="24"/>
          <w:szCs w:val="24"/>
          <w:lang w:val="en-GB"/>
        </w:rPr>
        <w:t>r</w:t>
      </w:r>
      <w:r w:rsidR="00B777CE" w:rsidRPr="00C47672">
        <w:rPr>
          <w:rFonts w:ascii="Arial" w:hAnsi="Arial" w:cs="Arial"/>
          <w:sz w:val="24"/>
          <w:szCs w:val="24"/>
          <w:lang w:val="en-GB"/>
        </w:rPr>
        <w:t xml:space="preserve"> concern is that she has to struggle daily with her grandchildren who have been left orphaned.</w:t>
      </w:r>
    </w:p>
    <w:p w14:paraId="41CA1152" w14:textId="77777777" w:rsidR="00B777CE" w:rsidRPr="00C47672" w:rsidRDefault="00B777CE" w:rsidP="00424194">
      <w:pPr>
        <w:spacing w:after="0" w:line="360" w:lineRule="auto"/>
        <w:jc w:val="both"/>
        <w:rPr>
          <w:rFonts w:ascii="Arial" w:hAnsi="Arial" w:cs="Arial"/>
          <w:sz w:val="24"/>
          <w:szCs w:val="24"/>
          <w:lang w:val="en-GB"/>
        </w:rPr>
      </w:pPr>
    </w:p>
    <w:p w14:paraId="33C9C0DE" w14:textId="1582F629" w:rsidR="00B777CE" w:rsidRPr="00C47672" w:rsidRDefault="00C74646" w:rsidP="00424194">
      <w:pPr>
        <w:spacing w:after="0"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t>In his</w:t>
      </w:r>
      <w:r w:rsidR="00B777CE" w:rsidRPr="00C47672">
        <w:rPr>
          <w:rFonts w:ascii="Arial" w:hAnsi="Arial" w:cs="Arial"/>
          <w:sz w:val="24"/>
          <w:szCs w:val="24"/>
          <w:lang w:val="en-GB"/>
        </w:rPr>
        <w:t xml:space="preserve"> submission</w:t>
      </w:r>
      <w:r w:rsidR="00A34731" w:rsidRPr="00C47672">
        <w:rPr>
          <w:rFonts w:ascii="Arial" w:hAnsi="Arial" w:cs="Arial"/>
          <w:sz w:val="24"/>
          <w:szCs w:val="24"/>
          <w:lang w:val="en-GB"/>
        </w:rPr>
        <w:t>s</w:t>
      </w:r>
      <w:r w:rsidR="00B777CE" w:rsidRPr="00C47672">
        <w:rPr>
          <w:rFonts w:ascii="Arial" w:hAnsi="Arial" w:cs="Arial"/>
          <w:sz w:val="24"/>
          <w:szCs w:val="24"/>
          <w:lang w:val="en-GB"/>
        </w:rPr>
        <w:t xml:space="preserve">, counsel for defence implored the court to take into account the accused’s medical condition when imposing sentence. </w:t>
      </w:r>
      <w:r w:rsidR="00A34731" w:rsidRPr="00C47672">
        <w:rPr>
          <w:rFonts w:ascii="Arial" w:hAnsi="Arial" w:cs="Arial"/>
          <w:sz w:val="24"/>
          <w:szCs w:val="24"/>
          <w:lang w:val="en-GB"/>
        </w:rPr>
        <w:t>Counsel submitted that</w:t>
      </w:r>
      <w:r w:rsidR="00B777CE" w:rsidRPr="00C47672">
        <w:rPr>
          <w:rFonts w:ascii="Arial" w:hAnsi="Arial" w:cs="Arial"/>
          <w:sz w:val="24"/>
          <w:szCs w:val="24"/>
          <w:lang w:val="en-GB"/>
        </w:rPr>
        <w:t xml:space="preserve"> accused has learnt his lesson as a result of the offence. Further, counsel also asked the court to consider the interests of society. He conceded that the offence the accused has been convicted of is of a serious nature and further that the court should consider the circumstances under which it was committed. </w:t>
      </w:r>
      <w:r w:rsidR="00A34731" w:rsidRPr="00C47672">
        <w:rPr>
          <w:rFonts w:ascii="Arial" w:hAnsi="Arial" w:cs="Arial"/>
          <w:sz w:val="24"/>
          <w:szCs w:val="24"/>
          <w:lang w:val="en-GB"/>
        </w:rPr>
        <w:t>It was counsel’s further submission that</w:t>
      </w:r>
      <w:r w:rsidR="00B777CE" w:rsidRPr="00C47672">
        <w:rPr>
          <w:rFonts w:ascii="Arial" w:hAnsi="Arial" w:cs="Arial"/>
          <w:sz w:val="24"/>
          <w:szCs w:val="24"/>
          <w:lang w:val="en-GB"/>
        </w:rPr>
        <w:t xml:space="preserve"> the crime was committed in</w:t>
      </w:r>
      <w:r>
        <w:rPr>
          <w:rFonts w:ascii="Arial" w:hAnsi="Arial" w:cs="Arial"/>
          <w:sz w:val="24"/>
          <w:szCs w:val="24"/>
          <w:lang w:val="en-GB"/>
        </w:rPr>
        <w:t xml:space="preserve"> the</w:t>
      </w:r>
      <w:r w:rsidR="00B777CE" w:rsidRPr="00C47672">
        <w:rPr>
          <w:rFonts w:ascii="Arial" w:hAnsi="Arial" w:cs="Arial"/>
          <w:sz w:val="24"/>
          <w:szCs w:val="24"/>
          <w:lang w:val="en-GB"/>
        </w:rPr>
        <w:t xml:space="preserve"> spur of the moment and not pre-planned</w:t>
      </w:r>
      <w:r w:rsidR="00A34731" w:rsidRPr="00C47672">
        <w:rPr>
          <w:rFonts w:ascii="Arial" w:hAnsi="Arial" w:cs="Arial"/>
          <w:sz w:val="24"/>
          <w:szCs w:val="24"/>
          <w:lang w:val="en-GB"/>
        </w:rPr>
        <w:t>.</w:t>
      </w:r>
      <w:r w:rsidR="00B777CE" w:rsidRPr="00C47672">
        <w:rPr>
          <w:rFonts w:ascii="Arial" w:hAnsi="Arial" w:cs="Arial"/>
          <w:sz w:val="24"/>
          <w:szCs w:val="24"/>
          <w:lang w:val="en-GB"/>
        </w:rPr>
        <w:t xml:space="preserve"> </w:t>
      </w:r>
      <w:r w:rsidR="00A34731" w:rsidRPr="00C47672">
        <w:rPr>
          <w:rFonts w:ascii="Arial" w:hAnsi="Arial" w:cs="Arial"/>
          <w:sz w:val="24"/>
          <w:szCs w:val="24"/>
          <w:lang w:val="en-GB"/>
        </w:rPr>
        <w:t>I</w:t>
      </w:r>
      <w:r w:rsidR="00B777CE" w:rsidRPr="00C47672">
        <w:rPr>
          <w:rFonts w:ascii="Arial" w:hAnsi="Arial" w:cs="Arial"/>
          <w:sz w:val="24"/>
          <w:szCs w:val="24"/>
          <w:lang w:val="en-GB"/>
        </w:rPr>
        <w:t xml:space="preserve">t was </w:t>
      </w:r>
      <w:r w:rsidR="004241CE" w:rsidRPr="00C47672">
        <w:rPr>
          <w:rFonts w:ascii="Arial" w:hAnsi="Arial" w:cs="Arial"/>
          <w:sz w:val="24"/>
          <w:szCs w:val="24"/>
          <w:lang w:val="en-GB"/>
        </w:rPr>
        <w:t>because</w:t>
      </w:r>
      <w:r w:rsidR="00B777CE" w:rsidRPr="00C47672">
        <w:rPr>
          <w:rFonts w:ascii="Arial" w:hAnsi="Arial" w:cs="Arial"/>
          <w:sz w:val="24"/>
          <w:szCs w:val="24"/>
          <w:lang w:val="en-GB"/>
        </w:rPr>
        <w:t xml:space="preserve"> the deceased slapped</w:t>
      </w:r>
      <w:r>
        <w:rPr>
          <w:rFonts w:ascii="Arial" w:hAnsi="Arial" w:cs="Arial"/>
          <w:sz w:val="24"/>
          <w:szCs w:val="24"/>
          <w:lang w:val="en-GB"/>
        </w:rPr>
        <w:t xml:space="preserve"> the</w:t>
      </w:r>
      <w:r w:rsidR="00B777CE" w:rsidRPr="00C47672">
        <w:rPr>
          <w:rFonts w:ascii="Arial" w:hAnsi="Arial" w:cs="Arial"/>
          <w:sz w:val="24"/>
          <w:szCs w:val="24"/>
          <w:lang w:val="en-GB"/>
        </w:rPr>
        <w:t xml:space="preserve"> accused which led to the accused’s conduct.</w:t>
      </w:r>
    </w:p>
    <w:p w14:paraId="5E7C0DDD" w14:textId="77777777" w:rsidR="00B777CE" w:rsidRPr="00C47672" w:rsidRDefault="00B777CE" w:rsidP="00424194">
      <w:pPr>
        <w:spacing w:after="0" w:line="360" w:lineRule="auto"/>
        <w:jc w:val="both"/>
        <w:rPr>
          <w:rFonts w:ascii="Arial" w:hAnsi="Arial" w:cs="Arial"/>
          <w:sz w:val="24"/>
          <w:szCs w:val="24"/>
          <w:lang w:val="en-GB"/>
        </w:rPr>
      </w:pPr>
    </w:p>
    <w:p w14:paraId="47F54EE1" w14:textId="5C2A32D9" w:rsidR="00B777CE" w:rsidRPr="00C47672" w:rsidRDefault="00B777CE"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[25]</w:t>
      </w:r>
      <w:r w:rsidRPr="00C47672">
        <w:rPr>
          <w:rFonts w:ascii="Arial" w:hAnsi="Arial" w:cs="Arial"/>
          <w:sz w:val="24"/>
          <w:szCs w:val="24"/>
          <w:lang w:val="en-GB"/>
        </w:rPr>
        <w:tab/>
        <w:t>Counsel also submitted that accused had shown remorse</w:t>
      </w:r>
      <w:r w:rsidR="001A3256" w:rsidRPr="00C47672">
        <w:rPr>
          <w:rFonts w:ascii="Arial" w:hAnsi="Arial" w:cs="Arial"/>
          <w:sz w:val="24"/>
          <w:szCs w:val="24"/>
          <w:lang w:val="en-GB"/>
        </w:rPr>
        <w:t>,</w:t>
      </w:r>
      <w:r w:rsidRPr="00C47672">
        <w:rPr>
          <w:rFonts w:ascii="Arial" w:hAnsi="Arial" w:cs="Arial"/>
          <w:sz w:val="24"/>
          <w:szCs w:val="24"/>
          <w:lang w:val="en-GB"/>
        </w:rPr>
        <w:t xml:space="preserve"> and it is the accused who stand</w:t>
      </w:r>
      <w:r w:rsidR="00C74646">
        <w:rPr>
          <w:rFonts w:ascii="Arial" w:hAnsi="Arial" w:cs="Arial"/>
          <w:sz w:val="24"/>
          <w:szCs w:val="24"/>
          <w:lang w:val="en-GB"/>
        </w:rPr>
        <w:t>s</w:t>
      </w:r>
      <w:r w:rsidRPr="00C47672">
        <w:rPr>
          <w:rFonts w:ascii="Arial" w:hAnsi="Arial" w:cs="Arial"/>
          <w:sz w:val="24"/>
          <w:szCs w:val="24"/>
          <w:lang w:val="en-GB"/>
        </w:rPr>
        <w:t xml:space="preserve"> to be punished. The court was request</w:t>
      </w:r>
      <w:r w:rsidR="001A3256" w:rsidRPr="00C47672">
        <w:rPr>
          <w:rFonts w:ascii="Arial" w:hAnsi="Arial" w:cs="Arial"/>
          <w:sz w:val="24"/>
          <w:szCs w:val="24"/>
          <w:lang w:val="en-GB"/>
        </w:rPr>
        <w:t>ed</w:t>
      </w:r>
      <w:r w:rsidRPr="00C47672">
        <w:rPr>
          <w:rFonts w:ascii="Arial" w:hAnsi="Arial" w:cs="Arial"/>
          <w:sz w:val="24"/>
          <w:szCs w:val="24"/>
          <w:lang w:val="en-GB"/>
        </w:rPr>
        <w:t xml:space="preserve"> not to punish the accused to the extent of being broken. </w:t>
      </w:r>
      <w:r w:rsidR="001A3256" w:rsidRPr="00C47672">
        <w:rPr>
          <w:rFonts w:ascii="Arial" w:hAnsi="Arial" w:cs="Arial"/>
          <w:sz w:val="24"/>
          <w:szCs w:val="24"/>
          <w:lang w:val="en-GB"/>
        </w:rPr>
        <w:t>T</w:t>
      </w:r>
      <w:r w:rsidRPr="00C47672">
        <w:rPr>
          <w:rFonts w:ascii="Arial" w:hAnsi="Arial" w:cs="Arial"/>
          <w:sz w:val="24"/>
          <w:szCs w:val="24"/>
          <w:lang w:val="en-GB"/>
        </w:rPr>
        <w:t xml:space="preserve">he accused is </w:t>
      </w:r>
      <w:r w:rsidR="001A3256" w:rsidRPr="00C47672">
        <w:rPr>
          <w:rFonts w:ascii="Arial" w:hAnsi="Arial" w:cs="Arial"/>
          <w:sz w:val="24"/>
          <w:szCs w:val="24"/>
          <w:lang w:val="en-GB"/>
        </w:rPr>
        <w:t xml:space="preserve">not </w:t>
      </w:r>
      <w:r w:rsidRPr="00C47672">
        <w:rPr>
          <w:rFonts w:ascii="Arial" w:hAnsi="Arial" w:cs="Arial"/>
          <w:sz w:val="24"/>
          <w:szCs w:val="24"/>
          <w:lang w:val="en-GB"/>
        </w:rPr>
        <w:t xml:space="preserve">likely to repeat his conduct. The court was referred to the celebrated case of </w:t>
      </w:r>
      <w:r w:rsidR="004666AA" w:rsidRPr="00C47672">
        <w:rPr>
          <w:rFonts w:ascii="Arial" w:hAnsi="Arial" w:cs="Arial"/>
          <w:i/>
          <w:sz w:val="24"/>
          <w:szCs w:val="24"/>
          <w:lang w:val="en-GB"/>
        </w:rPr>
        <w:t>S</w:t>
      </w:r>
      <w:r w:rsidRPr="00C47672">
        <w:rPr>
          <w:rFonts w:ascii="Arial" w:hAnsi="Arial" w:cs="Arial"/>
          <w:i/>
          <w:sz w:val="24"/>
          <w:szCs w:val="24"/>
          <w:lang w:val="en-GB"/>
        </w:rPr>
        <w:t xml:space="preserve"> v </w:t>
      </w:r>
      <w:proofErr w:type="spellStart"/>
      <w:r w:rsidRPr="00C47672">
        <w:rPr>
          <w:rFonts w:ascii="Arial" w:hAnsi="Arial" w:cs="Arial"/>
          <w:i/>
          <w:sz w:val="24"/>
          <w:szCs w:val="24"/>
          <w:lang w:val="en-GB"/>
        </w:rPr>
        <w:t>Rabie</w:t>
      </w:r>
      <w:proofErr w:type="spellEnd"/>
      <w:r w:rsidR="004666AA" w:rsidRPr="00C47672">
        <w:rPr>
          <w:rStyle w:val="FootnoteReference"/>
          <w:rFonts w:ascii="Arial" w:hAnsi="Arial" w:cs="Arial"/>
          <w:i/>
          <w:sz w:val="24"/>
          <w:szCs w:val="24"/>
          <w:lang w:val="en-GB"/>
        </w:rPr>
        <w:footnoteReference w:id="1"/>
      </w:r>
      <w:r w:rsidR="00C47672" w:rsidRPr="00C47672">
        <w:rPr>
          <w:rFonts w:ascii="Arial" w:hAnsi="Arial" w:cs="Arial"/>
          <w:i/>
          <w:sz w:val="24"/>
          <w:szCs w:val="24"/>
          <w:lang w:val="en-GB"/>
        </w:rPr>
        <w:t>.</w:t>
      </w:r>
    </w:p>
    <w:p w14:paraId="6BF3897F" w14:textId="019EFB15" w:rsidR="0073685C" w:rsidRPr="00C47672" w:rsidRDefault="0073685C" w:rsidP="00424194">
      <w:pPr>
        <w:spacing w:after="0" w:line="360" w:lineRule="auto"/>
        <w:jc w:val="both"/>
        <w:rPr>
          <w:rFonts w:ascii="Arial" w:hAnsi="Arial" w:cs="Arial"/>
          <w:sz w:val="24"/>
          <w:szCs w:val="24"/>
          <w:lang w:val="en-GB"/>
        </w:rPr>
      </w:pPr>
    </w:p>
    <w:p w14:paraId="78EEC312" w14:textId="0A10EF9B" w:rsidR="0073685C" w:rsidRPr="00C47672" w:rsidRDefault="0073685C"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[26]</w:t>
      </w:r>
      <w:r w:rsidRPr="00C47672">
        <w:rPr>
          <w:rFonts w:ascii="Arial" w:hAnsi="Arial" w:cs="Arial"/>
          <w:sz w:val="24"/>
          <w:szCs w:val="24"/>
          <w:lang w:val="en-GB"/>
        </w:rPr>
        <w:tab/>
      </w:r>
      <w:r w:rsidR="00E52EB9" w:rsidRPr="00C47672">
        <w:rPr>
          <w:rFonts w:ascii="Arial" w:hAnsi="Arial" w:cs="Arial"/>
          <w:sz w:val="24"/>
          <w:szCs w:val="24"/>
          <w:lang w:val="en-GB"/>
        </w:rPr>
        <w:t>His further submission is t</w:t>
      </w:r>
      <w:r w:rsidRPr="00C47672">
        <w:rPr>
          <w:rFonts w:ascii="Arial" w:hAnsi="Arial" w:cs="Arial"/>
          <w:sz w:val="24"/>
          <w:szCs w:val="24"/>
          <w:lang w:val="en-GB"/>
        </w:rPr>
        <w:t>hat</w:t>
      </w:r>
      <w:r w:rsidR="006218C6" w:rsidRPr="00C47672">
        <w:rPr>
          <w:rFonts w:ascii="Arial" w:hAnsi="Arial" w:cs="Arial"/>
          <w:sz w:val="24"/>
          <w:szCs w:val="24"/>
          <w:lang w:val="en-GB"/>
        </w:rPr>
        <w:t>,</w:t>
      </w:r>
      <w:r w:rsidRPr="00C47672">
        <w:rPr>
          <w:rFonts w:ascii="Arial" w:hAnsi="Arial" w:cs="Arial"/>
          <w:sz w:val="24"/>
          <w:szCs w:val="24"/>
          <w:lang w:val="en-GB"/>
        </w:rPr>
        <w:t xml:space="preserve"> in general</w:t>
      </w:r>
      <w:r w:rsidR="00C74646">
        <w:rPr>
          <w:rFonts w:ascii="Arial" w:hAnsi="Arial" w:cs="Arial"/>
          <w:sz w:val="24"/>
          <w:szCs w:val="24"/>
          <w:lang w:val="en-GB"/>
        </w:rPr>
        <w:t>,</w:t>
      </w:r>
      <w:r w:rsidRPr="00C47672">
        <w:rPr>
          <w:rFonts w:ascii="Arial" w:hAnsi="Arial" w:cs="Arial"/>
          <w:sz w:val="24"/>
          <w:szCs w:val="24"/>
          <w:lang w:val="en-GB"/>
        </w:rPr>
        <w:t xml:space="preserve"> punishment must fit the crime and </w:t>
      </w:r>
      <w:r w:rsidR="00E52EB9" w:rsidRPr="00C47672">
        <w:rPr>
          <w:rFonts w:ascii="Arial" w:hAnsi="Arial" w:cs="Arial"/>
          <w:sz w:val="24"/>
          <w:szCs w:val="24"/>
          <w:lang w:val="en-GB"/>
        </w:rPr>
        <w:t xml:space="preserve">the criminal </w:t>
      </w:r>
      <w:r w:rsidR="00C74646">
        <w:rPr>
          <w:rFonts w:ascii="Arial" w:hAnsi="Arial" w:cs="Arial"/>
          <w:sz w:val="24"/>
          <w:szCs w:val="24"/>
          <w:lang w:val="en-GB"/>
        </w:rPr>
        <w:t xml:space="preserve">and </w:t>
      </w:r>
      <w:r w:rsidRPr="00C47672">
        <w:rPr>
          <w:rFonts w:ascii="Arial" w:hAnsi="Arial" w:cs="Arial"/>
          <w:sz w:val="24"/>
          <w:szCs w:val="24"/>
          <w:lang w:val="en-GB"/>
        </w:rPr>
        <w:t>be blended with a measure of mercy according to the circumstances. Counsel further submitted that when sentencing</w:t>
      </w:r>
      <w:r w:rsidR="00E52EB9" w:rsidRPr="00C47672">
        <w:rPr>
          <w:rFonts w:ascii="Arial" w:hAnsi="Arial" w:cs="Arial"/>
          <w:sz w:val="24"/>
          <w:szCs w:val="24"/>
          <w:lang w:val="en-GB"/>
        </w:rPr>
        <w:t>,</w:t>
      </w:r>
      <w:r w:rsidRPr="00C47672">
        <w:rPr>
          <w:rFonts w:ascii="Arial" w:hAnsi="Arial" w:cs="Arial"/>
          <w:sz w:val="24"/>
          <w:szCs w:val="24"/>
          <w:lang w:val="en-GB"/>
        </w:rPr>
        <w:t xml:space="preserve"> the court should consider the period the accused has spent in custody awaiting the finalization of </w:t>
      </w:r>
      <w:r w:rsidR="00E52EB9" w:rsidRPr="00C47672">
        <w:rPr>
          <w:rFonts w:ascii="Arial" w:hAnsi="Arial" w:cs="Arial"/>
          <w:sz w:val="24"/>
          <w:szCs w:val="24"/>
          <w:lang w:val="en-GB"/>
        </w:rPr>
        <w:t>his</w:t>
      </w:r>
      <w:r w:rsidRPr="00C47672">
        <w:rPr>
          <w:rFonts w:ascii="Arial" w:hAnsi="Arial" w:cs="Arial"/>
          <w:sz w:val="24"/>
          <w:szCs w:val="24"/>
          <w:lang w:val="en-GB"/>
        </w:rPr>
        <w:t xml:space="preserve"> case. </w:t>
      </w:r>
      <w:r w:rsidR="00E52EB9" w:rsidRPr="00C47672">
        <w:rPr>
          <w:rFonts w:ascii="Arial" w:hAnsi="Arial" w:cs="Arial"/>
          <w:sz w:val="24"/>
          <w:szCs w:val="24"/>
          <w:lang w:val="en-GB"/>
        </w:rPr>
        <w:t>A</w:t>
      </w:r>
      <w:r w:rsidRPr="00C47672">
        <w:rPr>
          <w:rFonts w:ascii="Arial" w:hAnsi="Arial" w:cs="Arial"/>
          <w:sz w:val="24"/>
          <w:szCs w:val="24"/>
          <w:lang w:val="en-GB"/>
        </w:rPr>
        <w:t xml:space="preserve">ccused is a first offender. Reference was made to recent cases on that point </w:t>
      </w:r>
      <w:r w:rsidR="00F270B0" w:rsidRPr="00C47672">
        <w:rPr>
          <w:rFonts w:ascii="Arial" w:hAnsi="Arial" w:cs="Arial"/>
          <w:sz w:val="24"/>
          <w:szCs w:val="24"/>
          <w:lang w:val="en-GB"/>
        </w:rPr>
        <w:t>emphasising</w:t>
      </w:r>
      <w:r w:rsidRPr="00C47672">
        <w:rPr>
          <w:rFonts w:ascii="Arial" w:hAnsi="Arial" w:cs="Arial"/>
          <w:sz w:val="24"/>
          <w:szCs w:val="24"/>
          <w:lang w:val="en-GB"/>
        </w:rPr>
        <w:t xml:space="preserve"> the form of intent in which the offence was committed.</w:t>
      </w:r>
    </w:p>
    <w:p w14:paraId="46DD56C6" w14:textId="77777777" w:rsidR="0073685C" w:rsidRPr="00C47672" w:rsidRDefault="0073685C" w:rsidP="00424194">
      <w:pPr>
        <w:spacing w:after="0" w:line="360" w:lineRule="auto"/>
        <w:jc w:val="both"/>
        <w:rPr>
          <w:rFonts w:ascii="Arial" w:hAnsi="Arial" w:cs="Arial"/>
          <w:sz w:val="24"/>
          <w:szCs w:val="24"/>
          <w:lang w:val="en-GB"/>
        </w:rPr>
      </w:pPr>
    </w:p>
    <w:p w14:paraId="3456B5AF" w14:textId="55E042DD" w:rsidR="0073685C" w:rsidRPr="00C47672" w:rsidRDefault="0073685C"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[27]</w:t>
      </w:r>
      <w:r w:rsidRPr="00C47672">
        <w:rPr>
          <w:rFonts w:ascii="Arial" w:hAnsi="Arial" w:cs="Arial"/>
          <w:sz w:val="24"/>
          <w:szCs w:val="24"/>
          <w:lang w:val="en-GB"/>
        </w:rPr>
        <w:tab/>
        <w:t>On the other hand</w:t>
      </w:r>
      <w:r w:rsidR="006218C6" w:rsidRPr="00C47672">
        <w:rPr>
          <w:rFonts w:ascii="Arial" w:hAnsi="Arial" w:cs="Arial"/>
          <w:sz w:val="24"/>
          <w:szCs w:val="24"/>
          <w:lang w:val="en-GB"/>
        </w:rPr>
        <w:t>,</w:t>
      </w:r>
      <w:r w:rsidRPr="00C47672">
        <w:rPr>
          <w:rFonts w:ascii="Arial" w:hAnsi="Arial" w:cs="Arial"/>
          <w:sz w:val="24"/>
          <w:szCs w:val="24"/>
          <w:lang w:val="en-GB"/>
        </w:rPr>
        <w:t xml:space="preserve"> counsel for state submitted that the authority referred to by counsel for defence is distinguishable in that the offence was committed in a domestic setting.</w:t>
      </w:r>
    </w:p>
    <w:p w14:paraId="5C749C3B" w14:textId="77777777" w:rsidR="0073685C" w:rsidRPr="00C47672" w:rsidRDefault="0073685C" w:rsidP="00424194">
      <w:pPr>
        <w:spacing w:after="0" w:line="360" w:lineRule="auto"/>
        <w:jc w:val="both"/>
        <w:rPr>
          <w:rFonts w:ascii="Arial" w:hAnsi="Arial" w:cs="Arial"/>
          <w:sz w:val="24"/>
          <w:szCs w:val="24"/>
          <w:lang w:val="en-GB"/>
        </w:rPr>
      </w:pPr>
    </w:p>
    <w:p w14:paraId="415FE568" w14:textId="7929C659" w:rsidR="0073685C" w:rsidRPr="00C47672" w:rsidRDefault="0073685C"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[28]</w:t>
      </w:r>
      <w:r w:rsidRPr="00C47672">
        <w:rPr>
          <w:rFonts w:ascii="Arial" w:hAnsi="Arial" w:cs="Arial"/>
          <w:sz w:val="24"/>
          <w:szCs w:val="24"/>
          <w:lang w:val="en-GB"/>
        </w:rPr>
        <w:tab/>
        <w:t>This court was referred to several case law on point</w:t>
      </w:r>
      <w:r w:rsidR="00801917" w:rsidRPr="00C47672">
        <w:rPr>
          <w:rFonts w:ascii="Arial" w:hAnsi="Arial" w:cs="Arial"/>
          <w:sz w:val="24"/>
          <w:szCs w:val="24"/>
          <w:lang w:val="en-GB"/>
        </w:rPr>
        <w:t>,</w:t>
      </w:r>
      <w:r w:rsidRPr="00C47672">
        <w:rPr>
          <w:rFonts w:ascii="Arial" w:hAnsi="Arial" w:cs="Arial"/>
          <w:sz w:val="24"/>
          <w:szCs w:val="24"/>
          <w:lang w:val="en-GB"/>
        </w:rPr>
        <w:t xml:space="preserve"> and that regar</w:t>
      </w:r>
      <w:r w:rsidR="00C74646">
        <w:rPr>
          <w:rFonts w:ascii="Arial" w:hAnsi="Arial" w:cs="Arial"/>
          <w:sz w:val="24"/>
          <w:szCs w:val="24"/>
          <w:lang w:val="en-GB"/>
        </w:rPr>
        <w:t>d be had to</w:t>
      </w:r>
      <w:r w:rsidRPr="00C47672">
        <w:rPr>
          <w:rFonts w:ascii="Arial" w:hAnsi="Arial" w:cs="Arial"/>
          <w:sz w:val="24"/>
          <w:szCs w:val="24"/>
          <w:lang w:val="en-GB"/>
        </w:rPr>
        <w:t xml:space="preserve"> the objective</w:t>
      </w:r>
      <w:r w:rsidR="00C74646">
        <w:rPr>
          <w:rFonts w:ascii="Arial" w:hAnsi="Arial" w:cs="Arial"/>
          <w:sz w:val="24"/>
          <w:szCs w:val="24"/>
          <w:lang w:val="en-GB"/>
        </w:rPr>
        <w:t>s</w:t>
      </w:r>
      <w:r w:rsidRPr="00C47672">
        <w:rPr>
          <w:rFonts w:ascii="Arial" w:hAnsi="Arial" w:cs="Arial"/>
          <w:sz w:val="24"/>
          <w:szCs w:val="24"/>
          <w:lang w:val="en-GB"/>
        </w:rPr>
        <w:t xml:space="preserve"> of punishment. In particular counsel referred to the case of </w:t>
      </w:r>
      <w:r w:rsidR="006218C6" w:rsidRPr="00C47672">
        <w:rPr>
          <w:rFonts w:ascii="Arial" w:hAnsi="Arial" w:cs="Arial"/>
          <w:i/>
          <w:sz w:val="24"/>
          <w:szCs w:val="24"/>
          <w:lang w:val="en-GB"/>
        </w:rPr>
        <w:t>S</w:t>
      </w:r>
      <w:r w:rsidRPr="00C47672">
        <w:rPr>
          <w:rFonts w:ascii="Arial" w:hAnsi="Arial" w:cs="Arial"/>
          <w:i/>
          <w:sz w:val="24"/>
          <w:szCs w:val="24"/>
          <w:lang w:val="en-GB"/>
        </w:rPr>
        <w:t xml:space="preserve"> v </w:t>
      </w:r>
      <w:proofErr w:type="spellStart"/>
      <w:r w:rsidRPr="00C47672">
        <w:rPr>
          <w:rFonts w:ascii="Arial" w:hAnsi="Arial" w:cs="Arial"/>
          <w:i/>
          <w:sz w:val="24"/>
          <w:szCs w:val="24"/>
          <w:lang w:val="en-GB"/>
        </w:rPr>
        <w:t>Bohitile</w:t>
      </w:r>
      <w:proofErr w:type="spellEnd"/>
      <w:r w:rsidRPr="00C47672">
        <w:rPr>
          <w:rStyle w:val="FootnoteReference"/>
          <w:rFonts w:ascii="Arial" w:hAnsi="Arial" w:cs="Arial"/>
          <w:sz w:val="24"/>
          <w:szCs w:val="24"/>
          <w:lang w:val="en-GB"/>
        </w:rPr>
        <w:footnoteReference w:id="2"/>
      </w:r>
      <w:r w:rsidRPr="00C47672">
        <w:rPr>
          <w:rFonts w:ascii="Arial" w:hAnsi="Arial" w:cs="Arial"/>
          <w:sz w:val="24"/>
          <w:szCs w:val="24"/>
          <w:lang w:val="en-GB"/>
        </w:rPr>
        <w:t xml:space="preserve"> where the court stressed as follows:</w:t>
      </w:r>
    </w:p>
    <w:p w14:paraId="39037368" w14:textId="77777777" w:rsidR="0073685C" w:rsidRPr="00C47672" w:rsidRDefault="0073685C" w:rsidP="00424194">
      <w:pPr>
        <w:spacing w:after="0" w:line="360" w:lineRule="auto"/>
        <w:jc w:val="both"/>
        <w:rPr>
          <w:rFonts w:ascii="Arial" w:hAnsi="Arial" w:cs="Arial"/>
          <w:sz w:val="24"/>
          <w:szCs w:val="24"/>
          <w:lang w:val="en-GB"/>
        </w:rPr>
      </w:pPr>
    </w:p>
    <w:p w14:paraId="37F05104" w14:textId="4B0F1F3D" w:rsidR="000B3A63" w:rsidRPr="00C47672" w:rsidRDefault="0073685C" w:rsidP="00424194">
      <w:pPr>
        <w:spacing w:after="0" w:line="360" w:lineRule="auto"/>
        <w:jc w:val="both"/>
        <w:rPr>
          <w:rFonts w:ascii="Arial" w:hAnsi="Arial" w:cs="Arial"/>
          <w:lang w:val="en-GB"/>
        </w:rPr>
      </w:pPr>
      <w:r w:rsidRPr="00C47672">
        <w:rPr>
          <w:rFonts w:ascii="Arial" w:hAnsi="Arial" w:cs="Arial"/>
          <w:lang w:val="en-GB"/>
        </w:rPr>
        <w:lastRenderedPageBreak/>
        <w:tab/>
        <w:t>‘It is indeed a notorious fact and one which I can take judicial notice of, that domestic violence and in particular violence against women, is</w:t>
      </w:r>
      <w:r w:rsidR="004C767B" w:rsidRPr="00C47672">
        <w:rPr>
          <w:rFonts w:ascii="Arial" w:hAnsi="Arial" w:cs="Arial"/>
          <w:lang w:val="en-GB"/>
        </w:rPr>
        <w:t xml:space="preserve"> widespread throughout </w:t>
      </w:r>
      <w:proofErr w:type="spellStart"/>
      <w:r w:rsidR="004C767B" w:rsidRPr="00C47672">
        <w:rPr>
          <w:rFonts w:ascii="Arial" w:hAnsi="Arial" w:cs="Arial"/>
          <w:lang w:val="en-GB"/>
        </w:rPr>
        <w:t>Namibia.</w:t>
      </w:r>
      <w:r w:rsidRPr="00C47672">
        <w:rPr>
          <w:rFonts w:ascii="Arial" w:hAnsi="Arial" w:cs="Arial"/>
          <w:lang w:val="en-GB"/>
        </w:rPr>
        <w:t>This</w:t>
      </w:r>
      <w:proofErr w:type="spellEnd"/>
      <w:r w:rsidRPr="00C47672">
        <w:rPr>
          <w:rFonts w:ascii="Arial" w:hAnsi="Arial" w:cs="Arial"/>
          <w:lang w:val="en-GB"/>
        </w:rPr>
        <w:t xml:space="preserve"> important factor, in my view, gives cause for appropriate deterrent sentencing. </w:t>
      </w:r>
      <w:r w:rsidR="001D71FF" w:rsidRPr="00C47672">
        <w:rPr>
          <w:rFonts w:ascii="Arial" w:hAnsi="Arial" w:cs="Arial"/>
          <w:lang w:val="en-GB"/>
        </w:rPr>
        <w:t>The prevalence of and the social problems connected with domestic violence have given rise to specific legislation passed by Parliament in 2003 in the form of the Combating of Domestic Violence Act 4 of 2003.</w:t>
      </w:r>
      <w:r w:rsidR="004C767B" w:rsidRPr="00C47672">
        <w:rPr>
          <w:rFonts w:ascii="Arial" w:hAnsi="Arial" w:cs="Arial"/>
          <w:lang w:val="en-GB"/>
        </w:rPr>
        <w:t>’</w:t>
      </w:r>
    </w:p>
    <w:p w14:paraId="2AF157F3" w14:textId="77777777" w:rsidR="001D71FF" w:rsidRPr="00C47672" w:rsidRDefault="001D71FF" w:rsidP="00424194">
      <w:pPr>
        <w:spacing w:after="0" w:line="360" w:lineRule="auto"/>
        <w:jc w:val="both"/>
        <w:rPr>
          <w:rFonts w:ascii="Arial" w:hAnsi="Arial" w:cs="Arial"/>
          <w:sz w:val="24"/>
          <w:szCs w:val="24"/>
          <w:lang w:val="en-GB"/>
        </w:rPr>
      </w:pPr>
    </w:p>
    <w:p w14:paraId="17772E37" w14:textId="0ECD34F7" w:rsidR="001D71FF" w:rsidRPr="00C47672" w:rsidRDefault="001D71FF"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w:t>
      </w:r>
      <w:r w:rsidR="00D628BB" w:rsidRPr="00C47672">
        <w:rPr>
          <w:rFonts w:ascii="Arial" w:hAnsi="Arial" w:cs="Arial"/>
          <w:sz w:val="24"/>
          <w:szCs w:val="24"/>
          <w:lang w:val="en-GB"/>
        </w:rPr>
        <w:t>29</w:t>
      </w:r>
      <w:r w:rsidRPr="00C47672">
        <w:rPr>
          <w:rFonts w:ascii="Arial" w:hAnsi="Arial" w:cs="Arial"/>
          <w:sz w:val="24"/>
          <w:szCs w:val="24"/>
          <w:lang w:val="en-GB"/>
        </w:rPr>
        <w:t>]</w:t>
      </w:r>
      <w:r w:rsidRPr="00C47672">
        <w:rPr>
          <w:rFonts w:ascii="Arial" w:hAnsi="Arial" w:cs="Arial"/>
          <w:sz w:val="24"/>
          <w:szCs w:val="24"/>
          <w:lang w:val="en-GB"/>
        </w:rPr>
        <w:tab/>
        <w:t>It is against the above sentiments as expressed in the cited judgment that this court</w:t>
      </w:r>
      <w:r w:rsidR="00C74646">
        <w:rPr>
          <w:rFonts w:ascii="Arial" w:hAnsi="Arial" w:cs="Arial"/>
          <w:sz w:val="24"/>
          <w:szCs w:val="24"/>
          <w:lang w:val="en-GB"/>
        </w:rPr>
        <w:t>,</w:t>
      </w:r>
      <w:r w:rsidRPr="00C47672">
        <w:rPr>
          <w:rFonts w:ascii="Arial" w:hAnsi="Arial" w:cs="Arial"/>
          <w:sz w:val="24"/>
          <w:szCs w:val="24"/>
          <w:lang w:val="en-GB"/>
        </w:rPr>
        <w:t xml:space="preserve"> in order to arrive at an appropriate sentence, will have to balance the interests of the society with factors such as the circumstances under which the crime was committed</w:t>
      </w:r>
      <w:r w:rsidR="00D628BB" w:rsidRPr="00C47672">
        <w:rPr>
          <w:rFonts w:ascii="Arial" w:hAnsi="Arial" w:cs="Arial"/>
          <w:sz w:val="24"/>
          <w:szCs w:val="24"/>
          <w:lang w:val="en-GB"/>
        </w:rPr>
        <w:t>,</w:t>
      </w:r>
      <w:r w:rsidRPr="00C47672">
        <w:rPr>
          <w:rFonts w:ascii="Arial" w:hAnsi="Arial" w:cs="Arial"/>
          <w:sz w:val="24"/>
          <w:szCs w:val="24"/>
          <w:lang w:val="en-GB"/>
        </w:rPr>
        <w:t xml:space="preserve"> as well as the accused’s personal circumstances.</w:t>
      </w:r>
    </w:p>
    <w:p w14:paraId="5B59B50D" w14:textId="77777777" w:rsidR="001D71FF" w:rsidRPr="00C47672" w:rsidRDefault="001D71FF" w:rsidP="00424194">
      <w:pPr>
        <w:spacing w:after="0" w:line="360" w:lineRule="auto"/>
        <w:jc w:val="both"/>
        <w:rPr>
          <w:rFonts w:ascii="Arial" w:hAnsi="Arial" w:cs="Arial"/>
          <w:sz w:val="24"/>
          <w:szCs w:val="24"/>
          <w:lang w:val="en-GB"/>
        </w:rPr>
      </w:pPr>
    </w:p>
    <w:p w14:paraId="219296B6" w14:textId="2562A326" w:rsidR="001D71FF" w:rsidRPr="00C47672" w:rsidRDefault="001D71FF"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[3</w:t>
      </w:r>
      <w:r w:rsidR="00D628BB" w:rsidRPr="00C47672">
        <w:rPr>
          <w:rFonts w:ascii="Arial" w:hAnsi="Arial" w:cs="Arial"/>
          <w:sz w:val="24"/>
          <w:szCs w:val="24"/>
          <w:lang w:val="en-GB"/>
        </w:rPr>
        <w:t>0</w:t>
      </w:r>
      <w:r w:rsidRPr="00C47672">
        <w:rPr>
          <w:rFonts w:ascii="Arial" w:hAnsi="Arial" w:cs="Arial"/>
          <w:sz w:val="24"/>
          <w:szCs w:val="24"/>
          <w:lang w:val="en-GB"/>
        </w:rPr>
        <w:t>]</w:t>
      </w:r>
      <w:r w:rsidR="00D628BB" w:rsidRPr="00C47672">
        <w:rPr>
          <w:rFonts w:ascii="Arial" w:hAnsi="Arial" w:cs="Arial"/>
          <w:sz w:val="24"/>
          <w:szCs w:val="24"/>
          <w:lang w:val="en-GB"/>
        </w:rPr>
        <w:tab/>
        <w:t>It has been reinstated in our C</w:t>
      </w:r>
      <w:r w:rsidRPr="00C47672">
        <w:rPr>
          <w:rFonts w:ascii="Arial" w:hAnsi="Arial" w:cs="Arial"/>
          <w:sz w:val="24"/>
          <w:szCs w:val="24"/>
          <w:lang w:val="en-GB"/>
        </w:rPr>
        <w:t>ourts that where the different and compelling factors jostle for equal treatment, it is necessary to strike a balance which will do justice to the accused and the interests of society. Courts are however entitled to give greater weight to one factor at the exp</w:t>
      </w:r>
      <w:r w:rsidR="006218C6" w:rsidRPr="00C47672">
        <w:rPr>
          <w:rFonts w:ascii="Arial" w:hAnsi="Arial" w:cs="Arial"/>
          <w:sz w:val="24"/>
          <w:szCs w:val="24"/>
          <w:lang w:val="en-GB"/>
        </w:rPr>
        <w:t>ense of others</w:t>
      </w:r>
      <w:r w:rsidRPr="00C47672">
        <w:rPr>
          <w:rStyle w:val="FootnoteReference"/>
          <w:rFonts w:ascii="Arial" w:hAnsi="Arial" w:cs="Arial"/>
          <w:sz w:val="24"/>
          <w:szCs w:val="24"/>
          <w:lang w:val="en-GB"/>
        </w:rPr>
        <w:footnoteReference w:id="3"/>
      </w:r>
      <w:r w:rsidRPr="00C47672">
        <w:rPr>
          <w:rFonts w:ascii="Arial" w:hAnsi="Arial" w:cs="Arial"/>
          <w:sz w:val="24"/>
          <w:szCs w:val="24"/>
          <w:lang w:val="en-GB"/>
        </w:rPr>
        <w:t>.</w:t>
      </w:r>
    </w:p>
    <w:p w14:paraId="1F77E8AC" w14:textId="77777777" w:rsidR="0073685C" w:rsidRPr="00C47672" w:rsidRDefault="0073685C" w:rsidP="00424194">
      <w:pPr>
        <w:spacing w:after="0" w:line="360" w:lineRule="auto"/>
        <w:jc w:val="both"/>
        <w:rPr>
          <w:rFonts w:ascii="Arial" w:hAnsi="Arial" w:cs="Arial"/>
          <w:sz w:val="24"/>
          <w:szCs w:val="24"/>
          <w:lang w:val="en-GB"/>
        </w:rPr>
      </w:pPr>
    </w:p>
    <w:p w14:paraId="5625DF7C" w14:textId="64A1D04A" w:rsidR="0073685C" w:rsidRPr="00C47672" w:rsidRDefault="001D71FF"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w:t>
      </w:r>
      <w:r w:rsidR="00A31C40" w:rsidRPr="00C47672">
        <w:rPr>
          <w:rFonts w:ascii="Arial" w:hAnsi="Arial" w:cs="Arial"/>
          <w:sz w:val="24"/>
          <w:szCs w:val="24"/>
          <w:lang w:val="en-GB"/>
        </w:rPr>
        <w:t>31</w:t>
      </w:r>
      <w:r w:rsidRPr="00C47672">
        <w:rPr>
          <w:rFonts w:ascii="Arial" w:hAnsi="Arial" w:cs="Arial"/>
          <w:sz w:val="24"/>
          <w:szCs w:val="24"/>
          <w:lang w:val="en-GB"/>
        </w:rPr>
        <w:t>]</w:t>
      </w:r>
      <w:r w:rsidRPr="00C47672">
        <w:rPr>
          <w:rFonts w:ascii="Arial" w:hAnsi="Arial" w:cs="Arial"/>
          <w:sz w:val="24"/>
          <w:szCs w:val="24"/>
          <w:lang w:val="en-GB"/>
        </w:rPr>
        <w:tab/>
        <w:t xml:space="preserve">It must also be pointed out </w:t>
      </w:r>
      <w:r w:rsidR="00A31C40" w:rsidRPr="00C47672">
        <w:rPr>
          <w:rFonts w:ascii="Arial" w:hAnsi="Arial" w:cs="Arial"/>
          <w:sz w:val="24"/>
          <w:szCs w:val="24"/>
          <w:lang w:val="en-GB"/>
        </w:rPr>
        <w:t xml:space="preserve">that </w:t>
      </w:r>
      <w:r w:rsidR="00C74646">
        <w:rPr>
          <w:rFonts w:ascii="Arial" w:hAnsi="Arial" w:cs="Arial"/>
          <w:sz w:val="24"/>
          <w:szCs w:val="24"/>
          <w:lang w:val="en-GB"/>
        </w:rPr>
        <w:t xml:space="preserve">because </w:t>
      </w:r>
      <w:r w:rsidR="00A31C40" w:rsidRPr="00C47672">
        <w:rPr>
          <w:rFonts w:ascii="Arial" w:hAnsi="Arial" w:cs="Arial"/>
          <w:sz w:val="24"/>
          <w:szCs w:val="24"/>
          <w:lang w:val="en-GB"/>
        </w:rPr>
        <w:t>the accused was convicted on a charge of murder with</w:t>
      </w:r>
      <w:r w:rsidRPr="00C47672">
        <w:rPr>
          <w:rFonts w:ascii="Arial" w:hAnsi="Arial" w:cs="Arial"/>
          <w:sz w:val="24"/>
          <w:szCs w:val="24"/>
          <w:lang w:val="en-GB"/>
        </w:rPr>
        <w:t xml:space="preserve"> constructive intent (</w:t>
      </w:r>
      <w:proofErr w:type="spellStart"/>
      <w:r w:rsidRPr="00C47672">
        <w:rPr>
          <w:rFonts w:ascii="Arial" w:hAnsi="Arial" w:cs="Arial"/>
          <w:i/>
          <w:sz w:val="24"/>
          <w:szCs w:val="24"/>
          <w:lang w:val="en-GB"/>
        </w:rPr>
        <w:t>dolus</w:t>
      </w:r>
      <w:proofErr w:type="spellEnd"/>
      <w:r w:rsidRPr="00C47672">
        <w:rPr>
          <w:rFonts w:ascii="Arial" w:hAnsi="Arial" w:cs="Arial"/>
          <w:i/>
          <w:sz w:val="24"/>
          <w:szCs w:val="24"/>
          <w:lang w:val="en-GB"/>
        </w:rPr>
        <w:t xml:space="preserve"> </w:t>
      </w:r>
      <w:proofErr w:type="spellStart"/>
      <w:r w:rsidRPr="00C47672">
        <w:rPr>
          <w:rFonts w:ascii="Arial" w:hAnsi="Arial" w:cs="Arial"/>
          <w:i/>
          <w:sz w:val="24"/>
          <w:szCs w:val="24"/>
          <w:lang w:val="en-GB"/>
        </w:rPr>
        <w:t>eventualis</w:t>
      </w:r>
      <w:proofErr w:type="spellEnd"/>
      <w:r w:rsidRPr="00C47672">
        <w:rPr>
          <w:rFonts w:ascii="Arial" w:hAnsi="Arial" w:cs="Arial"/>
          <w:sz w:val="24"/>
          <w:szCs w:val="24"/>
          <w:lang w:val="en-GB"/>
        </w:rPr>
        <w:t>)</w:t>
      </w:r>
      <w:r w:rsidR="00C74646">
        <w:rPr>
          <w:rFonts w:ascii="Arial" w:hAnsi="Arial" w:cs="Arial"/>
          <w:sz w:val="24"/>
          <w:szCs w:val="24"/>
          <w:lang w:val="en-GB"/>
        </w:rPr>
        <w:t xml:space="preserve"> this,</w:t>
      </w:r>
      <w:r w:rsidRPr="00C47672">
        <w:rPr>
          <w:rFonts w:ascii="Arial" w:hAnsi="Arial" w:cs="Arial"/>
          <w:sz w:val="24"/>
          <w:szCs w:val="24"/>
          <w:lang w:val="en-GB"/>
        </w:rPr>
        <w:t xml:space="preserve"> should no</w:t>
      </w:r>
      <w:r w:rsidR="00C74646">
        <w:rPr>
          <w:rFonts w:ascii="Arial" w:hAnsi="Arial" w:cs="Arial"/>
          <w:sz w:val="24"/>
          <w:szCs w:val="24"/>
          <w:lang w:val="en-GB"/>
        </w:rPr>
        <w:t>t per se constitute a mitigating</w:t>
      </w:r>
      <w:r w:rsidRPr="00C47672">
        <w:rPr>
          <w:rFonts w:ascii="Arial" w:hAnsi="Arial" w:cs="Arial"/>
          <w:sz w:val="24"/>
          <w:szCs w:val="24"/>
          <w:lang w:val="en-GB"/>
        </w:rPr>
        <w:t xml:space="preserve"> factor for the purposes of sentencing. In this case</w:t>
      </w:r>
      <w:r w:rsidR="006218C6" w:rsidRPr="00C47672">
        <w:rPr>
          <w:rFonts w:ascii="Arial" w:hAnsi="Arial" w:cs="Arial"/>
          <w:sz w:val="24"/>
          <w:szCs w:val="24"/>
          <w:lang w:val="en-GB"/>
        </w:rPr>
        <w:t>,</w:t>
      </w:r>
      <w:r w:rsidRPr="00C47672">
        <w:rPr>
          <w:rFonts w:ascii="Arial" w:hAnsi="Arial" w:cs="Arial"/>
          <w:sz w:val="24"/>
          <w:szCs w:val="24"/>
          <w:lang w:val="en-GB"/>
        </w:rPr>
        <w:t xml:space="preserve"> the absence of direct intent would need to be considered in the context of the other factors that are aggravating. Such as, that the offence was committed in a domestic setting to which accused has admitted</w:t>
      </w:r>
      <w:r w:rsidR="00446471" w:rsidRPr="00C47672">
        <w:rPr>
          <w:rFonts w:ascii="Arial" w:hAnsi="Arial" w:cs="Arial"/>
          <w:sz w:val="24"/>
          <w:szCs w:val="24"/>
          <w:lang w:val="en-GB"/>
        </w:rPr>
        <w:t>, t</w:t>
      </w:r>
      <w:r w:rsidRPr="00C47672">
        <w:rPr>
          <w:rFonts w:ascii="Arial" w:hAnsi="Arial" w:cs="Arial"/>
          <w:sz w:val="24"/>
          <w:szCs w:val="24"/>
          <w:lang w:val="en-GB"/>
        </w:rPr>
        <w:t>heir relationship merely lasted for about a month</w:t>
      </w:r>
      <w:r w:rsidR="00446471" w:rsidRPr="00C47672">
        <w:rPr>
          <w:rFonts w:ascii="Arial" w:hAnsi="Arial" w:cs="Arial"/>
          <w:sz w:val="24"/>
          <w:szCs w:val="24"/>
          <w:lang w:val="en-GB"/>
        </w:rPr>
        <w:t>,</w:t>
      </w:r>
      <w:r w:rsidRPr="00C47672">
        <w:rPr>
          <w:rFonts w:ascii="Arial" w:hAnsi="Arial" w:cs="Arial"/>
          <w:sz w:val="24"/>
          <w:szCs w:val="24"/>
          <w:lang w:val="en-GB"/>
        </w:rPr>
        <w:t xml:space="preserve"> </w:t>
      </w:r>
      <w:r w:rsidR="00446471" w:rsidRPr="00C47672">
        <w:rPr>
          <w:rFonts w:ascii="Arial" w:hAnsi="Arial" w:cs="Arial"/>
          <w:sz w:val="24"/>
          <w:szCs w:val="24"/>
          <w:lang w:val="en-GB"/>
        </w:rPr>
        <w:t>a</w:t>
      </w:r>
      <w:r w:rsidRPr="00C47672">
        <w:rPr>
          <w:rFonts w:ascii="Arial" w:hAnsi="Arial" w:cs="Arial"/>
          <w:sz w:val="24"/>
          <w:szCs w:val="24"/>
          <w:lang w:val="en-GB"/>
        </w:rPr>
        <w:t>ccused applied severe force thereby interrupting the flow of oxygen to the deceased’s brain which led to her death. Accused foresaw the death of the deceased as a clear po</w:t>
      </w:r>
      <w:r w:rsidR="00270655" w:rsidRPr="00C47672">
        <w:rPr>
          <w:rFonts w:ascii="Arial" w:hAnsi="Arial" w:cs="Arial"/>
          <w:sz w:val="24"/>
          <w:szCs w:val="24"/>
          <w:lang w:val="en-GB"/>
        </w:rPr>
        <w:t>ssibility and reconciled himself to that. He disappeared in</w:t>
      </w:r>
      <w:r w:rsidR="00C74646">
        <w:rPr>
          <w:rFonts w:ascii="Arial" w:hAnsi="Arial" w:cs="Arial"/>
          <w:sz w:val="24"/>
          <w:szCs w:val="24"/>
          <w:lang w:val="en-GB"/>
        </w:rPr>
        <w:t>to</w:t>
      </w:r>
      <w:r w:rsidR="00270655" w:rsidRPr="00C47672">
        <w:rPr>
          <w:rFonts w:ascii="Arial" w:hAnsi="Arial" w:cs="Arial"/>
          <w:sz w:val="24"/>
          <w:szCs w:val="24"/>
          <w:lang w:val="en-GB"/>
        </w:rPr>
        <w:t xml:space="preserve"> thin air never </w:t>
      </w:r>
      <w:r w:rsidR="00446471" w:rsidRPr="00C47672">
        <w:rPr>
          <w:rFonts w:ascii="Arial" w:hAnsi="Arial" w:cs="Arial"/>
          <w:sz w:val="24"/>
          <w:szCs w:val="24"/>
          <w:lang w:val="en-GB"/>
        </w:rPr>
        <w:t xml:space="preserve">to </w:t>
      </w:r>
      <w:r w:rsidR="00A427CF">
        <w:rPr>
          <w:rFonts w:ascii="Arial" w:hAnsi="Arial" w:cs="Arial"/>
          <w:sz w:val="24"/>
          <w:szCs w:val="24"/>
          <w:lang w:val="en-GB"/>
        </w:rPr>
        <w:t>return, to assess</w:t>
      </w:r>
      <w:r w:rsidR="00270655" w:rsidRPr="00C47672">
        <w:rPr>
          <w:rFonts w:ascii="Arial" w:hAnsi="Arial" w:cs="Arial"/>
          <w:sz w:val="24"/>
          <w:szCs w:val="24"/>
          <w:lang w:val="en-GB"/>
        </w:rPr>
        <w:t xml:space="preserve"> what could have happened to the deceased until he was arrested.</w:t>
      </w:r>
    </w:p>
    <w:p w14:paraId="32A21C2A" w14:textId="77777777" w:rsidR="00270655" w:rsidRPr="00C47672" w:rsidRDefault="00270655" w:rsidP="00424194">
      <w:pPr>
        <w:spacing w:after="0" w:line="360" w:lineRule="auto"/>
        <w:jc w:val="both"/>
        <w:rPr>
          <w:rFonts w:ascii="Arial" w:hAnsi="Arial" w:cs="Arial"/>
          <w:sz w:val="24"/>
          <w:szCs w:val="24"/>
          <w:lang w:val="en-GB"/>
        </w:rPr>
      </w:pPr>
    </w:p>
    <w:p w14:paraId="1B772944" w14:textId="1B621A24" w:rsidR="00270655" w:rsidRPr="00C47672" w:rsidRDefault="00270655"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w:t>
      </w:r>
      <w:r w:rsidR="00446471" w:rsidRPr="00C47672">
        <w:rPr>
          <w:rFonts w:ascii="Arial" w:hAnsi="Arial" w:cs="Arial"/>
          <w:sz w:val="24"/>
          <w:szCs w:val="24"/>
          <w:lang w:val="en-GB"/>
        </w:rPr>
        <w:t>32</w:t>
      </w:r>
      <w:r w:rsidRPr="00C47672">
        <w:rPr>
          <w:rFonts w:ascii="Arial" w:hAnsi="Arial" w:cs="Arial"/>
          <w:sz w:val="24"/>
          <w:szCs w:val="24"/>
          <w:lang w:val="en-GB"/>
        </w:rPr>
        <w:t>]</w:t>
      </w:r>
      <w:r w:rsidRPr="00C47672">
        <w:rPr>
          <w:rFonts w:ascii="Arial" w:hAnsi="Arial" w:cs="Arial"/>
          <w:sz w:val="24"/>
          <w:szCs w:val="24"/>
          <w:lang w:val="en-GB"/>
        </w:rPr>
        <w:tab/>
        <w:t xml:space="preserve">All these appalling features of the crime are compounded by further aggravating factors that the deceased at the time of her death was only 33 years </w:t>
      </w:r>
      <w:r w:rsidR="00446471" w:rsidRPr="00C47672">
        <w:rPr>
          <w:rFonts w:ascii="Arial" w:hAnsi="Arial" w:cs="Arial"/>
          <w:sz w:val="24"/>
          <w:szCs w:val="24"/>
          <w:lang w:val="en-GB"/>
        </w:rPr>
        <w:t xml:space="preserve">old </w:t>
      </w:r>
      <w:r w:rsidRPr="00C47672">
        <w:rPr>
          <w:rFonts w:ascii="Arial" w:hAnsi="Arial" w:cs="Arial"/>
          <w:sz w:val="24"/>
          <w:szCs w:val="24"/>
          <w:lang w:val="en-GB"/>
        </w:rPr>
        <w:t>and in her prime age.</w:t>
      </w:r>
    </w:p>
    <w:p w14:paraId="41164A18" w14:textId="77777777" w:rsidR="00270655" w:rsidRPr="00C47672" w:rsidRDefault="00270655" w:rsidP="00424194">
      <w:pPr>
        <w:spacing w:after="0" w:line="360" w:lineRule="auto"/>
        <w:jc w:val="both"/>
        <w:rPr>
          <w:rFonts w:ascii="Arial" w:hAnsi="Arial" w:cs="Arial"/>
          <w:sz w:val="24"/>
          <w:szCs w:val="24"/>
          <w:lang w:val="en-GB"/>
        </w:rPr>
      </w:pPr>
    </w:p>
    <w:p w14:paraId="0F25602D" w14:textId="6BA9AC05" w:rsidR="00270655" w:rsidRPr="00C47672" w:rsidRDefault="00270655"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lastRenderedPageBreak/>
        <w:t>[</w:t>
      </w:r>
      <w:r w:rsidR="00446471" w:rsidRPr="00C47672">
        <w:rPr>
          <w:rFonts w:ascii="Arial" w:hAnsi="Arial" w:cs="Arial"/>
          <w:sz w:val="24"/>
          <w:szCs w:val="24"/>
          <w:lang w:val="en-GB"/>
        </w:rPr>
        <w:t>33</w:t>
      </w:r>
      <w:r w:rsidRPr="00C47672">
        <w:rPr>
          <w:rFonts w:ascii="Arial" w:hAnsi="Arial" w:cs="Arial"/>
          <w:sz w:val="24"/>
          <w:szCs w:val="24"/>
          <w:lang w:val="en-GB"/>
        </w:rPr>
        <w:t>]</w:t>
      </w:r>
      <w:r w:rsidRPr="00C47672">
        <w:rPr>
          <w:rFonts w:ascii="Arial" w:hAnsi="Arial" w:cs="Arial"/>
          <w:sz w:val="24"/>
          <w:szCs w:val="24"/>
          <w:lang w:val="en-GB"/>
        </w:rPr>
        <w:tab/>
        <w:t xml:space="preserve">As much as the accused testified about his remorsefulness, and that he was admitting his wrongfulness, it has </w:t>
      </w:r>
      <w:r w:rsidR="00D84376" w:rsidRPr="00C47672">
        <w:rPr>
          <w:rFonts w:ascii="Arial" w:hAnsi="Arial" w:cs="Arial"/>
          <w:sz w:val="24"/>
          <w:szCs w:val="24"/>
          <w:lang w:val="en-GB"/>
        </w:rPr>
        <w:t>been</w:t>
      </w:r>
      <w:r w:rsidRPr="00C47672">
        <w:rPr>
          <w:rFonts w:ascii="Arial" w:hAnsi="Arial" w:cs="Arial"/>
          <w:sz w:val="24"/>
          <w:szCs w:val="24"/>
          <w:lang w:val="en-GB"/>
        </w:rPr>
        <w:t xml:space="preserve"> </w:t>
      </w:r>
      <w:r w:rsidR="00D84376" w:rsidRPr="00C47672">
        <w:rPr>
          <w:rFonts w:ascii="Arial" w:hAnsi="Arial" w:cs="Arial"/>
          <w:sz w:val="24"/>
          <w:szCs w:val="24"/>
          <w:lang w:val="en-GB"/>
        </w:rPr>
        <w:t>held</w:t>
      </w:r>
      <w:r w:rsidRPr="00C47672">
        <w:rPr>
          <w:rFonts w:ascii="Arial" w:hAnsi="Arial" w:cs="Arial"/>
          <w:sz w:val="24"/>
          <w:szCs w:val="24"/>
          <w:lang w:val="en-GB"/>
        </w:rPr>
        <w:t xml:space="preserve"> that w</w:t>
      </w:r>
      <w:r w:rsidR="00D84376" w:rsidRPr="00C47672">
        <w:rPr>
          <w:rFonts w:ascii="Arial" w:hAnsi="Arial" w:cs="Arial"/>
          <w:sz w:val="24"/>
          <w:szCs w:val="24"/>
          <w:lang w:val="en-GB"/>
        </w:rPr>
        <w:t>hen it comes to punishment</w:t>
      </w:r>
      <w:r w:rsidR="00A427CF">
        <w:rPr>
          <w:rFonts w:ascii="Arial" w:hAnsi="Arial" w:cs="Arial"/>
          <w:sz w:val="24"/>
          <w:szCs w:val="24"/>
          <w:lang w:val="en-GB"/>
        </w:rPr>
        <w:t>,</w:t>
      </w:r>
      <w:r w:rsidR="00D84376" w:rsidRPr="00C47672">
        <w:rPr>
          <w:rFonts w:ascii="Arial" w:hAnsi="Arial" w:cs="Arial"/>
          <w:sz w:val="24"/>
          <w:szCs w:val="24"/>
          <w:lang w:val="en-GB"/>
        </w:rPr>
        <w:t xml:space="preserve"> the C</w:t>
      </w:r>
      <w:r w:rsidRPr="00C47672">
        <w:rPr>
          <w:rFonts w:ascii="Arial" w:hAnsi="Arial" w:cs="Arial"/>
          <w:sz w:val="24"/>
          <w:szCs w:val="24"/>
          <w:lang w:val="en-GB"/>
        </w:rPr>
        <w:t>ourts are shaped by the spirit of the time and should be responsive to the outlook of the community wh</w:t>
      </w:r>
      <w:r w:rsidR="00754012" w:rsidRPr="00C47672">
        <w:rPr>
          <w:rFonts w:ascii="Arial" w:hAnsi="Arial" w:cs="Arial"/>
          <w:sz w:val="24"/>
          <w:szCs w:val="24"/>
          <w:lang w:val="en-GB"/>
        </w:rPr>
        <w:t>ich they intend to serve. Thus, C</w:t>
      </w:r>
      <w:r w:rsidRPr="00C47672">
        <w:rPr>
          <w:rFonts w:ascii="Arial" w:hAnsi="Arial" w:cs="Arial"/>
          <w:sz w:val="24"/>
          <w:szCs w:val="24"/>
          <w:lang w:val="en-GB"/>
        </w:rPr>
        <w:t>ourt</w:t>
      </w:r>
      <w:r w:rsidR="00A427CF">
        <w:rPr>
          <w:rFonts w:ascii="Arial" w:hAnsi="Arial" w:cs="Arial"/>
          <w:sz w:val="24"/>
          <w:szCs w:val="24"/>
          <w:lang w:val="en-GB"/>
        </w:rPr>
        <w:t>s</w:t>
      </w:r>
      <w:r w:rsidRPr="00C47672">
        <w:rPr>
          <w:rFonts w:ascii="Arial" w:hAnsi="Arial" w:cs="Arial"/>
          <w:sz w:val="24"/>
          <w:szCs w:val="24"/>
          <w:lang w:val="en-GB"/>
        </w:rPr>
        <w:t xml:space="preserve"> are required to send out </w:t>
      </w:r>
      <w:r w:rsidR="00A427CF">
        <w:rPr>
          <w:rFonts w:ascii="Arial" w:hAnsi="Arial" w:cs="Arial"/>
          <w:sz w:val="24"/>
          <w:szCs w:val="24"/>
          <w:lang w:val="en-GB"/>
        </w:rPr>
        <w:t xml:space="preserve">the </w:t>
      </w:r>
      <w:r w:rsidR="00754012" w:rsidRPr="00C47672">
        <w:rPr>
          <w:rFonts w:ascii="Arial" w:hAnsi="Arial" w:cs="Arial"/>
          <w:sz w:val="24"/>
          <w:szCs w:val="24"/>
          <w:lang w:val="en-GB"/>
        </w:rPr>
        <w:t>clear and unequivocal</w:t>
      </w:r>
      <w:r w:rsidRPr="00C47672">
        <w:rPr>
          <w:rFonts w:ascii="Arial" w:hAnsi="Arial" w:cs="Arial"/>
          <w:sz w:val="24"/>
          <w:szCs w:val="24"/>
          <w:lang w:val="en-GB"/>
        </w:rPr>
        <w:t xml:space="preserve"> message that violent conduct will not be tolerated.</w:t>
      </w:r>
    </w:p>
    <w:p w14:paraId="4162417F" w14:textId="77777777" w:rsidR="00270655" w:rsidRPr="00C47672" w:rsidRDefault="00270655" w:rsidP="00424194">
      <w:pPr>
        <w:spacing w:after="0" w:line="360" w:lineRule="auto"/>
        <w:jc w:val="both"/>
        <w:rPr>
          <w:rFonts w:ascii="Arial" w:hAnsi="Arial" w:cs="Arial"/>
          <w:sz w:val="24"/>
          <w:szCs w:val="24"/>
          <w:lang w:val="en-GB"/>
        </w:rPr>
      </w:pPr>
    </w:p>
    <w:p w14:paraId="0EB400FD" w14:textId="422D3829" w:rsidR="00270655" w:rsidRPr="00C47672" w:rsidRDefault="00270655"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w:t>
      </w:r>
      <w:r w:rsidR="00754012" w:rsidRPr="00C47672">
        <w:rPr>
          <w:rFonts w:ascii="Arial" w:hAnsi="Arial" w:cs="Arial"/>
          <w:sz w:val="24"/>
          <w:szCs w:val="24"/>
          <w:lang w:val="en-GB"/>
        </w:rPr>
        <w:t>34</w:t>
      </w:r>
      <w:r w:rsidR="00A427CF">
        <w:rPr>
          <w:rFonts w:ascii="Arial" w:hAnsi="Arial" w:cs="Arial"/>
          <w:sz w:val="24"/>
          <w:szCs w:val="24"/>
          <w:lang w:val="en-GB"/>
        </w:rPr>
        <w:t>]</w:t>
      </w:r>
      <w:r w:rsidR="00A427CF">
        <w:rPr>
          <w:rFonts w:ascii="Arial" w:hAnsi="Arial" w:cs="Arial"/>
          <w:sz w:val="24"/>
          <w:szCs w:val="24"/>
          <w:lang w:val="en-GB"/>
        </w:rPr>
        <w:tab/>
        <w:t xml:space="preserve">This court is mindful </w:t>
      </w:r>
      <w:r w:rsidRPr="00C47672">
        <w:rPr>
          <w:rFonts w:ascii="Arial" w:hAnsi="Arial" w:cs="Arial"/>
          <w:sz w:val="24"/>
          <w:szCs w:val="24"/>
          <w:lang w:val="en-GB"/>
        </w:rPr>
        <w:t>o</w:t>
      </w:r>
      <w:r w:rsidR="00A427CF">
        <w:rPr>
          <w:rFonts w:ascii="Arial" w:hAnsi="Arial" w:cs="Arial"/>
          <w:sz w:val="24"/>
          <w:szCs w:val="24"/>
          <w:lang w:val="en-GB"/>
        </w:rPr>
        <w:t>f</w:t>
      </w:r>
      <w:r w:rsidRPr="00C47672">
        <w:rPr>
          <w:rFonts w:ascii="Arial" w:hAnsi="Arial" w:cs="Arial"/>
          <w:sz w:val="24"/>
          <w:szCs w:val="24"/>
          <w:lang w:val="en-GB"/>
        </w:rPr>
        <w:t xml:space="preserve"> the fact that </w:t>
      </w:r>
      <w:r w:rsidR="00A427CF">
        <w:rPr>
          <w:rFonts w:ascii="Arial" w:hAnsi="Arial" w:cs="Arial"/>
          <w:sz w:val="24"/>
          <w:szCs w:val="24"/>
          <w:lang w:val="en-GB"/>
        </w:rPr>
        <w:t xml:space="preserve">the </w:t>
      </w:r>
      <w:r w:rsidRPr="00C47672">
        <w:rPr>
          <w:rFonts w:ascii="Arial" w:hAnsi="Arial" w:cs="Arial"/>
          <w:sz w:val="24"/>
          <w:szCs w:val="24"/>
          <w:lang w:val="en-GB"/>
        </w:rPr>
        <w:t>accused is a first time offender. He has been incarcerated for a considerable period of time prior to his sentence today. However, courts should also not close their eyes to the widespread violent crimes being committed almost daily within our communities.</w:t>
      </w:r>
    </w:p>
    <w:p w14:paraId="42286059" w14:textId="77777777" w:rsidR="00270655" w:rsidRPr="00C47672" w:rsidRDefault="00270655" w:rsidP="00424194">
      <w:pPr>
        <w:spacing w:after="0" w:line="360" w:lineRule="auto"/>
        <w:jc w:val="both"/>
        <w:rPr>
          <w:rFonts w:ascii="Arial" w:hAnsi="Arial" w:cs="Arial"/>
          <w:sz w:val="24"/>
          <w:szCs w:val="24"/>
          <w:lang w:val="en-GB"/>
        </w:rPr>
      </w:pPr>
    </w:p>
    <w:p w14:paraId="37C0145B" w14:textId="60F0DBB0" w:rsidR="00270655" w:rsidRPr="00C47672" w:rsidRDefault="00270655"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w:t>
      </w:r>
      <w:r w:rsidR="00754012" w:rsidRPr="00C47672">
        <w:rPr>
          <w:rFonts w:ascii="Arial" w:hAnsi="Arial" w:cs="Arial"/>
          <w:sz w:val="24"/>
          <w:szCs w:val="24"/>
          <w:lang w:val="en-GB"/>
        </w:rPr>
        <w:t>35</w:t>
      </w:r>
      <w:r w:rsidRPr="00C47672">
        <w:rPr>
          <w:rFonts w:ascii="Arial" w:hAnsi="Arial" w:cs="Arial"/>
          <w:sz w:val="24"/>
          <w:szCs w:val="24"/>
          <w:lang w:val="en-GB"/>
        </w:rPr>
        <w:t>]</w:t>
      </w:r>
      <w:r w:rsidRPr="00C47672">
        <w:rPr>
          <w:rFonts w:ascii="Arial" w:hAnsi="Arial" w:cs="Arial"/>
          <w:sz w:val="24"/>
          <w:szCs w:val="24"/>
          <w:lang w:val="en-GB"/>
        </w:rPr>
        <w:tab/>
        <w:t xml:space="preserve">The deceased’s minor children will grow up without the love of their mother, who was killed </w:t>
      </w:r>
      <w:r w:rsidR="00754012" w:rsidRPr="00C47672">
        <w:rPr>
          <w:rFonts w:ascii="Arial" w:hAnsi="Arial" w:cs="Arial"/>
          <w:sz w:val="24"/>
          <w:szCs w:val="24"/>
          <w:lang w:val="en-GB"/>
        </w:rPr>
        <w:t xml:space="preserve">by </w:t>
      </w:r>
      <w:r w:rsidRPr="00C47672">
        <w:rPr>
          <w:rFonts w:ascii="Arial" w:hAnsi="Arial" w:cs="Arial"/>
          <w:sz w:val="24"/>
          <w:szCs w:val="24"/>
          <w:lang w:val="en-GB"/>
        </w:rPr>
        <w:t xml:space="preserve">the accused for </w:t>
      </w:r>
      <w:r w:rsidR="00A427CF">
        <w:rPr>
          <w:rFonts w:ascii="Arial" w:hAnsi="Arial" w:cs="Arial"/>
          <w:sz w:val="24"/>
          <w:szCs w:val="24"/>
          <w:lang w:val="en-GB"/>
        </w:rPr>
        <w:t>no apparent reasons.</w:t>
      </w:r>
    </w:p>
    <w:p w14:paraId="7469F235" w14:textId="77777777" w:rsidR="00270655" w:rsidRPr="00C47672" w:rsidRDefault="00270655" w:rsidP="00424194">
      <w:pPr>
        <w:spacing w:after="0" w:line="360" w:lineRule="auto"/>
        <w:jc w:val="both"/>
        <w:rPr>
          <w:rFonts w:ascii="Arial" w:hAnsi="Arial" w:cs="Arial"/>
          <w:sz w:val="24"/>
          <w:szCs w:val="24"/>
          <w:lang w:val="en-GB"/>
        </w:rPr>
      </w:pPr>
    </w:p>
    <w:p w14:paraId="392B16E8" w14:textId="4B3F92DB" w:rsidR="00270655" w:rsidRPr="00C47672" w:rsidRDefault="00270655"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w:t>
      </w:r>
      <w:r w:rsidR="00754012" w:rsidRPr="00C47672">
        <w:rPr>
          <w:rFonts w:ascii="Arial" w:hAnsi="Arial" w:cs="Arial"/>
          <w:sz w:val="24"/>
          <w:szCs w:val="24"/>
          <w:lang w:val="en-GB"/>
        </w:rPr>
        <w:t>36</w:t>
      </w:r>
      <w:r w:rsidRPr="00C47672">
        <w:rPr>
          <w:rFonts w:ascii="Arial" w:hAnsi="Arial" w:cs="Arial"/>
          <w:sz w:val="24"/>
          <w:szCs w:val="24"/>
          <w:lang w:val="en-GB"/>
        </w:rPr>
        <w:t>]</w:t>
      </w:r>
      <w:r w:rsidRPr="00C47672">
        <w:rPr>
          <w:rFonts w:ascii="Arial" w:hAnsi="Arial" w:cs="Arial"/>
          <w:sz w:val="24"/>
          <w:szCs w:val="24"/>
          <w:lang w:val="en-GB"/>
        </w:rPr>
        <w:tab/>
        <w:t xml:space="preserve">A term of imprisonment under the circumstances of this case is </w:t>
      </w:r>
      <w:r w:rsidR="00754012" w:rsidRPr="00C47672">
        <w:rPr>
          <w:rFonts w:ascii="Arial" w:hAnsi="Arial" w:cs="Arial"/>
          <w:sz w:val="24"/>
          <w:szCs w:val="24"/>
          <w:lang w:val="en-GB"/>
        </w:rPr>
        <w:t xml:space="preserve">therefore </w:t>
      </w:r>
      <w:r w:rsidRPr="00C47672">
        <w:rPr>
          <w:rFonts w:ascii="Arial" w:hAnsi="Arial" w:cs="Arial"/>
          <w:sz w:val="24"/>
          <w:szCs w:val="24"/>
          <w:lang w:val="en-GB"/>
        </w:rPr>
        <w:t xml:space="preserve">inevitable. Violent crimes have become endemic in our society which should indeed be discouraged through the imposition of appropriate sentences by our courts. In that </w:t>
      </w:r>
      <w:r w:rsidR="007873C0" w:rsidRPr="00C47672">
        <w:rPr>
          <w:rFonts w:ascii="Arial" w:hAnsi="Arial" w:cs="Arial"/>
          <w:sz w:val="24"/>
          <w:szCs w:val="24"/>
          <w:lang w:val="en-GB"/>
        </w:rPr>
        <w:t xml:space="preserve">regard </w:t>
      </w:r>
      <w:r w:rsidRPr="00C47672">
        <w:rPr>
          <w:rFonts w:ascii="Arial" w:hAnsi="Arial" w:cs="Arial"/>
          <w:sz w:val="24"/>
          <w:szCs w:val="24"/>
          <w:lang w:val="en-GB"/>
        </w:rPr>
        <w:t xml:space="preserve">this court wish to borrow </w:t>
      </w:r>
      <w:r w:rsidR="007873C0" w:rsidRPr="00C47672">
        <w:rPr>
          <w:rFonts w:ascii="Arial" w:hAnsi="Arial" w:cs="Arial"/>
          <w:sz w:val="24"/>
          <w:szCs w:val="24"/>
          <w:lang w:val="en-GB"/>
        </w:rPr>
        <w:t>from</w:t>
      </w:r>
      <w:r w:rsidRPr="00C47672">
        <w:rPr>
          <w:rFonts w:ascii="Arial" w:hAnsi="Arial" w:cs="Arial"/>
          <w:sz w:val="24"/>
          <w:szCs w:val="24"/>
          <w:lang w:val="en-GB"/>
        </w:rPr>
        <w:t xml:space="preserve"> Parker J (as he then was) in </w:t>
      </w:r>
      <w:r w:rsidRPr="00C47672">
        <w:rPr>
          <w:rFonts w:ascii="Arial" w:hAnsi="Arial" w:cs="Arial"/>
          <w:i/>
          <w:sz w:val="24"/>
          <w:szCs w:val="24"/>
          <w:lang w:val="en-GB"/>
        </w:rPr>
        <w:t xml:space="preserve">S v Naftali </w:t>
      </w:r>
      <w:proofErr w:type="spellStart"/>
      <w:r w:rsidRPr="00C47672">
        <w:rPr>
          <w:rFonts w:ascii="Arial" w:hAnsi="Arial" w:cs="Arial"/>
          <w:i/>
          <w:sz w:val="24"/>
          <w:szCs w:val="24"/>
          <w:lang w:val="en-GB"/>
        </w:rPr>
        <w:t>Kondja</w:t>
      </w:r>
      <w:proofErr w:type="spellEnd"/>
      <w:r w:rsidR="00477434" w:rsidRPr="00C47672">
        <w:rPr>
          <w:rStyle w:val="FootnoteReference"/>
          <w:rFonts w:ascii="Arial" w:hAnsi="Arial" w:cs="Arial"/>
          <w:i/>
          <w:sz w:val="24"/>
          <w:szCs w:val="24"/>
          <w:lang w:val="en-GB"/>
        </w:rPr>
        <w:footnoteReference w:id="4"/>
      </w:r>
      <w:r w:rsidRPr="00C47672">
        <w:rPr>
          <w:rFonts w:ascii="Arial" w:hAnsi="Arial" w:cs="Arial"/>
          <w:sz w:val="24"/>
          <w:szCs w:val="24"/>
          <w:lang w:val="en-GB"/>
        </w:rPr>
        <w:t xml:space="preserve"> </w:t>
      </w:r>
      <w:r w:rsidR="00477434" w:rsidRPr="00C47672">
        <w:rPr>
          <w:rFonts w:ascii="Arial" w:hAnsi="Arial" w:cs="Arial"/>
          <w:sz w:val="24"/>
          <w:szCs w:val="24"/>
          <w:lang w:val="en-GB"/>
        </w:rPr>
        <w:t>to which I agree.</w:t>
      </w:r>
    </w:p>
    <w:p w14:paraId="5EB9DAD7" w14:textId="77777777" w:rsidR="00477434" w:rsidRPr="00C47672" w:rsidRDefault="00477434" w:rsidP="00424194">
      <w:pPr>
        <w:spacing w:after="0" w:line="360" w:lineRule="auto"/>
        <w:jc w:val="both"/>
        <w:rPr>
          <w:rFonts w:ascii="Arial" w:hAnsi="Arial" w:cs="Arial"/>
          <w:sz w:val="24"/>
          <w:szCs w:val="24"/>
          <w:lang w:val="en-GB"/>
        </w:rPr>
      </w:pPr>
    </w:p>
    <w:p w14:paraId="68309E5C" w14:textId="7143DA84" w:rsidR="00477434" w:rsidRPr="00C47672" w:rsidRDefault="00477434" w:rsidP="00424194">
      <w:pPr>
        <w:spacing w:after="0" w:line="360" w:lineRule="auto"/>
        <w:jc w:val="both"/>
        <w:rPr>
          <w:rFonts w:ascii="Arial" w:hAnsi="Arial" w:cs="Arial"/>
          <w:lang w:val="en-GB"/>
        </w:rPr>
      </w:pPr>
      <w:r w:rsidRPr="00C47672">
        <w:rPr>
          <w:rFonts w:ascii="Arial" w:hAnsi="Arial" w:cs="Arial"/>
          <w:sz w:val="24"/>
          <w:szCs w:val="24"/>
          <w:lang w:val="en-GB"/>
        </w:rPr>
        <w:tab/>
      </w:r>
      <w:r w:rsidR="0004086B" w:rsidRPr="00C47672">
        <w:rPr>
          <w:rFonts w:ascii="Arial" w:hAnsi="Arial" w:cs="Arial"/>
          <w:lang w:val="en-GB"/>
        </w:rPr>
        <w:t>‘Consequently, in my opinion, the courts must not behave as if it is perched on an ivory tower, far removed from the general populace and its genuine fears and concerns about horrendous and deprived crimes and from the people’s desire to live in peace. Thus the community expects that the court will punish perpetrators of serious crimes severely, but at the same time, the community also expects that mitigating circumstances, including the accused’s personal circumstances will be given due considerations. That to my mind, is fairness in sentencing’.</w:t>
      </w:r>
    </w:p>
    <w:p w14:paraId="087BB5C6" w14:textId="77777777" w:rsidR="0015594C" w:rsidRPr="00C47672" w:rsidRDefault="0015594C" w:rsidP="00424194">
      <w:pPr>
        <w:spacing w:after="0" w:line="360" w:lineRule="auto"/>
        <w:jc w:val="both"/>
        <w:rPr>
          <w:rFonts w:ascii="Arial" w:hAnsi="Arial" w:cs="Arial"/>
          <w:lang w:val="en-GB"/>
        </w:rPr>
      </w:pPr>
    </w:p>
    <w:p w14:paraId="0CF9129F" w14:textId="77777777" w:rsidR="0015594C" w:rsidRPr="00C47672" w:rsidRDefault="0015594C" w:rsidP="00424194">
      <w:pPr>
        <w:spacing w:after="0" w:line="360" w:lineRule="auto"/>
        <w:jc w:val="both"/>
        <w:rPr>
          <w:rFonts w:ascii="Arial" w:hAnsi="Arial" w:cs="Arial"/>
          <w:lang w:val="en-GB"/>
        </w:rPr>
      </w:pPr>
    </w:p>
    <w:p w14:paraId="05FB7017" w14:textId="21E726B9" w:rsidR="0073685C" w:rsidRPr="00C47672" w:rsidRDefault="00044FB3"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w:t>
      </w:r>
      <w:r w:rsidR="00BB1EBC" w:rsidRPr="00C47672">
        <w:rPr>
          <w:rFonts w:ascii="Arial" w:hAnsi="Arial" w:cs="Arial"/>
          <w:sz w:val="24"/>
          <w:szCs w:val="24"/>
          <w:lang w:val="en-GB"/>
        </w:rPr>
        <w:t>37</w:t>
      </w:r>
      <w:r w:rsidRPr="00C47672">
        <w:rPr>
          <w:rFonts w:ascii="Arial" w:hAnsi="Arial" w:cs="Arial"/>
          <w:sz w:val="24"/>
          <w:szCs w:val="24"/>
          <w:lang w:val="en-GB"/>
        </w:rPr>
        <w:t>]</w:t>
      </w:r>
      <w:r w:rsidRPr="00C47672">
        <w:rPr>
          <w:rFonts w:ascii="Arial" w:hAnsi="Arial" w:cs="Arial"/>
          <w:sz w:val="24"/>
          <w:szCs w:val="24"/>
          <w:lang w:val="en-GB"/>
        </w:rPr>
        <w:tab/>
        <w:t>Taking into account that society is up in arms against the escalation of domestic violence, this court is of the view that deterrence</w:t>
      </w:r>
      <w:r w:rsidR="00A427CF">
        <w:rPr>
          <w:rFonts w:ascii="Arial" w:hAnsi="Arial" w:cs="Arial"/>
          <w:sz w:val="24"/>
          <w:szCs w:val="24"/>
          <w:lang w:val="en-GB"/>
        </w:rPr>
        <w:t>,</w:t>
      </w:r>
      <w:r w:rsidRPr="00C47672">
        <w:rPr>
          <w:rFonts w:ascii="Arial" w:hAnsi="Arial" w:cs="Arial"/>
          <w:sz w:val="24"/>
          <w:szCs w:val="24"/>
          <w:lang w:val="en-GB"/>
        </w:rPr>
        <w:t xml:space="preserve"> as an objective of punishment</w:t>
      </w:r>
      <w:r w:rsidR="00A427CF">
        <w:rPr>
          <w:rFonts w:ascii="Arial" w:hAnsi="Arial" w:cs="Arial"/>
          <w:sz w:val="24"/>
          <w:szCs w:val="24"/>
          <w:lang w:val="en-GB"/>
        </w:rPr>
        <w:t>,</w:t>
      </w:r>
      <w:r w:rsidRPr="00C47672">
        <w:rPr>
          <w:rFonts w:ascii="Arial" w:hAnsi="Arial" w:cs="Arial"/>
          <w:sz w:val="24"/>
          <w:szCs w:val="24"/>
          <w:lang w:val="en-GB"/>
        </w:rPr>
        <w:t xml:space="preserve"> should be necessary under the circumstances of this particular case, and </w:t>
      </w:r>
      <w:r w:rsidR="00BB1EBC" w:rsidRPr="00C47672">
        <w:rPr>
          <w:rFonts w:ascii="Arial" w:hAnsi="Arial" w:cs="Arial"/>
          <w:sz w:val="24"/>
          <w:szCs w:val="24"/>
          <w:lang w:val="en-GB"/>
        </w:rPr>
        <w:t xml:space="preserve">it will </w:t>
      </w:r>
      <w:r w:rsidRPr="00C47672">
        <w:rPr>
          <w:rFonts w:ascii="Arial" w:hAnsi="Arial" w:cs="Arial"/>
          <w:sz w:val="24"/>
          <w:szCs w:val="24"/>
          <w:lang w:val="en-GB"/>
        </w:rPr>
        <w:t>also serve as a warning to would be offenders.</w:t>
      </w:r>
    </w:p>
    <w:p w14:paraId="1218C4CC" w14:textId="77777777" w:rsidR="00442EA1" w:rsidRPr="00C47672" w:rsidRDefault="00442EA1" w:rsidP="00424194">
      <w:pPr>
        <w:spacing w:after="0" w:line="360" w:lineRule="auto"/>
        <w:jc w:val="both"/>
        <w:rPr>
          <w:rFonts w:ascii="Arial" w:hAnsi="Arial" w:cs="Arial"/>
          <w:sz w:val="24"/>
          <w:szCs w:val="24"/>
          <w:lang w:val="en-GB"/>
        </w:rPr>
      </w:pPr>
    </w:p>
    <w:p w14:paraId="5B427756" w14:textId="0627FC06" w:rsidR="00442EA1" w:rsidRPr="00C47672" w:rsidRDefault="00442EA1" w:rsidP="00424194">
      <w:pPr>
        <w:spacing w:after="0" w:line="360" w:lineRule="auto"/>
        <w:jc w:val="both"/>
        <w:rPr>
          <w:rFonts w:ascii="Arial" w:hAnsi="Arial" w:cs="Arial"/>
          <w:sz w:val="24"/>
          <w:szCs w:val="24"/>
          <w:lang w:val="en-GB"/>
        </w:rPr>
      </w:pPr>
      <w:r w:rsidRPr="00C47672">
        <w:rPr>
          <w:rFonts w:ascii="Arial" w:hAnsi="Arial" w:cs="Arial"/>
          <w:sz w:val="24"/>
          <w:szCs w:val="24"/>
          <w:lang w:val="en-GB"/>
        </w:rPr>
        <w:t>[</w:t>
      </w:r>
      <w:r w:rsidR="00BB1EBC" w:rsidRPr="00C47672">
        <w:rPr>
          <w:rFonts w:ascii="Arial" w:hAnsi="Arial" w:cs="Arial"/>
          <w:sz w:val="24"/>
          <w:szCs w:val="24"/>
          <w:lang w:val="en-GB"/>
        </w:rPr>
        <w:t>38</w:t>
      </w:r>
      <w:r w:rsidRPr="00C47672">
        <w:rPr>
          <w:rFonts w:ascii="Arial" w:hAnsi="Arial" w:cs="Arial"/>
          <w:sz w:val="24"/>
          <w:szCs w:val="24"/>
          <w:lang w:val="en-GB"/>
        </w:rPr>
        <w:t>]</w:t>
      </w:r>
      <w:r w:rsidRPr="00C47672">
        <w:rPr>
          <w:rFonts w:ascii="Arial" w:hAnsi="Arial" w:cs="Arial"/>
          <w:sz w:val="24"/>
          <w:szCs w:val="24"/>
          <w:lang w:val="en-GB"/>
        </w:rPr>
        <w:tab/>
        <w:t>Having carefully considered all factors relevant to sentencing, accused’s mitigating factors as well as the aggravating factors of the case, accused is sentenced as follows:</w:t>
      </w:r>
    </w:p>
    <w:p w14:paraId="5F132D04" w14:textId="77777777" w:rsidR="00442EA1" w:rsidRPr="00C47672" w:rsidRDefault="00442EA1" w:rsidP="00424194">
      <w:pPr>
        <w:spacing w:after="0" w:line="360" w:lineRule="auto"/>
        <w:jc w:val="both"/>
        <w:rPr>
          <w:rFonts w:ascii="Arial" w:hAnsi="Arial" w:cs="Arial"/>
          <w:sz w:val="24"/>
          <w:szCs w:val="24"/>
          <w:lang w:val="en-GB"/>
        </w:rPr>
      </w:pPr>
    </w:p>
    <w:p w14:paraId="51F4CCA8" w14:textId="46BA946F" w:rsidR="00442EA1" w:rsidRPr="00C47672" w:rsidRDefault="00A427CF" w:rsidP="00424194">
      <w:pPr>
        <w:spacing w:after="0" w:line="360" w:lineRule="auto"/>
        <w:jc w:val="both"/>
        <w:rPr>
          <w:rFonts w:ascii="Arial" w:hAnsi="Arial" w:cs="Arial"/>
          <w:sz w:val="24"/>
          <w:szCs w:val="24"/>
          <w:lang w:val="en-GB"/>
        </w:rPr>
      </w:pPr>
      <w:r>
        <w:rPr>
          <w:rFonts w:ascii="Arial" w:hAnsi="Arial" w:cs="Arial"/>
          <w:sz w:val="24"/>
          <w:szCs w:val="24"/>
          <w:lang w:val="en-GB"/>
        </w:rPr>
        <w:t>Twenty-</w:t>
      </w:r>
      <w:r w:rsidR="00857534" w:rsidRPr="00C47672">
        <w:rPr>
          <w:rFonts w:ascii="Arial" w:hAnsi="Arial" w:cs="Arial"/>
          <w:sz w:val="24"/>
          <w:szCs w:val="24"/>
          <w:lang w:val="en-GB"/>
        </w:rPr>
        <w:t>two (22) years</w:t>
      </w:r>
      <w:r w:rsidR="005D326A" w:rsidRPr="00C47672">
        <w:rPr>
          <w:rFonts w:ascii="Arial" w:hAnsi="Arial" w:cs="Arial"/>
          <w:sz w:val="24"/>
          <w:szCs w:val="24"/>
          <w:lang w:val="en-GB"/>
        </w:rPr>
        <w:t>’</w:t>
      </w:r>
      <w:r w:rsidR="00857534" w:rsidRPr="00C47672">
        <w:rPr>
          <w:rFonts w:ascii="Arial" w:hAnsi="Arial" w:cs="Arial"/>
          <w:sz w:val="24"/>
          <w:szCs w:val="24"/>
          <w:lang w:val="en-GB"/>
        </w:rPr>
        <w:t xml:space="preserve"> imprisonment of which two (2) years</w:t>
      </w:r>
      <w:r w:rsidR="005D326A" w:rsidRPr="00C47672">
        <w:rPr>
          <w:rFonts w:ascii="Arial" w:hAnsi="Arial" w:cs="Arial"/>
          <w:sz w:val="24"/>
          <w:szCs w:val="24"/>
          <w:lang w:val="en-GB"/>
        </w:rPr>
        <w:t>’</w:t>
      </w:r>
      <w:r w:rsidR="00857534" w:rsidRPr="00C47672">
        <w:rPr>
          <w:rFonts w:ascii="Arial" w:hAnsi="Arial" w:cs="Arial"/>
          <w:sz w:val="24"/>
          <w:szCs w:val="24"/>
          <w:lang w:val="en-GB"/>
        </w:rPr>
        <w:t xml:space="preserve"> imprisonment are suspended for </w:t>
      </w:r>
      <w:r w:rsidR="005D326A" w:rsidRPr="00C47672">
        <w:rPr>
          <w:rFonts w:ascii="Arial" w:hAnsi="Arial" w:cs="Arial"/>
          <w:sz w:val="24"/>
          <w:szCs w:val="24"/>
          <w:lang w:val="en-GB"/>
        </w:rPr>
        <w:t xml:space="preserve">a period of </w:t>
      </w:r>
      <w:r w:rsidR="00857534" w:rsidRPr="00C47672">
        <w:rPr>
          <w:rFonts w:ascii="Arial" w:hAnsi="Arial" w:cs="Arial"/>
          <w:sz w:val="24"/>
          <w:szCs w:val="24"/>
          <w:lang w:val="en-GB"/>
        </w:rPr>
        <w:t>five (5) years, on condition that accused is not convicted of murder, attempted murder, assault with intent to cause grievous bodily harm or assault common, committed during the period of suspension.</w:t>
      </w:r>
    </w:p>
    <w:p w14:paraId="1A07E63E" w14:textId="77777777" w:rsidR="0073685C" w:rsidRPr="00C47672" w:rsidRDefault="0073685C" w:rsidP="00424194">
      <w:pPr>
        <w:spacing w:after="0" w:line="360" w:lineRule="auto"/>
        <w:jc w:val="both"/>
        <w:rPr>
          <w:rFonts w:ascii="Arial" w:hAnsi="Arial" w:cs="Arial"/>
          <w:sz w:val="24"/>
          <w:szCs w:val="24"/>
          <w:lang w:val="en-GB"/>
        </w:rPr>
      </w:pPr>
    </w:p>
    <w:p w14:paraId="4C5D8221" w14:textId="77777777" w:rsidR="00EC7C38" w:rsidRPr="00C47672" w:rsidRDefault="00EC7C38" w:rsidP="00424194">
      <w:pPr>
        <w:spacing w:after="0" w:line="360" w:lineRule="auto"/>
        <w:jc w:val="both"/>
        <w:rPr>
          <w:rFonts w:ascii="Arial" w:hAnsi="Arial" w:cs="Arial"/>
          <w:sz w:val="24"/>
          <w:szCs w:val="24"/>
          <w:lang w:val="en-GB"/>
        </w:rPr>
      </w:pPr>
    </w:p>
    <w:p w14:paraId="3A561B68" w14:textId="77777777" w:rsidR="00EC7C38" w:rsidRPr="00C47672" w:rsidRDefault="00EC7C38" w:rsidP="00424194">
      <w:pPr>
        <w:spacing w:after="0" w:line="360" w:lineRule="auto"/>
        <w:jc w:val="both"/>
        <w:rPr>
          <w:rFonts w:ascii="Arial" w:hAnsi="Arial" w:cs="Arial"/>
          <w:sz w:val="24"/>
          <w:szCs w:val="24"/>
          <w:lang w:val="en-GB"/>
        </w:rPr>
      </w:pPr>
    </w:p>
    <w:p w14:paraId="14664272" w14:textId="77777777" w:rsidR="00EC7C38" w:rsidRPr="00C47672" w:rsidRDefault="00EC7C38" w:rsidP="00424194">
      <w:pPr>
        <w:spacing w:after="0" w:line="360" w:lineRule="auto"/>
        <w:jc w:val="both"/>
        <w:rPr>
          <w:rFonts w:ascii="Arial" w:hAnsi="Arial" w:cs="Arial"/>
          <w:sz w:val="24"/>
          <w:szCs w:val="24"/>
          <w:lang w:val="en-GB"/>
        </w:rPr>
      </w:pPr>
    </w:p>
    <w:p w14:paraId="734B9565" w14:textId="2FEDE5C8" w:rsidR="001B7E1F" w:rsidRPr="00C47672" w:rsidRDefault="001D20B9" w:rsidP="009A7E1B">
      <w:pPr>
        <w:spacing w:after="0" w:line="360" w:lineRule="auto"/>
        <w:jc w:val="right"/>
        <w:rPr>
          <w:rFonts w:ascii="Arial" w:hAnsi="Arial" w:cs="Arial"/>
          <w:sz w:val="24"/>
          <w:szCs w:val="24"/>
          <w:lang w:val="en-GB"/>
        </w:rPr>
      </w:pPr>
      <w:r w:rsidRPr="00C47672">
        <w:rPr>
          <w:rFonts w:ascii="Arial" w:hAnsi="Arial" w:cs="Arial"/>
          <w:sz w:val="24"/>
          <w:szCs w:val="24"/>
          <w:lang w:val="en-GB"/>
        </w:rPr>
        <w:t>____________________</w:t>
      </w:r>
    </w:p>
    <w:p w14:paraId="35AF26E6" w14:textId="77777777" w:rsidR="001B7E1F" w:rsidRPr="00C47672" w:rsidRDefault="00D169ED" w:rsidP="009A7E1B">
      <w:pPr>
        <w:spacing w:after="0" w:line="360" w:lineRule="auto"/>
        <w:jc w:val="right"/>
        <w:rPr>
          <w:rFonts w:ascii="Arial" w:hAnsi="Arial" w:cs="Arial"/>
          <w:sz w:val="24"/>
          <w:szCs w:val="24"/>
          <w:lang w:val="en-GB"/>
        </w:rPr>
      </w:pPr>
      <w:r w:rsidRPr="00C47672">
        <w:rPr>
          <w:rFonts w:ascii="Arial" w:hAnsi="Arial" w:cs="Arial"/>
          <w:sz w:val="24"/>
          <w:szCs w:val="24"/>
          <w:lang w:val="en-GB"/>
        </w:rPr>
        <w:t>D N USIKU</w:t>
      </w:r>
    </w:p>
    <w:p w14:paraId="340E4549" w14:textId="46E945F4" w:rsidR="001D00A7" w:rsidRPr="00C47672" w:rsidRDefault="00BE4670" w:rsidP="00E816F1">
      <w:pPr>
        <w:spacing w:after="0" w:line="360" w:lineRule="auto"/>
        <w:jc w:val="right"/>
        <w:rPr>
          <w:rFonts w:ascii="Arial" w:hAnsi="Arial" w:cs="Arial"/>
          <w:sz w:val="24"/>
          <w:szCs w:val="24"/>
          <w:lang w:val="en-GB"/>
        </w:rPr>
      </w:pPr>
      <w:r w:rsidRPr="00C47672">
        <w:rPr>
          <w:rFonts w:ascii="Arial" w:hAnsi="Arial" w:cs="Arial"/>
          <w:sz w:val="24"/>
          <w:szCs w:val="24"/>
          <w:lang w:val="en-GB"/>
        </w:rPr>
        <w:t>Judge</w:t>
      </w:r>
    </w:p>
    <w:p w14:paraId="6CA6DE81" w14:textId="03048F2D" w:rsidR="0017131B" w:rsidRPr="00C47672" w:rsidRDefault="0017131B">
      <w:pPr>
        <w:rPr>
          <w:rFonts w:ascii="Arial" w:hAnsi="Arial" w:cs="Arial"/>
          <w:sz w:val="24"/>
          <w:szCs w:val="24"/>
          <w:lang w:val="en-GB"/>
        </w:rPr>
      </w:pPr>
      <w:r w:rsidRPr="00C47672">
        <w:rPr>
          <w:rFonts w:ascii="Arial" w:hAnsi="Arial" w:cs="Arial"/>
          <w:sz w:val="24"/>
          <w:szCs w:val="24"/>
          <w:lang w:val="en-GB"/>
        </w:rPr>
        <w:br w:type="page"/>
      </w:r>
    </w:p>
    <w:p w14:paraId="60F56712" w14:textId="77777777" w:rsidR="009A04F2" w:rsidRPr="00C47672" w:rsidRDefault="009A04F2" w:rsidP="009A04F2">
      <w:pPr>
        <w:spacing w:after="0" w:line="360" w:lineRule="auto"/>
        <w:rPr>
          <w:rFonts w:ascii="Arial" w:hAnsi="Arial" w:cs="Arial"/>
          <w:sz w:val="24"/>
          <w:szCs w:val="24"/>
          <w:lang w:val="en-GB"/>
        </w:rPr>
      </w:pPr>
    </w:p>
    <w:p w14:paraId="02A9FA87" w14:textId="166754C9" w:rsidR="001B7E1F" w:rsidRPr="00C47672" w:rsidRDefault="001B7E1F" w:rsidP="009A7E1B">
      <w:pPr>
        <w:pStyle w:val="BodyText"/>
        <w:autoSpaceDE w:val="0"/>
        <w:autoSpaceDN w:val="0"/>
        <w:adjustRightInd w:val="0"/>
        <w:spacing w:line="360" w:lineRule="auto"/>
        <w:jc w:val="both"/>
        <w:rPr>
          <w:rFonts w:ascii="Arial" w:hAnsi="Arial" w:cs="Arial"/>
        </w:rPr>
      </w:pPr>
      <w:r w:rsidRPr="00C47672">
        <w:rPr>
          <w:rFonts w:ascii="Arial" w:hAnsi="Arial" w:cs="Arial"/>
        </w:rPr>
        <w:t>APPEARANCES</w:t>
      </w:r>
      <w:r w:rsidR="005D326A" w:rsidRPr="00C47672">
        <w:rPr>
          <w:rFonts w:ascii="Arial" w:hAnsi="Arial" w:cs="Arial"/>
        </w:rPr>
        <w:t>:</w:t>
      </w:r>
    </w:p>
    <w:p w14:paraId="4DFCBD99" w14:textId="77777777" w:rsidR="001B7E1F" w:rsidRPr="00C47672" w:rsidRDefault="001B7E1F" w:rsidP="001B7E1F">
      <w:pPr>
        <w:pStyle w:val="BodyText"/>
        <w:autoSpaceDE w:val="0"/>
        <w:autoSpaceDN w:val="0"/>
        <w:adjustRightInd w:val="0"/>
        <w:spacing w:line="360" w:lineRule="auto"/>
        <w:jc w:val="both"/>
        <w:rPr>
          <w:rFonts w:ascii="Arial" w:hAnsi="Arial" w:cs="Arial"/>
        </w:rPr>
      </w:pPr>
    </w:p>
    <w:p w14:paraId="74026508" w14:textId="5852D1C4" w:rsidR="008C59F2" w:rsidRPr="00C47672" w:rsidRDefault="008C59F2" w:rsidP="009A4BBA">
      <w:pPr>
        <w:tabs>
          <w:tab w:val="left" w:pos="1394"/>
          <w:tab w:val="left" w:pos="2127"/>
          <w:tab w:val="left" w:pos="3780"/>
        </w:tabs>
        <w:spacing w:after="0" w:line="360" w:lineRule="auto"/>
        <w:jc w:val="both"/>
        <w:rPr>
          <w:rFonts w:ascii="Arial" w:hAnsi="Arial" w:cs="Arial"/>
          <w:sz w:val="24"/>
          <w:szCs w:val="24"/>
          <w:lang w:val="en-GB"/>
        </w:rPr>
      </w:pPr>
      <w:r w:rsidRPr="00C47672">
        <w:rPr>
          <w:rFonts w:ascii="Arial" w:hAnsi="Arial" w:cs="Arial"/>
          <w:sz w:val="24"/>
          <w:szCs w:val="24"/>
          <w:lang w:val="en-GB"/>
        </w:rPr>
        <w:t>STATE</w:t>
      </w:r>
      <w:r w:rsidR="003F0E45" w:rsidRPr="00C47672">
        <w:rPr>
          <w:rFonts w:ascii="Arial" w:hAnsi="Arial" w:cs="Arial"/>
          <w:sz w:val="24"/>
          <w:szCs w:val="24"/>
          <w:lang w:val="en-GB"/>
        </w:rPr>
        <w:t>:</w:t>
      </w:r>
      <w:r w:rsidR="003F0E45" w:rsidRPr="00C47672">
        <w:rPr>
          <w:rFonts w:ascii="Arial" w:hAnsi="Arial" w:cs="Arial"/>
          <w:sz w:val="24"/>
          <w:szCs w:val="24"/>
          <w:lang w:val="en-GB"/>
        </w:rPr>
        <w:tab/>
      </w:r>
      <w:r w:rsidR="009A4BBA" w:rsidRPr="00C47672">
        <w:rPr>
          <w:rFonts w:ascii="Arial" w:hAnsi="Arial" w:cs="Arial"/>
          <w:sz w:val="24"/>
          <w:szCs w:val="24"/>
          <w:lang w:val="en-GB"/>
        </w:rPr>
        <w:tab/>
      </w:r>
      <w:r w:rsidR="003F0E45" w:rsidRPr="00C47672">
        <w:rPr>
          <w:rFonts w:ascii="Arial" w:hAnsi="Arial" w:cs="Arial"/>
          <w:sz w:val="24"/>
          <w:szCs w:val="24"/>
          <w:lang w:val="en-GB"/>
        </w:rPr>
        <w:tab/>
      </w:r>
      <w:r w:rsidR="00DB0F10" w:rsidRPr="00C47672">
        <w:rPr>
          <w:rFonts w:ascii="Arial" w:hAnsi="Arial" w:cs="Arial"/>
          <w:sz w:val="24"/>
          <w:szCs w:val="24"/>
          <w:lang w:val="en-GB"/>
        </w:rPr>
        <w:t>E Ndlovu</w:t>
      </w:r>
    </w:p>
    <w:p w14:paraId="1AEADB92" w14:textId="152C7285" w:rsidR="00694653" w:rsidRPr="00C47672" w:rsidRDefault="00975087" w:rsidP="003F0E45">
      <w:pPr>
        <w:autoSpaceDE w:val="0"/>
        <w:autoSpaceDN w:val="0"/>
        <w:adjustRightInd w:val="0"/>
        <w:spacing w:after="0" w:line="360" w:lineRule="auto"/>
        <w:ind w:left="3060" w:firstLine="720"/>
        <w:jc w:val="both"/>
        <w:rPr>
          <w:rFonts w:ascii="Arial" w:hAnsi="Arial" w:cs="Arial"/>
          <w:sz w:val="24"/>
          <w:szCs w:val="24"/>
          <w:lang w:val="en-GB"/>
        </w:rPr>
      </w:pPr>
      <w:r w:rsidRPr="00C47672">
        <w:rPr>
          <w:rFonts w:ascii="Arial" w:hAnsi="Arial" w:cs="Arial"/>
          <w:sz w:val="24"/>
          <w:szCs w:val="24"/>
          <w:lang w:val="en-GB"/>
        </w:rPr>
        <w:t xml:space="preserve">Of </w:t>
      </w:r>
      <w:r w:rsidR="008C59F2" w:rsidRPr="00C47672">
        <w:rPr>
          <w:rFonts w:ascii="Arial" w:hAnsi="Arial" w:cs="Arial"/>
          <w:sz w:val="24"/>
          <w:szCs w:val="24"/>
          <w:lang w:val="en-GB"/>
        </w:rPr>
        <w:t>Office of the Prosecutor-General</w:t>
      </w:r>
      <w:r w:rsidR="005D326A" w:rsidRPr="00C47672">
        <w:rPr>
          <w:rFonts w:ascii="Arial" w:hAnsi="Arial" w:cs="Arial"/>
          <w:sz w:val="24"/>
          <w:szCs w:val="24"/>
          <w:lang w:val="en-GB"/>
        </w:rPr>
        <w:t>,</w:t>
      </w:r>
    </w:p>
    <w:p w14:paraId="57B37E55" w14:textId="1C0271ED" w:rsidR="00923732" w:rsidRPr="00C47672" w:rsidRDefault="00923732" w:rsidP="003F0E45">
      <w:pPr>
        <w:autoSpaceDE w:val="0"/>
        <w:autoSpaceDN w:val="0"/>
        <w:adjustRightInd w:val="0"/>
        <w:spacing w:after="0" w:line="360" w:lineRule="auto"/>
        <w:ind w:left="3060" w:firstLine="720"/>
        <w:jc w:val="both"/>
        <w:rPr>
          <w:rFonts w:ascii="Arial" w:hAnsi="Arial" w:cs="Arial"/>
          <w:sz w:val="24"/>
          <w:szCs w:val="24"/>
          <w:lang w:val="en-GB"/>
        </w:rPr>
      </w:pPr>
      <w:r w:rsidRPr="00C47672">
        <w:rPr>
          <w:rFonts w:ascii="Arial" w:hAnsi="Arial" w:cs="Arial"/>
          <w:sz w:val="24"/>
          <w:szCs w:val="24"/>
          <w:lang w:val="en-GB"/>
        </w:rPr>
        <w:t>Windhoek</w:t>
      </w:r>
    </w:p>
    <w:p w14:paraId="3EF626AA" w14:textId="77777777" w:rsidR="001B7E1F" w:rsidRPr="00C47672"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14:paraId="0513D978" w14:textId="2AF1BCE0" w:rsidR="009A4BBA" w:rsidRPr="00C47672" w:rsidRDefault="008C59F2" w:rsidP="008C59F2">
      <w:pPr>
        <w:autoSpaceDE w:val="0"/>
        <w:autoSpaceDN w:val="0"/>
        <w:adjustRightInd w:val="0"/>
        <w:spacing w:after="0" w:line="360" w:lineRule="auto"/>
        <w:ind w:left="3780" w:hanging="3780"/>
        <w:jc w:val="both"/>
        <w:rPr>
          <w:rFonts w:ascii="Arial" w:hAnsi="Arial" w:cs="Arial"/>
          <w:sz w:val="24"/>
          <w:szCs w:val="24"/>
          <w:lang w:val="en-GB"/>
        </w:rPr>
      </w:pPr>
      <w:r w:rsidRPr="00C47672">
        <w:rPr>
          <w:rFonts w:ascii="Arial" w:hAnsi="Arial" w:cs="Arial"/>
          <w:sz w:val="24"/>
          <w:szCs w:val="24"/>
          <w:lang w:val="en-GB"/>
        </w:rPr>
        <w:t>ACCUSED</w:t>
      </w:r>
      <w:r w:rsidR="003F0E45" w:rsidRPr="00C47672">
        <w:rPr>
          <w:rFonts w:ascii="Arial" w:hAnsi="Arial" w:cs="Arial"/>
          <w:sz w:val="24"/>
          <w:szCs w:val="24"/>
          <w:lang w:val="en-GB"/>
        </w:rPr>
        <w:t>:</w:t>
      </w:r>
      <w:r w:rsidR="003F0E45" w:rsidRPr="00C47672">
        <w:rPr>
          <w:rFonts w:ascii="Arial" w:hAnsi="Arial" w:cs="Arial"/>
          <w:sz w:val="24"/>
          <w:szCs w:val="24"/>
          <w:lang w:val="en-GB"/>
        </w:rPr>
        <w:tab/>
      </w:r>
      <w:r w:rsidR="00DB0F10" w:rsidRPr="00C47672">
        <w:rPr>
          <w:rFonts w:ascii="Arial" w:hAnsi="Arial" w:cs="Arial"/>
          <w:sz w:val="24"/>
          <w:szCs w:val="24"/>
          <w:lang w:val="en-GB"/>
        </w:rPr>
        <w:t xml:space="preserve">E </w:t>
      </w:r>
      <w:proofErr w:type="spellStart"/>
      <w:r w:rsidR="00DB0F10" w:rsidRPr="00C47672">
        <w:rPr>
          <w:rFonts w:ascii="Arial" w:hAnsi="Arial" w:cs="Arial"/>
          <w:sz w:val="24"/>
          <w:szCs w:val="24"/>
          <w:lang w:val="en-GB"/>
        </w:rPr>
        <w:t>Shiikwa</w:t>
      </w:r>
      <w:proofErr w:type="spellEnd"/>
    </w:p>
    <w:p w14:paraId="04360B32" w14:textId="73C84FEA" w:rsidR="001B7E1F" w:rsidRPr="00C47672" w:rsidRDefault="00975087" w:rsidP="003F0E45">
      <w:pPr>
        <w:autoSpaceDE w:val="0"/>
        <w:autoSpaceDN w:val="0"/>
        <w:adjustRightInd w:val="0"/>
        <w:spacing w:after="0" w:line="360" w:lineRule="auto"/>
        <w:ind w:left="3060" w:firstLine="720"/>
        <w:jc w:val="both"/>
        <w:rPr>
          <w:rFonts w:ascii="Arial" w:hAnsi="Arial" w:cs="Arial"/>
          <w:sz w:val="24"/>
          <w:szCs w:val="24"/>
          <w:lang w:val="en-GB"/>
        </w:rPr>
      </w:pPr>
      <w:r w:rsidRPr="00C47672">
        <w:rPr>
          <w:rFonts w:ascii="Arial" w:hAnsi="Arial" w:cs="Arial"/>
          <w:sz w:val="24"/>
          <w:szCs w:val="24"/>
          <w:lang w:val="en-GB"/>
        </w:rPr>
        <w:t xml:space="preserve">Of </w:t>
      </w:r>
      <w:r w:rsidR="005D326A" w:rsidRPr="00C47672">
        <w:rPr>
          <w:rFonts w:ascii="Arial" w:hAnsi="Arial" w:cs="Arial"/>
          <w:sz w:val="24"/>
          <w:szCs w:val="24"/>
          <w:lang w:val="en-GB"/>
        </w:rPr>
        <w:t xml:space="preserve">The Directorate of </w:t>
      </w:r>
      <w:r w:rsidR="00DB0F10" w:rsidRPr="00C47672">
        <w:rPr>
          <w:rFonts w:ascii="Arial" w:hAnsi="Arial" w:cs="Arial"/>
          <w:sz w:val="24"/>
          <w:szCs w:val="24"/>
          <w:lang w:val="en-GB"/>
        </w:rPr>
        <w:t>Legal Aid</w:t>
      </w:r>
      <w:r w:rsidR="005D326A" w:rsidRPr="00C47672">
        <w:rPr>
          <w:rFonts w:ascii="Arial" w:hAnsi="Arial" w:cs="Arial"/>
          <w:sz w:val="24"/>
          <w:szCs w:val="24"/>
          <w:lang w:val="en-GB"/>
        </w:rPr>
        <w:t>,</w:t>
      </w:r>
    </w:p>
    <w:p w14:paraId="1C2E0499" w14:textId="2C732086" w:rsidR="00923732" w:rsidRPr="00D15D4C" w:rsidRDefault="00923732" w:rsidP="003F0E45">
      <w:pPr>
        <w:autoSpaceDE w:val="0"/>
        <w:autoSpaceDN w:val="0"/>
        <w:adjustRightInd w:val="0"/>
        <w:spacing w:after="0" w:line="360" w:lineRule="auto"/>
        <w:ind w:left="3060" w:firstLine="720"/>
        <w:jc w:val="both"/>
        <w:rPr>
          <w:rFonts w:ascii="Arial" w:hAnsi="Arial" w:cs="Arial"/>
          <w:lang w:val="en-GB"/>
        </w:rPr>
      </w:pPr>
      <w:r w:rsidRPr="00C47672">
        <w:rPr>
          <w:rFonts w:ascii="Arial" w:hAnsi="Arial" w:cs="Arial"/>
          <w:sz w:val="24"/>
          <w:szCs w:val="24"/>
          <w:lang w:val="en-GB"/>
        </w:rPr>
        <w:t>Gobabis</w:t>
      </w:r>
    </w:p>
    <w:p w14:paraId="285842ED" w14:textId="7802B02D"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p>
    <w:p w14:paraId="5D0C35B1" w14:textId="1A2DB944" w:rsidR="001B7E1F" w:rsidRPr="00D15D4C" w:rsidRDefault="001B7E1F" w:rsidP="001B7E1F">
      <w:pPr>
        <w:tabs>
          <w:tab w:val="left" w:pos="1394"/>
          <w:tab w:val="left" w:pos="2528"/>
          <w:tab w:val="left" w:pos="3780"/>
        </w:tabs>
        <w:spacing w:after="0" w:line="360" w:lineRule="auto"/>
        <w:ind w:left="3780" w:hanging="3780"/>
        <w:jc w:val="both"/>
        <w:rPr>
          <w:rFonts w:ascii="Arial" w:hAnsi="Arial" w:cs="Arial"/>
          <w:sz w:val="24"/>
          <w:szCs w:val="24"/>
          <w:lang w:val="en-GB"/>
        </w:rPr>
      </w:pPr>
    </w:p>
    <w:p w14:paraId="3874BEF6" w14:textId="77777777" w:rsidR="001B7E1F" w:rsidRPr="00D15D4C" w:rsidRDefault="001B7E1F" w:rsidP="001B7E1F">
      <w:pPr>
        <w:spacing w:after="0" w:line="360" w:lineRule="auto"/>
        <w:jc w:val="both"/>
        <w:rPr>
          <w:rFonts w:ascii="Arial" w:hAnsi="Arial" w:cs="Arial"/>
          <w:lang w:val="en-GB"/>
        </w:rPr>
      </w:pPr>
    </w:p>
    <w:p w14:paraId="71CEC047" w14:textId="77777777" w:rsidR="001B7E1F" w:rsidRPr="00D15D4C" w:rsidRDefault="001B7E1F" w:rsidP="001B7E1F">
      <w:pPr>
        <w:spacing w:after="0" w:line="360" w:lineRule="auto"/>
        <w:jc w:val="both"/>
        <w:rPr>
          <w:rFonts w:ascii="Arial" w:hAnsi="Arial" w:cs="Arial"/>
          <w:lang w:val="en-GB"/>
        </w:rPr>
      </w:pPr>
    </w:p>
    <w:p w14:paraId="23B346A0" w14:textId="77777777" w:rsidR="001B7E1F" w:rsidRPr="00D15D4C" w:rsidRDefault="001B7E1F" w:rsidP="001B7E1F">
      <w:pPr>
        <w:spacing w:after="0" w:line="360" w:lineRule="auto"/>
        <w:rPr>
          <w:lang w:val="en-GB"/>
        </w:rPr>
      </w:pPr>
    </w:p>
    <w:p w14:paraId="2FA93215" w14:textId="77777777" w:rsidR="00945DCE" w:rsidRPr="00D15D4C" w:rsidRDefault="00945DCE">
      <w:pPr>
        <w:rPr>
          <w:lang w:val="en-GB"/>
        </w:rPr>
      </w:pPr>
    </w:p>
    <w:sectPr w:rsidR="00945DCE" w:rsidRPr="00D15D4C" w:rsidSect="00433FE3">
      <w:headerReference w:type="default" r:id="rId9"/>
      <w:pgSz w:w="11907" w:h="16839" w:code="9"/>
      <w:pgMar w:top="0" w:right="1440" w:bottom="144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8F05" w14:textId="77777777" w:rsidR="00C97B59" w:rsidRDefault="00C97B59" w:rsidP="00741B0B">
      <w:pPr>
        <w:spacing w:after="0" w:line="240" w:lineRule="auto"/>
      </w:pPr>
      <w:r>
        <w:separator/>
      </w:r>
    </w:p>
  </w:endnote>
  <w:endnote w:type="continuationSeparator" w:id="0">
    <w:p w14:paraId="1FCB7B7C" w14:textId="77777777" w:rsidR="00C97B59" w:rsidRDefault="00C97B59"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85E8" w14:textId="77777777" w:rsidR="00C97B59" w:rsidRDefault="00C97B59" w:rsidP="00741B0B">
      <w:pPr>
        <w:spacing w:after="0" w:line="240" w:lineRule="auto"/>
      </w:pPr>
      <w:r>
        <w:separator/>
      </w:r>
    </w:p>
  </w:footnote>
  <w:footnote w:type="continuationSeparator" w:id="0">
    <w:p w14:paraId="0CEF7FD9" w14:textId="77777777" w:rsidR="00C97B59" w:rsidRDefault="00C97B59" w:rsidP="00741B0B">
      <w:pPr>
        <w:spacing w:after="0" w:line="240" w:lineRule="auto"/>
      </w:pPr>
      <w:r>
        <w:continuationSeparator/>
      </w:r>
    </w:p>
  </w:footnote>
  <w:footnote w:id="1">
    <w:p w14:paraId="1E721AC7" w14:textId="2781B022" w:rsidR="004666AA" w:rsidRPr="004666AA" w:rsidRDefault="004666AA">
      <w:pPr>
        <w:pStyle w:val="FootnoteText"/>
        <w:rPr>
          <w:lang w:val="en-ZA"/>
        </w:rPr>
      </w:pPr>
      <w:r w:rsidRPr="004666AA">
        <w:rPr>
          <w:rStyle w:val="FootnoteReference"/>
          <w:rFonts w:ascii="Arial" w:hAnsi="Arial" w:cs="Arial"/>
        </w:rPr>
        <w:footnoteRef/>
      </w:r>
      <w:r w:rsidRPr="004666AA">
        <w:rPr>
          <w:rFonts w:ascii="Arial" w:hAnsi="Arial" w:cs="Arial"/>
        </w:rPr>
        <w:t xml:space="preserve"> </w:t>
      </w:r>
      <w:r w:rsidRPr="004666AA">
        <w:rPr>
          <w:rFonts w:ascii="Arial" w:hAnsi="Arial" w:cs="Arial"/>
          <w:bCs/>
          <w:i/>
        </w:rPr>
        <w:t xml:space="preserve">S v </w:t>
      </w:r>
      <w:proofErr w:type="spellStart"/>
      <w:r w:rsidRPr="004666AA">
        <w:rPr>
          <w:rFonts w:ascii="Arial" w:hAnsi="Arial" w:cs="Arial"/>
          <w:bCs/>
          <w:i/>
        </w:rPr>
        <w:t>Rabie</w:t>
      </w:r>
      <w:proofErr w:type="spellEnd"/>
      <w:r w:rsidRPr="004666AA">
        <w:rPr>
          <w:rFonts w:ascii="Arial" w:hAnsi="Arial" w:cs="Arial"/>
        </w:rPr>
        <w:t> 1975 (4) SA 855 (A).</w:t>
      </w:r>
    </w:p>
  </w:footnote>
  <w:footnote w:id="2">
    <w:p w14:paraId="2521BF7C" w14:textId="78E8C128" w:rsidR="0073685C" w:rsidRPr="006218C6" w:rsidRDefault="0073685C">
      <w:pPr>
        <w:pStyle w:val="FootnoteText"/>
        <w:rPr>
          <w:rFonts w:ascii="Arial" w:hAnsi="Arial" w:cs="Arial"/>
          <w:lang w:val="en-ZA"/>
        </w:rPr>
      </w:pPr>
      <w:r w:rsidRPr="006218C6">
        <w:rPr>
          <w:rStyle w:val="FootnoteReference"/>
          <w:rFonts w:ascii="Arial" w:hAnsi="Arial" w:cs="Arial"/>
        </w:rPr>
        <w:footnoteRef/>
      </w:r>
      <w:r w:rsidRPr="006218C6">
        <w:rPr>
          <w:rFonts w:ascii="Arial" w:hAnsi="Arial" w:cs="Arial"/>
        </w:rPr>
        <w:t xml:space="preserve"> </w:t>
      </w:r>
      <w:r w:rsidR="006218C6" w:rsidRPr="006218C6">
        <w:rPr>
          <w:rFonts w:ascii="Arial" w:hAnsi="Arial" w:cs="Arial"/>
          <w:i/>
          <w:lang w:val="en-GB"/>
        </w:rPr>
        <w:t>S</w:t>
      </w:r>
      <w:r w:rsidRPr="006218C6">
        <w:rPr>
          <w:rFonts w:ascii="Arial" w:hAnsi="Arial" w:cs="Arial"/>
          <w:i/>
          <w:lang w:val="en-GB"/>
        </w:rPr>
        <w:t xml:space="preserve"> v </w:t>
      </w:r>
      <w:proofErr w:type="spellStart"/>
      <w:r w:rsidRPr="006218C6">
        <w:rPr>
          <w:rFonts w:ascii="Arial" w:hAnsi="Arial" w:cs="Arial"/>
          <w:i/>
          <w:lang w:val="en-GB"/>
        </w:rPr>
        <w:t>Bohitile</w:t>
      </w:r>
      <w:proofErr w:type="spellEnd"/>
      <w:r w:rsidRPr="006218C6">
        <w:rPr>
          <w:rFonts w:ascii="Arial" w:hAnsi="Arial" w:cs="Arial"/>
          <w:lang w:val="en-GB"/>
        </w:rPr>
        <w:t xml:space="preserve"> 2007 1 NR 137 H.</w:t>
      </w:r>
    </w:p>
  </w:footnote>
  <w:footnote w:id="3">
    <w:p w14:paraId="614C3F6F" w14:textId="063F35A3" w:rsidR="001D71FF" w:rsidRPr="00652425" w:rsidRDefault="001D71FF">
      <w:pPr>
        <w:pStyle w:val="FootnoteText"/>
        <w:rPr>
          <w:lang w:val="en-ZA"/>
        </w:rPr>
      </w:pPr>
      <w:r w:rsidRPr="006218C6">
        <w:rPr>
          <w:rStyle w:val="FootnoteReference"/>
          <w:rFonts w:ascii="Arial" w:hAnsi="Arial" w:cs="Arial"/>
        </w:rPr>
        <w:footnoteRef/>
      </w:r>
      <w:r w:rsidRPr="006218C6">
        <w:rPr>
          <w:rFonts w:ascii="Arial" w:hAnsi="Arial" w:cs="Arial"/>
        </w:rPr>
        <w:t xml:space="preserve"> </w:t>
      </w:r>
      <w:r w:rsidR="006218C6" w:rsidRPr="006218C6">
        <w:rPr>
          <w:rFonts w:ascii="Arial" w:hAnsi="Arial" w:cs="Arial"/>
          <w:i/>
          <w:lang w:val="en-GB"/>
        </w:rPr>
        <w:t>S</w:t>
      </w:r>
      <w:r w:rsidRPr="006218C6">
        <w:rPr>
          <w:rFonts w:ascii="Arial" w:hAnsi="Arial" w:cs="Arial"/>
          <w:i/>
          <w:lang w:val="en-GB"/>
        </w:rPr>
        <w:t xml:space="preserve"> v van </w:t>
      </w:r>
      <w:proofErr w:type="spellStart"/>
      <w:r w:rsidRPr="006218C6">
        <w:rPr>
          <w:rFonts w:ascii="Arial" w:hAnsi="Arial" w:cs="Arial"/>
          <w:i/>
          <w:lang w:val="en-GB"/>
        </w:rPr>
        <w:t>Wyk</w:t>
      </w:r>
      <w:proofErr w:type="spellEnd"/>
      <w:r w:rsidRPr="006218C6">
        <w:rPr>
          <w:rFonts w:ascii="Arial" w:hAnsi="Arial" w:cs="Arial"/>
          <w:lang w:val="en-GB"/>
        </w:rPr>
        <w:t xml:space="preserve"> 1993 NR SC at 448 D-E.</w:t>
      </w:r>
    </w:p>
  </w:footnote>
  <w:footnote w:id="4">
    <w:p w14:paraId="62F653D3" w14:textId="38616132" w:rsidR="00477434" w:rsidRPr="00652425" w:rsidRDefault="00477434">
      <w:pPr>
        <w:pStyle w:val="FootnoteText"/>
        <w:rPr>
          <w:lang w:val="en-ZA"/>
        </w:rPr>
      </w:pPr>
      <w:r w:rsidRPr="00652425">
        <w:rPr>
          <w:rStyle w:val="FootnoteReference"/>
        </w:rPr>
        <w:footnoteRef/>
      </w:r>
      <w:r w:rsidRPr="00652425">
        <w:t xml:space="preserve"> </w:t>
      </w:r>
      <w:r w:rsidRPr="006218C6">
        <w:rPr>
          <w:rFonts w:ascii="Arial" w:hAnsi="Arial" w:cs="Arial"/>
          <w:i/>
          <w:lang w:val="en-GB"/>
        </w:rPr>
        <w:t xml:space="preserve">S v Naftali </w:t>
      </w:r>
      <w:proofErr w:type="spellStart"/>
      <w:r w:rsidRPr="006218C6">
        <w:rPr>
          <w:rFonts w:ascii="Arial" w:hAnsi="Arial" w:cs="Arial"/>
          <w:i/>
          <w:lang w:val="en-GB"/>
        </w:rPr>
        <w:t>Kondja</w:t>
      </w:r>
      <w:proofErr w:type="spellEnd"/>
      <w:r w:rsidRPr="006218C6">
        <w:rPr>
          <w:rFonts w:ascii="Arial" w:hAnsi="Arial" w:cs="Arial"/>
          <w:lang w:val="en-GB"/>
        </w:rPr>
        <w:t xml:space="preserve"> Case no CC 04/2006.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31963"/>
      <w:docPartObj>
        <w:docPartGallery w:val="Page Numbers (Top of Page)"/>
        <w:docPartUnique/>
      </w:docPartObj>
    </w:sdtPr>
    <w:sdtEndPr>
      <w:rPr>
        <w:rFonts w:ascii="Arial" w:hAnsi="Arial" w:cs="Arial"/>
        <w:noProof/>
        <w:sz w:val="24"/>
        <w:szCs w:val="24"/>
      </w:rPr>
    </w:sdtEndPr>
    <w:sdtContent>
      <w:p w14:paraId="77DC0A3F" w14:textId="48E75059" w:rsidR="00C47672" w:rsidRPr="00C47672" w:rsidRDefault="00C47672">
        <w:pPr>
          <w:pStyle w:val="Header"/>
          <w:jc w:val="right"/>
          <w:rPr>
            <w:rFonts w:ascii="Arial" w:hAnsi="Arial" w:cs="Arial"/>
            <w:sz w:val="24"/>
            <w:szCs w:val="24"/>
          </w:rPr>
        </w:pPr>
        <w:r w:rsidRPr="00C47672">
          <w:rPr>
            <w:rFonts w:ascii="Arial" w:hAnsi="Arial" w:cs="Arial"/>
            <w:sz w:val="24"/>
            <w:szCs w:val="24"/>
          </w:rPr>
          <w:fldChar w:fldCharType="begin"/>
        </w:r>
        <w:r w:rsidRPr="00C47672">
          <w:rPr>
            <w:rFonts w:ascii="Arial" w:hAnsi="Arial" w:cs="Arial"/>
            <w:sz w:val="24"/>
            <w:szCs w:val="24"/>
          </w:rPr>
          <w:instrText xml:space="preserve"> PAGE   \* MERGEFORMAT </w:instrText>
        </w:r>
        <w:r w:rsidRPr="00C47672">
          <w:rPr>
            <w:rFonts w:ascii="Arial" w:hAnsi="Arial" w:cs="Arial"/>
            <w:sz w:val="24"/>
            <w:szCs w:val="24"/>
          </w:rPr>
          <w:fldChar w:fldCharType="separate"/>
        </w:r>
        <w:r w:rsidR="005E7FF3">
          <w:rPr>
            <w:rFonts w:ascii="Arial" w:hAnsi="Arial" w:cs="Arial"/>
            <w:noProof/>
            <w:sz w:val="24"/>
            <w:szCs w:val="24"/>
          </w:rPr>
          <w:t>2</w:t>
        </w:r>
        <w:r w:rsidRPr="00C47672">
          <w:rPr>
            <w:rFonts w:ascii="Arial" w:hAnsi="Arial" w:cs="Arial"/>
            <w:noProof/>
            <w:sz w:val="24"/>
            <w:szCs w:val="24"/>
          </w:rPr>
          <w:fldChar w:fldCharType="end"/>
        </w:r>
      </w:p>
    </w:sdtContent>
  </w:sdt>
  <w:p w14:paraId="389B5F40" w14:textId="77777777" w:rsidR="00E16042" w:rsidRDefault="00E1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5B4"/>
    <w:multiLevelType w:val="hybridMultilevel"/>
    <w:tmpl w:val="5C92B6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2C7457"/>
    <w:multiLevelType w:val="multilevel"/>
    <w:tmpl w:val="30DA7B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3A2BD0"/>
    <w:multiLevelType w:val="hybridMultilevel"/>
    <w:tmpl w:val="FBEAEF90"/>
    <w:lvl w:ilvl="0" w:tplc="9704F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6705A2"/>
    <w:multiLevelType w:val="multilevel"/>
    <w:tmpl w:val="C40E087E"/>
    <w:lvl w:ilvl="0">
      <w:start w:val="1"/>
      <w:numFmt w:val="decimal"/>
      <w:lvlText w:val="%1."/>
      <w:lvlJc w:val="left"/>
      <w:pPr>
        <w:ind w:left="720" w:hanging="360"/>
      </w:pPr>
      <w:rPr>
        <w:rFonts w:hint="default"/>
        <w:i/>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004749"/>
    <w:multiLevelType w:val="hybridMultilevel"/>
    <w:tmpl w:val="98FEDF9C"/>
    <w:lvl w:ilvl="0" w:tplc="5022A2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15:restartNumberingAfterBreak="0">
    <w:nsid w:val="23897D98"/>
    <w:multiLevelType w:val="hybridMultilevel"/>
    <w:tmpl w:val="2E2834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00ED0"/>
    <w:multiLevelType w:val="hybridMultilevel"/>
    <w:tmpl w:val="B8F405B2"/>
    <w:lvl w:ilvl="0" w:tplc="6DB4F5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7F5CE9"/>
    <w:multiLevelType w:val="hybridMultilevel"/>
    <w:tmpl w:val="58F638DC"/>
    <w:lvl w:ilvl="0" w:tplc="CC601C1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9F78E9"/>
    <w:multiLevelType w:val="hybridMultilevel"/>
    <w:tmpl w:val="D00012B4"/>
    <w:lvl w:ilvl="0" w:tplc="D6C046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A43BB"/>
    <w:multiLevelType w:val="hybridMultilevel"/>
    <w:tmpl w:val="7BA617FC"/>
    <w:lvl w:ilvl="0" w:tplc="7554A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C7C7B71"/>
    <w:multiLevelType w:val="hybridMultilevel"/>
    <w:tmpl w:val="FB4406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1877730"/>
    <w:multiLevelType w:val="hybridMultilevel"/>
    <w:tmpl w:val="966AF9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9A22CAC"/>
    <w:multiLevelType w:val="hybridMultilevel"/>
    <w:tmpl w:val="07BAABEA"/>
    <w:lvl w:ilvl="0" w:tplc="95706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39205FF"/>
    <w:multiLevelType w:val="hybridMultilevel"/>
    <w:tmpl w:val="E6DAB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4D05D2"/>
    <w:multiLevelType w:val="hybridMultilevel"/>
    <w:tmpl w:val="2A2E88E6"/>
    <w:lvl w:ilvl="0" w:tplc="8ABCE9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8"/>
  </w:num>
  <w:num w:numId="4">
    <w:abstractNumId w:val="8"/>
  </w:num>
  <w:num w:numId="5">
    <w:abstractNumId w:val="9"/>
  </w:num>
  <w:num w:numId="6">
    <w:abstractNumId w:val="19"/>
  </w:num>
  <w:num w:numId="7">
    <w:abstractNumId w:val="17"/>
  </w:num>
  <w:num w:numId="8">
    <w:abstractNumId w:val="18"/>
  </w:num>
  <w:num w:numId="9">
    <w:abstractNumId w:val="31"/>
  </w:num>
  <w:num w:numId="10">
    <w:abstractNumId w:val="29"/>
  </w:num>
  <w:num w:numId="11">
    <w:abstractNumId w:val="23"/>
  </w:num>
  <w:num w:numId="12">
    <w:abstractNumId w:val="12"/>
  </w:num>
  <w:num w:numId="13">
    <w:abstractNumId w:val="6"/>
  </w:num>
  <w:num w:numId="14">
    <w:abstractNumId w:val="15"/>
  </w:num>
  <w:num w:numId="15">
    <w:abstractNumId w:val="27"/>
  </w:num>
  <w:num w:numId="16">
    <w:abstractNumId w:val="16"/>
  </w:num>
  <w:num w:numId="17">
    <w:abstractNumId w:val="2"/>
  </w:num>
  <w:num w:numId="18">
    <w:abstractNumId w:val="3"/>
  </w:num>
  <w:num w:numId="19">
    <w:abstractNumId w:val="25"/>
  </w:num>
  <w:num w:numId="20">
    <w:abstractNumId w:val="26"/>
  </w:num>
  <w:num w:numId="21">
    <w:abstractNumId w:val="7"/>
  </w:num>
  <w:num w:numId="22">
    <w:abstractNumId w:val="22"/>
  </w:num>
  <w:num w:numId="23">
    <w:abstractNumId w:val="0"/>
  </w:num>
  <w:num w:numId="24">
    <w:abstractNumId w:val="21"/>
  </w:num>
  <w:num w:numId="25">
    <w:abstractNumId w:val="10"/>
  </w:num>
  <w:num w:numId="26">
    <w:abstractNumId w:val="5"/>
  </w:num>
  <w:num w:numId="27">
    <w:abstractNumId w:val="11"/>
  </w:num>
  <w:num w:numId="28">
    <w:abstractNumId w:val="30"/>
  </w:num>
  <w:num w:numId="29">
    <w:abstractNumId w:val="20"/>
  </w:num>
  <w:num w:numId="30">
    <w:abstractNumId w:val="1"/>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16B1"/>
    <w:rsid w:val="00002611"/>
    <w:rsid w:val="0000323A"/>
    <w:rsid w:val="00003E64"/>
    <w:rsid w:val="00003F6E"/>
    <w:rsid w:val="00004C55"/>
    <w:rsid w:val="0000500B"/>
    <w:rsid w:val="00005FD7"/>
    <w:rsid w:val="00006495"/>
    <w:rsid w:val="00006D17"/>
    <w:rsid w:val="000073F5"/>
    <w:rsid w:val="0000769D"/>
    <w:rsid w:val="00007A60"/>
    <w:rsid w:val="00010257"/>
    <w:rsid w:val="00011215"/>
    <w:rsid w:val="0001159E"/>
    <w:rsid w:val="00011839"/>
    <w:rsid w:val="000119F0"/>
    <w:rsid w:val="00012087"/>
    <w:rsid w:val="000120A6"/>
    <w:rsid w:val="00014BA4"/>
    <w:rsid w:val="0001516B"/>
    <w:rsid w:val="000153F1"/>
    <w:rsid w:val="000154E2"/>
    <w:rsid w:val="00015DC7"/>
    <w:rsid w:val="00017150"/>
    <w:rsid w:val="000202B6"/>
    <w:rsid w:val="00020466"/>
    <w:rsid w:val="0002140A"/>
    <w:rsid w:val="000220E6"/>
    <w:rsid w:val="000234BD"/>
    <w:rsid w:val="00023CF6"/>
    <w:rsid w:val="00023DCC"/>
    <w:rsid w:val="00025B48"/>
    <w:rsid w:val="00030B4D"/>
    <w:rsid w:val="00032602"/>
    <w:rsid w:val="00032CDE"/>
    <w:rsid w:val="000333C6"/>
    <w:rsid w:val="000335C0"/>
    <w:rsid w:val="0003396E"/>
    <w:rsid w:val="0003496A"/>
    <w:rsid w:val="00034B24"/>
    <w:rsid w:val="000356D7"/>
    <w:rsid w:val="000365EE"/>
    <w:rsid w:val="00037B39"/>
    <w:rsid w:val="000404F0"/>
    <w:rsid w:val="0004086B"/>
    <w:rsid w:val="00040913"/>
    <w:rsid w:val="0004128C"/>
    <w:rsid w:val="00041ACC"/>
    <w:rsid w:val="00041C34"/>
    <w:rsid w:val="00043789"/>
    <w:rsid w:val="00044FB3"/>
    <w:rsid w:val="00045926"/>
    <w:rsid w:val="00045AB4"/>
    <w:rsid w:val="000467F1"/>
    <w:rsid w:val="000478D6"/>
    <w:rsid w:val="00047E24"/>
    <w:rsid w:val="0005157D"/>
    <w:rsid w:val="000516B6"/>
    <w:rsid w:val="000517DF"/>
    <w:rsid w:val="00051BC9"/>
    <w:rsid w:val="00051D62"/>
    <w:rsid w:val="000522C2"/>
    <w:rsid w:val="000522FA"/>
    <w:rsid w:val="00052709"/>
    <w:rsid w:val="00052BA4"/>
    <w:rsid w:val="00052BE0"/>
    <w:rsid w:val="00052C3F"/>
    <w:rsid w:val="00052F4C"/>
    <w:rsid w:val="000532E6"/>
    <w:rsid w:val="00055272"/>
    <w:rsid w:val="00055B96"/>
    <w:rsid w:val="00055EEA"/>
    <w:rsid w:val="00056477"/>
    <w:rsid w:val="000573DB"/>
    <w:rsid w:val="0005748E"/>
    <w:rsid w:val="000574F1"/>
    <w:rsid w:val="000611F8"/>
    <w:rsid w:val="000614C7"/>
    <w:rsid w:val="00062B9F"/>
    <w:rsid w:val="00062CA7"/>
    <w:rsid w:val="000639B6"/>
    <w:rsid w:val="00063AD2"/>
    <w:rsid w:val="00064A35"/>
    <w:rsid w:val="00065184"/>
    <w:rsid w:val="000654CD"/>
    <w:rsid w:val="0006697A"/>
    <w:rsid w:val="00066FCD"/>
    <w:rsid w:val="00067247"/>
    <w:rsid w:val="000672B0"/>
    <w:rsid w:val="00067AE8"/>
    <w:rsid w:val="00070CFD"/>
    <w:rsid w:val="00071470"/>
    <w:rsid w:val="0007165B"/>
    <w:rsid w:val="00071FB1"/>
    <w:rsid w:val="000733A3"/>
    <w:rsid w:val="000738C3"/>
    <w:rsid w:val="00076BBF"/>
    <w:rsid w:val="000775F8"/>
    <w:rsid w:val="00077BBF"/>
    <w:rsid w:val="000814D4"/>
    <w:rsid w:val="000821C1"/>
    <w:rsid w:val="00082342"/>
    <w:rsid w:val="0008313E"/>
    <w:rsid w:val="000839CA"/>
    <w:rsid w:val="00084B90"/>
    <w:rsid w:val="000856BF"/>
    <w:rsid w:val="00085CF2"/>
    <w:rsid w:val="00086F7D"/>
    <w:rsid w:val="00087121"/>
    <w:rsid w:val="00087958"/>
    <w:rsid w:val="000879B8"/>
    <w:rsid w:val="00090A16"/>
    <w:rsid w:val="00090EFC"/>
    <w:rsid w:val="00093725"/>
    <w:rsid w:val="000940A5"/>
    <w:rsid w:val="00094CC8"/>
    <w:rsid w:val="000956E2"/>
    <w:rsid w:val="00095A18"/>
    <w:rsid w:val="0009728E"/>
    <w:rsid w:val="00097FDE"/>
    <w:rsid w:val="000A21DD"/>
    <w:rsid w:val="000A242A"/>
    <w:rsid w:val="000A2956"/>
    <w:rsid w:val="000A3F56"/>
    <w:rsid w:val="000A461E"/>
    <w:rsid w:val="000A49A5"/>
    <w:rsid w:val="000A50A6"/>
    <w:rsid w:val="000B1349"/>
    <w:rsid w:val="000B1E7B"/>
    <w:rsid w:val="000B23B1"/>
    <w:rsid w:val="000B27AB"/>
    <w:rsid w:val="000B3A63"/>
    <w:rsid w:val="000B5F9F"/>
    <w:rsid w:val="000B682C"/>
    <w:rsid w:val="000B69A7"/>
    <w:rsid w:val="000B71C4"/>
    <w:rsid w:val="000B7865"/>
    <w:rsid w:val="000B7F01"/>
    <w:rsid w:val="000B7F0B"/>
    <w:rsid w:val="000C07E7"/>
    <w:rsid w:val="000C0D7B"/>
    <w:rsid w:val="000C124D"/>
    <w:rsid w:val="000C1441"/>
    <w:rsid w:val="000C1553"/>
    <w:rsid w:val="000C155D"/>
    <w:rsid w:val="000C2CB0"/>
    <w:rsid w:val="000C648C"/>
    <w:rsid w:val="000C66B6"/>
    <w:rsid w:val="000C69C4"/>
    <w:rsid w:val="000C6C88"/>
    <w:rsid w:val="000C7123"/>
    <w:rsid w:val="000C7343"/>
    <w:rsid w:val="000C769F"/>
    <w:rsid w:val="000C7CCE"/>
    <w:rsid w:val="000C7DE3"/>
    <w:rsid w:val="000D020D"/>
    <w:rsid w:val="000D02EA"/>
    <w:rsid w:val="000D0936"/>
    <w:rsid w:val="000D1774"/>
    <w:rsid w:val="000D183A"/>
    <w:rsid w:val="000D1E07"/>
    <w:rsid w:val="000D2003"/>
    <w:rsid w:val="000D42AD"/>
    <w:rsid w:val="000D4348"/>
    <w:rsid w:val="000D4542"/>
    <w:rsid w:val="000D548E"/>
    <w:rsid w:val="000D6FD3"/>
    <w:rsid w:val="000E2955"/>
    <w:rsid w:val="000E4961"/>
    <w:rsid w:val="000E4A2E"/>
    <w:rsid w:val="000E4DE4"/>
    <w:rsid w:val="000E557B"/>
    <w:rsid w:val="000E56AB"/>
    <w:rsid w:val="000E5934"/>
    <w:rsid w:val="000E646D"/>
    <w:rsid w:val="000E75E1"/>
    <w:rsid w:val="000F1CDA"/>
    <w:rsid w:val="000F5112"/>
    <w:rsid w:val="000F5AD7"/>
    <w:rsid w:val="000F69AF"/>
    <w:rsid w:val="00100AD0"/>
    <w:rsid w:val="00100B92"/>
    <w:rsid w:val="0010106B"/>
    <w:rsid w:val="001018E6"/>
    <w:rsid w:val="0010231C"/>
    <w:rsid w:val="00102D88"/>
    <w:rsid w:val="0010327F"/>
    <w:rsid w:val="001042E9"/>
    <w:rsid w:val="00105069"/>
    <w:rsid w:val="001055BE"/>
    <w:rsid w:val="0010560E"/>
    <w:rsid w:val="00105793"/>
    <w:rsid w:val="00105879"/>
    <w:rsid w:val="001062A7"/>
    <w:rsid w:val="00106921"/>
    <w:rsid w:val="00107BB1"/>
    <w:rsid w:val="00110FCF"/>
    <w:rsid w:val="0011145C"/>
    <w:rsid w:val="00112047"/>
    <w:rsid w:val="00113AD4"/>
    <w:rsid w:val="00114D54"/>
    <w:rsid w:val="001153FE"/>
    <w:rsid w:val="001154C3"/>
    <w:rsid w:val="00117235"/>
    <w:rsid w:val="001175C1"/>
    <w:rsid w:val="0011772D"/>
    <w:rsid w:val="00120E45"/>
    <w:rsid w:val="00121236"/>
    <w:rsid w:val="00121360"/>
    <w:rsid w:val="00121A64"/>
    <w:rsid w:val="00121FCC"/>
    <w:rsid w:val="00122315"/>
    <w:rsid w:val="001240CD"/>
    <w:rsid w:val="00124591"/>
    <w:rsid w:val="00125183"/>
    <w:rsid w:val="00126E06"/>
    <w:rsid w:val="001272F5"/>
    <w:rsid w:val="0012742B"/>
    <w:rsid w:val="00131065"/>
    <w:rsid w:val="00132E2F"/>
    <w:rsid w:val="00133302"/>
    <w:rsid w:val="00133AAA"/>
    <w:rsid w:val="00134556"/>
    <w:rsid w:val="00134667"/>
    <w:rsid w:val="00134FC4"/>
    <w:rsid w:val="00134FC9"/>
    <w:rsid w:val="0013585E"/>
    <w:rsid w:val="001365C1"/>
    <w:rsid w:val="001371FF"/>
    <w:rsid w:val="00141BE1"/>
    <w:rsid w:val="00145402"/>
    <w:rsid w:val="0014731E"/>
    <w:rsid w:val="0014766C"/>
    <w:rsid w:val="001478AF"/>
    <w:rsid w:val="00150272"/>
    <w:rsid w:val="00150799"/>
    <w:rsid w:val="00150B69"/>
    <w:rsid w:val="00150BF9"/>
    <w:rsid w:val="001510D4"/>
    <w:rsid w:val="001511AD"/>
    <w:rsid w:val="00152724"/>
    <w:rsid w:val="00152FE0"/>
    <w:rsid w:val="001530D0"/>
    <w:rsid w:val="0015350A"/>
    <w:rsid w:val="0015373B"/>
    <w:rsid w:val="00153838"/>
    <w:rsid w:val="00154AD4"/>
    <w:rsid w:val="00154BD7"/>
    <w:rsid w:val="00154C70"/>
    <w:rsid w:val="00154F31"/>
    <w:rsid w:val="00155257"/>
    <w:rsid w:val="0015594C"/>
    <w:rsid w:val="0015602C"/>
    <w:rsid w:val="001564F3"/>
    <w:rsid w:val="00160D7A"/>
    <w:rsid w:val="0016127F"/>
    <w:rsid w:val="00161301"/>
    <w:rsid w:val="0016160A"/>
    <w:rsid w:val="00161829"/>
    <w:rsid w:val="0016182C"/>
    <w:rsid w:val="00161AF8"/>
    <w:rsid w:val="0016217B"/>
    <w:rsid w:val="00162E5A"/>
    <w:rsid w:val="00163C7C"/>
    <w:rsid w:val="00163D8D"/>
    <w:rsid w:val="00163F6D"/>
    <w:rsid w:val="001650EB"/>
    <w:rsid w:val="00165C9A"/>
    <w:rsid w:val="00166245"/>
    <w:rsid w:val="001663F9"/>
    <w:rsid w:val="00167795"/>
    <w:rsid w:val="00171075"/>
    <w:rsid w:val="0017131B"/>
    <w:rsid w:val="00171D72"/>
    <w:rsid w:val="00172DBF"/>
    <w:rsid w:val="001739B9"/>
    <w:rsid w:val="00175ACD"/>
    <w:rsid w:val="00175AEE"/>
    <w:rsid w:val="00175DCD"/>
    <w:rsid w:val="00180DED"/>
    <w:rsid w:val="00181CCD"/>
    <w:rsid w:val="00181D04"/>
    <w:rsid w:val="00182142"/>
    <w:rsid w:val="001825AD"/>
    <w:rsid w:val="00182E34"/>
    <w:rsid w:val="00182FA1"/>
    <w:rsid w:val="00183064"/>
    <w:rsid w:val="001841A1"/>
    <w:rsid w:val="00184D27"/>
    <w:rsid w:val="00186785"/>
    <w:rsid w:val="00186B6D"/>
    <w:rsid w:val="001871AB"/>
    <w:rsid w:val="001900FB"/>
    <w:rsid w:val="00190B52"/>
    <w:rsid w:val="00191065"/>
    <w:rsid w:val="0019202F"/>
    <w:rsid w:val="00192114"/>
    <w:rsid w:val="001922B2"/>
    <w:rsid w:val="00192958"/>
    <w:rsid w:val="001934E4"/>
    <w:rsid w:val="001940C9"/>
    <w:rsid w:val="001942F6"/>
    <w:rsid w:val="0019436C"/>
    <w:rsid w:val="00194A37"/>
    <w:rsid w:val="00194B3D"/>
    <w:rsid w:val="001950EA"/>
    <w:rsid w:val="00195230"/>
    <w:rsid w:val="00195A5E"/>
    <w:rsid w:val="001961ED"/>
    <w:rsid w:val="001964A5"/>
    <w:rsid w:val="00196CAE"/>
    <w:rsid w:val="001A025B"/>
    <w:rsid w:val="001A0B1E"/>
    <w:rsid w:val="001A1DA5"/>
    <w:rsid w:val="001A2028"/>
    <w:rsid w:val="001A20C2"/>
    <w:rsid w:val="001A3256"/>
    <w:rsid w:val="001A33D2"/>
    <w:rsid w:val="001A589A"/>
    <w:rsid w:val="001B0005"/>
    <w:rsid w:val="001B01AD"/>
    <w:rsid w:val="001B065F"/>
    <w:rsid w:val="001B0AD7"/>
    <w:rsid w:val="001B1D55"/>
    <w:rsid w:val="001B2BFB"/>
    <w:rsid w:val="001B3381"/>
    <w:rsid w:val="001B3482"/>
    <w:rsid w:val="001B4B7E"/>
    <w:rsid w:val="001B5A23"/>
    <w:rsid w:val="001B640F"/>
    <w:rsid w:val="001B65B4"/>
    <w:rsid w:val="001B6C59"/>
    <w:rsid w:val="001B7E1F"/>
    <w:rsid w:val="001C1785"/>
    <w:rsid w:val="001C18B0"/>
    <w:rsid w:val="001C2F18"/>
    <w:rsid w:val="001C2F94"/>
    <w:rsid w:val="001C3980"/>
    <w:rsid w:val="001C5099"/>
    <w:rsid w:val="001C5CF2"/>
    <w:rsid w:val="001C6B03"/>
    <w:rsid w:val="001C6D57"/>
    <w:rsid w:val="001C7668"/>
    <w:rsid w:val="001C790F"/>
    <w:rsid w:val="001C7B9F"/>
    <w:rsid w:val="001D00A7"/>
    <w:rsid w:val="001D082B"/>
    <w:rsid w:val="001D0974"/>
    <w:rsid w:val="001D0BE0"/>
    <w:rsid w:val="001D1403"/>
    <w:rsid w:val="001D1746"/>
    <w:rsid w:val="001D20B9"/>
    <w:rsid w:val="001D3606"/>
    <w:rsid w:val="001D4B76"/>
    <w:rsid w:val="001D55C1"/>
    <w:rsid w:val="001D70A9"/>
    <w:rsid w:val="001D71FF"/>
    <w:rsid w:val="001E090E"/>
    <w:rsid w:val="001E0A62"/>
    <w:rsid w:val="001E1F26"/>
    <w:rsid w:val="001E2461"/>
    <w:rsid w:val="001E2DEB"/>
    <w:rsid w:val="001E3C03"/>
    <w:rsid w:val="001E53B4"/>
    <w:rsid w:val="001E5D25"/>
    <w:rsid w:val="001E5DB8"/>
    <w:rsid w:val="001E61C6"/>
    <w:rsid w:val="001E64E0"/>
    <w:rsid w:val="001E6EA4"/>
    <w:rsid w:val="001E6FCC"/>
    <w:rsid w:val="001E723A"/>
    <w:rsid w:val="001E7465"/>
    <w:rsid w:val="001E75BE"/>
    <w:rsid w:val="001F0B3D"/>
    <w:rsid w:val="001F134D"/>
    <w:rsid w:val="001F187D"/>
    <w:rsid w:val="001F1E3E"/>
    <w:rsid w:val="001F3F44"/>
    <w:rsid w:val="001F59C6"/>
    <w:rsid w:val="001F6696"/>
    <w:rsid w:val="001F6EEF"/>
    <w:rsid w:val="001F7ABC"/>
    <w:rsid w:val="00200197"/>
    <w:rsid w:val="00201E7F"/>
    <w:rsid w:val="00203636"/>
    <w:rsid w:val="00206130"/>
    <w:rsid w:val="00206782"/>
    <w:rsid w:val="0020736E"/>
    <w:rsid w:val="00207FA9"/>
    <w:rsid w:val="00210218"/>
    <w:rsid w:val="00211225"/>
    <w:rsid w:val="00212469"/>
    <w:rsid w:val="002136EF"/>
    <w:rsid w:val="00214144"/>
    <w:rsid w:val="00214A4E"/>
    <w:rsid w:val="00215548"/>
    <w:rsid w:val="00216DA0"/>
    <w:rsid w:val="002177CA"/>
    <w:rsid w:val="00220341"/>
    <w:rsid w:val="00223D6E"/>
    <w:rsid w:val="00223E31"/>
    <w:rsid w:val="00224251"/>
    <w:rsid w:val="00224BF0"/>
    <w:rsid w:val="00231634"/>
    <w:rsid w:val="00232229"/>
    <w:rsid w:val="00232EDC"/>
    <w:rsid w:val="002330CC"/>
    <w:rsid w:val="00234502"/>
    <w:rsid w:val="00236FF7"/>
    <w:rsid w:val="00240413"/>
    <w:rsid w:val="00241035"/>
    <w:rsid w:val="00241D66"/>
    <w:rsid w:val="00242C6E"/>
    <w:rsid w:val="002432D9"/>
    <w:rsid w:val="00243895"/>
    <w:rsid w:val="00243CC2"/>
    <w:rsid w:val="00246077"/>
    <w:rsid w:val="00246825"/>
    <w:rsid w:val="00246C5F"/>
    <w:rsid w:val="00246CD3"/>
    <w:rsid w:val="0024762F"/>
    <w:rsid w:val="00247A5F"/>
    <w:rsid w:val="002502F2"/>
    <w:rsid w:val="0025182D"/>
    <w:rsid w:val="0025195B"/>
    <w:rsid w:val="00252CD3"/>
    <w:rsid w:val="00252F7B"/>
    <w:rsid w:val="0025368D"/>
    <w:rsid w:val="00253D8E"/>
    <w:rsid w:val="002546F8"/>
    <w:rsid w:val="00254F4B"/>
    <w:rsid w:val="0025546B"/>
    <w:rsid w:val="00256057"/>
    <w:rsid w:val="00256441"/>
    <w:rsid w:val="0025780D"/>
    <w:rsid w:val="00257811"/>
    <w:rsid w:val="00257A24"/>
    <w:rsid w:val="002605F8"/>
    <w:rsid w:val="00260C36"/>
    <w:rsid w:val="00261DBE"/>
    <w:rsid w:val="002620CD"/>
    <w:rsid w:val="00262D0E"/>
    <w:rsid w:val="002633B1"/>
    <w:rsid w:val="0026366E"/>
    <w:rsid w:val="00263D92"/>
    <w:rsid w:val="002655AE"/>
    <w:rsid w:val="00265C1A"/>
    <w:rsid w:val="00266A4A"/>
    <w:rsid w:val="00266BCC"/>
    <w:rsid w:val="00267141"/>
    <w:rsid w:val="00267403"/>
    <w:rsid w:val="002702DC"/>
    <w:rsid w:val="00270655"/>
    <w:rsid w:val="002712BC"/>
    <w:rsid w:val="00271BA5"/>
    <w:rsid w:val="00273DB4"/>
    <w:rsid w:val="002744FA"/>
    <w:rsid w:val="00274ADB"/>
    <w:rsid w:val="00275B8B"/>
    <w:rsid w:val="002766F4"/>
    <w:rsid w:val="00277746"/>
    <w:rsid w:val="00281458"/>
    <w:rsid w:val="00281FD9"/>
    <w:rsid w:val="002836FD"/>
    <w:rsid w:val="00283DBF"/>
    <w:rsid w:val="00284154"/>
    <w:rsid w:val="00284ECC"/>
    <w:rsid w:val="00285030"/>
    <w:rsid w:val="00285879"/>
    <w:rsid w:val="002900C0"/>
    <w:rsid w:val="00290DE9"/>
    <w:rsid w:val="002911E1"/>
    <w:rsid w:val="002912C2"/>
    <w:rsid w:val="002919D1"/>
    <w:rsid w:val="0029494F"/>
    <w:rsid w:val="0029530F"/>
    <w:rsid w:val="0029590C"/>
    <w:rsid w:val="002968CE"/>
    <w:rsid w:val="00296A44"/>
    <w:rsid w:val="002A0118"/>
    <w:rsid w:val="002A060E"/>
    <w:rsid w:val="002A10D7"/>
    <w:rsid w:val="002A2913"/>
    <w:rsid w:val="002A38CA"/>
    <w:rsid w:val="002A6CDE"/>
    <w:rsid w:val="002A715E"/>
    <w:rsid w:val="002A725F"/>
    <w:rsid w:val="002A7448"/>
    <w:rsid w:val="002B1403"/>
    <w:rsid w:val="002B369B"/>
    <w:rsid w:val="002B3B2E"/>
    <w:rsid w:val="002B4CD8"/>
    <w:rsid w:val="002B5125"/>
    <w:rsid w:val="002B5904"/>
    <w:rsid w:val="002B5D01"/>
    <w:rsid w:val="002B6AFE"/>
    <w:rsid w:val="002C026E"/>
    <w:rsid w:val="002C05B1"/>
    <w:rsid w:val="002C0956"/>
    <w:rsid w:val="002C10E6"/>
    <w:rsid w:val="002C17B2"/>
    <w:rsid w:val="002C20A8"/>
    <w:rsid w:val="002C20F6"/>
    <w:rsid w:val="002C2349"/>
    <w:rsid w:val="002C29CD"/>
    <w:rsid w:val="002C430B"/>
    <w:rsid w:val="002C5AFD"/>
    <w:rsid w:val="002C6744"/>
    <w:rsid w:val="002C7EA4"/>
    <w:rsid w:val="002D1456"/>
    <w:rsid w:val="002D1EC9"/>
    <w:rsid w:val="002D24CB"/>
    <w:rsid w:val="002D2546"/>
    <w:rsid w:val="002D338B"/>
    <w:rsid w:val="002D3FFB"/>
    <w:rsid w:val="002D571A"/>
    <w:rsid w:val="002D6268"/>
    <w:rsid w:val="002D64FA"/>
    <w:rsid w:val="002D726A"/>
    <w:rsid w:val="002D7454"/>
    <w:rsid w:val="002E0A50"/>
    <w:rsid w:val="002E121D"/>
    <w:rsid w:val="002E1804"/>
    <w:rsid w:val="002E2094"/>
    <w:rsid w:val="002E2A36"/>
    <w:rsid w:val="002E4049"/>
    <w:rsid w:val="002E4143"/>
    <w:rsid w:val="002E459F"/>
    <w:rsid w:val="002E5EB4"/>
    <w:rsid w:val="002E6830"/>
    <w:rsid w:val="002E6FC6"/>
    <w:rsid w:val="002E79F5"/>
    <w:rsid w:val="002F3F19"/>
    <w:rsid w:val="002F6728"/>
    <w:rsid w:val="002F6C51"/>
    <w:rsid w:val="002F74F0"/>
    <w:rsid w:val="002F7BB9"/>
    <w:rsid w:val="00303E4F"/>
    <w:rsid w:val="003058C1"/>
    <w:rsid w:val="003079F0"/>
    <w:rsid w:val="00307A14"/>
    <w:rsid w:val="00307D9E"/>
    <w:rsid w:val="00310D7C"/>
    <w:rsid w:val="00310EE9"/>
    <w:rsid w:val="003112C5"/>
    <w:rsid w:val="00312042"/>
    <w:rsid w:val="00312071"/>
    <w:rsid w:val="003123FC"/>
    <w:rsid w:val="00312DBC"/>
    <w:rsid w:val="00312E4D"/>
    <w:rsid w:val="00313328"/>
    <w:rsid w:val="00313368"/>
    <w:rsid w:val="00313794"/>
    <w:rsid w:val="0031395F"/>
    <w:rsid w:val="00316594"/>
    <w:rsid w:val="00317123"/>
    <w:rsid w:val="003175DA"/>
    <w:rsid w:val="00317B8B"/>
    <w:rsid w:val="003224A9"/>
    <w:rsid w:val="0032385B"/>
    <w:rsid w:val="00323901"/>
    <w:rsid w:val="00323CF3"/>
    <w:rsid w:val="00324B6D"/>
    <w:rsid w:val="00324CC7"/>
    <w:rsid w:val="003251B7"/>
    <w:rsid w:val="00325408"/>
    <w:rsid w:val="00325AE7"/>
    <w:rsid w:val="0033050D"/>
    <w:rsid w:val="00332ABD"/>
    <w:rsid w:val="00333656"/>
    <w:rsid w:val="0033540D"/>
    <w:rsid w:val="003376EA"/>
    <w:rsid w:val="00342631"/>
    <w:rsid w:val="00342740"/>
    <w:rsid w:val="00343741"/>
    <w:rsid w:val="00344125"/>
    <w:rsid w:val="003457E7"/>
    <w:rsid w:val="003461AB"/>
    <w:rsid w:val="00346A77"/>
    <w:rsid w:val="00346B50"/>
    <w:rsid w:val="00347810"/>
    <w:rsid w:val="00350987"/>
    <w:rsid w:val="003512F9"/>
    <w:rsid w:val="00351C9E"/>
    <w:rsid w:val="003520DE"/>
    <w:rsid w:val="00352B4E"/>
    <w:rsid w:val="00352E6F"/>
    <w:rsid w:val="003547DA"/>
    <w:rsid w:val="00354A0B"/>
    <w:rsid w:val="0035536C"/>
    <w:rsid w:val="0035613B"/>
    <w:rsid w:val="0035647A"/>
    <w:rsid w:val="00357018"/>
    <w:rsid w:val="003607B5"/>
    <w:rsid w:val="003608FA"/>
    <w:rsid w:val="00360D23"/>
    <w:rsid w:val="00361C28"/>
    <w:rsid w:val="00362A5D"/>
    <w:rsid w:val="003633C3"/>
    <w:rsid w:val="0036467F"/>
    <w:rsid w:val="003649BF"/>
    <w:rsid w:val="003654D5"/>
    <w:rsid w:val="00366339"/>
    <w:rsid w:val="00366951"/>
    <w:rsid w:val="003669C6"/>
    <w:rsid w:val="00366B62"/>
    <w:rsid w:val="003674AD"/>
    <w:rsid w:val="0037060B"/>
    <w:rsid w:val="00370A13"/>
    <w:rsid w:val="003716EE"/>
    <w:rsid w:val="00371D3B"/>
    <w:rsid w:val="00372B39"/>
    <w:rsid w:val="00374221"/>
    <w:rsid w:val="00375167"/>
    <w:rsid w:val="00377420"/>
    <w:rsid w:val="003809B6"/>
    <w:rsid w:val="0038186D"/>
    <w:rsid w:val="00382111"/>
    <w:rsid w:val="00382AA5"/>
    <w:rsid w:val="00383123"/>
    <w:rsid w:val="003831EC"/>
    <w:rsid w:val="003837FB"/>
    <w:rsid w:val="00383A88"/>
    <w:rsid w:val="0038477B"/>
    <w:rsid w:val="00384A55"/>
    <w:rsid w:val="00385205"/>
    <w:rsid w:val="00385A41"/>
    <w:rsid w:val="00385A50"/>
    <w:rsid w:val="00385B73"/>
    <w:rsid w:val="0038632D"/>
    <w:rsid w:val="00386FFB"/>
    <w:rsid w:val="00387021"/>
    <w:rsid w:val="00387C17"/>
    <w:rsid w:val="00387F7F"/>
    <w:rsid w:val="00390137"/>
    <w:rsid w:val="00390175"/>
    <w:rsid w:val="0039110F"/>
    <w:rsid w:val="0039115E"/>
    <w:rsid w:val="003918EF"/>
    <w:rsid w:val="00392490"/>
    <w:rsid w:val="00393279"/>
    <w:rsid w:val="003939A7"/>
    <w:rsid w:val="003945D2"/>
    <w:rsid w:val="00394EA2"/>
    <w:rsid w:val="00397B0A"/>
    <w:rsid w:val="003A0AB8"/>
    <w:rsid w:val="003A0C4A"/>
    <w:rsid w:val="003A0D95"/>
    <w:rsid w:val="003A4282"/>
    <w:rsid w:val="003A4466"/>
    <w:rsid w:val="003A510D"/>
    <w:rsid w:val="003A68B7"/>
    <w:rsid w:val="003A6A2B"/>
    <w:rsid w:val="003A74B3"/>
    <w:rsid w:val="003B06C3"/>
    <w:rsid w:val="003B0715"/>
    <w:rsid w:val="003B089B"/>
    <w:rsid w:val="003B4675"/>
    <w:rsid w:val="003B49B1"/>
    <w:rsid w:val="003B4FD2"/>
    <w:rsid w:val="003B6A35"/>
    <w:rsid w:val="003B701C"/>
    <w:rsid w:val="003B735C"/>
    <w:rsid w:val="003B7393"/>
    <w:rsid w:val="003C2754"/>
    <w:rsid w:val="003C2E2A"/>
    <w:rsid w:val="003C2FDD"/>
    <w:rsid w:val="003C339E"/>
    <w:rsid w:val="003C4E88"/>
    <w:rsid w:val="003C5BAF"/>
    <w:rsid w:val="003C65E0"/>
    <w:rsid w:val="003C6968"/>
    <w:rsid w:val="003C6BE6"/>
    <w:rsid w:val="003C6C03"/>
    <w:rsid w:val="003C7BDB"/>
    <w:rsid w:val="003D009F"/>
    <w:rsid w:val="003D08D0"/>
    <w:rsid w:val="003D1157"/>
    <w:rsid w:val="003D4FAE"/>
    <w:rsid w:val="003D693E"/>
    <w:rsid w:val="003E0159"/>
    <w:rsid w:val="003E015F"/>
    <w:rsid w:val="003E07AA"/>
    <w:rsid w:val="003E25A6"/>
    <w:rsid w:val="003E2B3D"/>
    <w:rsid w:val="003E3A38"/>
    <w:rsid w:val="003E3A59"/>
    <w:rsid w:val="003E498B"/>
    <w:rsid w:val="003E4E57"/>
    <w:rsid w:val="003E75FC"/>
    <w:rsid w:val="003F0E45"/>
    <w:rsid w:val="003F1FFE"/>
    <w:rsid w:val="003F2A54"/>
    <w:rsid w:val="003F2C9C"/>
    <w:rsid w:val="003F4754"/>
    <w:rsid w:val="003F4BB0"/>
    <w:rsid w:val="003F6681"/>
    <w:rsid w:val="003F678F"/>
    <w:rsid w:val="003F7234"/>
    <w:rsid w:val="003F7849"/>
    <w:rsid w:val="004007C9"/>
    <w:rsid w:val="00400D29"/>
    <w:rsid w:val="00400ED1"/>
    <w:rsid w:val="004016BD"/>
    <w:rsid w:val="00401D0B"/>
    <w:rsid w:val="00401D24"/>
    <w:rsid w:val="00401F35"/>
    <w:rsid w:val="00402771"/>
    <w:rsid w:val="00402AA7"/>
    <w:rsid w:val="0040419D"/>
    <w:rsid w:val="00404296"/>
    <w:rsid w:val="00404317"/>
    <w:rsid w:val="00404E9B"/>
    <w:rsid w:val="004053B7"/>
    <w:rsid w:val="0040573A"/>
    <w:rsid w:val="00405FF9"/>
    <w:rsid w:val="004063E3"/>
    <w:rsid w:val="00406CAE"/>
    <w:rsid w:val="004073B8"/>
    <w:rsid w:val="00407970"/>
    <w:rsid w:val="00407A6E"/>
    <w:rsid w:val="00407C93"/>
    <w:rsid w:val="00407CC3"/>
    <w:rsid w:val="00407EBB"/>
    <w:rsid w:val="004109A6"/>
    <w:rsid w:val="0041150A"/>
    <w:rsid w:val="0041157F"/>
    <w:rsid w:val="0041359F"/>
    <w:rsid w:val="0041423A"/>
    <w:rsid w:val="00414EF9"/>
    <w:rsid w:val="00415FD6"/>
    <w:rsid w:val="004172B5"/>
    <w:rsid w:val="00421002"/>
    <w:rsid w:val="00421441"/>
    <w:rsid w:val="00421490"/>
    <w:rsid w:val="00422590"/>
    <w:rsid w:val="004230F3"/>
    <w:rsid w:val="00424194"/>
    <w:rsid w:val="004241CE"/>
    <w:rsid w:val="0042421D"/>
    <w:rsid w:val="004247DF"/>
    <w:rsid w:val="004249FA"/>
    <w:rsid w:val="00424DDB"/>
    <w:rsid w:val="004257B6"/>
    <w:rsid w:val="00425F42"/>
    <w:rsid w:val="0042766F"/>
    <w:rsid w:val="00427718"/>
    <w:rsid w:val="00427E7E"/>
    <w:rsid w:val="00427FAC"/>
    <w:rsid w:val="0043007C"/>
    <w:rsid w:val="0043081C"/>
    <w:rsid w:val="004311FA"/>
    <w:rsid w:val="00431C11"/>
    <w:rsid w:val="00433162"/>
    <w:rsid w:val="00433F86"/>
    <w:rsid w:val="00433FE3"/>
    <w:rsid w:val="00434177"/>
    <w:rsid w:val="0043496B"/>
    <w:rsid w:val="00434CBB"/>
    <w:rsid w:val="00434E44"/>
    <w:rsid w:val="00435A23"/>
    <w:rsid w:val="00435D89"/>
    <w:rsid w:val="00436F59"/>
    <w:rsid w:val="00440960"/>
    <w:rsid w:val="00440CE2"/>
    <w:rsid w:val="00441420"/>
    <w:rsid w:val="00442095"/>
    <w:rsid w:val="0044267C"/>
    <w:rsid w:val="00442DC8"/>
    <w:rsid w:val="00442EA1"/>
    <w:rsid w:val="00443573"/>
    <w:rsid w:val="0044369E"/>
    <w:rsid w:val="00443C53"/>
    <w:rsid w:val="00443CAE"/>
    <w:rsid w:val="00444CEE"/>
    <w:rsid w:val="00444CFC"/>
    <w:rsid w:val="0044546F"/>
    <w:rsid w:val="004459AF"/>
    <w:rsid w:val="00446471"/>
    <w:rsid w:val="00446DA0"/>
    <w:rsid w:val="00447665"/>
    <w:rsid w:val="004515E5"/>
    <w:rsid w:val="004515F5"/>
    <w:rsid w:val="00452974"/>
    <w:rsid w:val="00453233"/>
    <w:rsid w:val="00453B0C"/>
    <w:rsid w:val="00453E95"/>
    <w:rsid w:val="00453F27"/>
    <w:rsid w:val="00454772"/>
    <w:rsid w:val="00454985"/>
    <w:rsid w:val="00456294"/>
    <w:rsid w:val="00457A36"/>
    <w:rsid w:val="00461F99"/>
    <w:rsid w:val="00462086"/>
    <w:rsid w:val="00462792"/>
    <w:rsid w:val="00462924"/>
    <w:rsid w:val="00462DB9"/>
    <w:rsid w:val="00463F27"/>
    <w:rsid w:val="0046470F"/>
    <w:rsid w:val="00465198"/>
    <w:rsid w:val="00465E1D"/>
    <w:rsid w:val="00465F35"/>
    <w:rsid w:val="004666AA"/>
    <w:rsid w:val="00467C4D"/>
    <w:rsid w:val="0047026C"/>
    <w:rsid w:val="0047105C"/>
    <w:rsid w:val="00471A98"/>
    <w:rsid w:val="004721CF"/>
    <w:rsid w:val="0047473C"/>
    <w:rsid w:val="00474EC6"/>
    <w:rsid w:val="00475607"/>
    <w:rsid w:val="00475F60"/>
    <w:rsid w:val="00477434"/>
    <w:rsid w:val="00477DC4"/>
    <w:rsid w:val="0048001F"/>
    <w:rsid w:val="004809B6"/>
    <w:rsid w:val="0048122A"/>
    <w:rsid w:val="00481561"/>
    <w:rsid w:val="00482238"/>
    <w:rsid w:val="00484389"/>
    <w:rsid w:val="00484886"/>
    <w:rsid w:val="00486FB8"/>
    <w:rsid w:val="0048722B"/>
    <w:rsid w:val="004910A2"/>
    <w:rsid w:val="0049129C"/>
    <w:rsid w:val="00493089"/>
    <w:rsid w:val="00493AEC"/>
    <w:rsid w:val="004951AB"/>
    <w:rsid w:val="004954E8"/>
    <w:rsid w:val="00495C89"/>
    <w:rsid w:val="00496246"/>
    <w:rsid w:val="0049631B"/>
    <w:rsid w:val="00496777"/>
    <w:rsid w:val="00496E26"/>
    <w:rsid w:val="004A0D32"/>
    <w:rsid w:val="004A0E1E"/>
    <w:rsid w:val="004A202E"/>
    <w:rsid w:val="004A2C45"/>
    <w:rsid w:val="004A391C"/>
    <w:rsid w:val="004A5586"/>
    <w:rsid w:val="004A5F21"/>
    <w:rsid w:val="004A5FF0"/>
    <w:rsid w:val="004A659C"/>
    <w:rsid w:val="004A6D5B"/>
    <w:rsid w:val="004A77B4"/>
    <w:rsid w:val="004B0069"/>
    <w:rsid w:val="004B1120"/>
    <w:rsid w:val="004B18EF"/>
    <w:rsid w:val="004B1C57"/>
    <w:rsid w:val="004B1FCF"/>
    <w:rsid w:val="004B2F41"/>
    <w:rsid w:val="004B4261"/>
    <w:rsid w:val="004B5287"/>
    <w:rsid w:val="004C0039"/>
    <w:rsid w:val="004C0D6A"/>
    <w:rsid w:val="004C1769"/>
    <w:rsid w:val="004C262F"/>
    <w:rsid w:val="004C3BB7"/>
    <w:rsid w:val="004C3BF1"/>
    <w:rsid w:val="004C5468"/>
    <w:rsid w:val="004C5BE0"/>
    <w:rsid w:val="004C767B"/>
    <w:rsid w:val="004D060C"/>
    <w:rsid w:val="004D0768"/>
    <w:rsid w:val="004D1EB4"/>
    <w:rsid w:val="004D21F7"/>
    <w:rsid w:val="004D2E77"/>
    <w:rsid w:val="004D3B37"/>
    <w:rsid w:val="004D41E3"/>
    <w:rsid w:val="004D44A6"/>
    <w:rsid w:val="004D457D"/>
    <w:rsid w:val="004D539D"/>
    <w:rsid w:val="004D560E"/>
    <w:rsid w:val="004D5925"/>
    <w:rsid w:val="004D6152"/>
    <w:rsid w:val="004D61EC"/>
    <w:rsid w:val="004D66E5"/>
    <w:rsid w:val="004D6BBD"/>
    <w:rsid w:val="004D727F"/>
    <w:rsid w:val="004D7A95"/>
    <w:rsid w:val="004D7C83"/>
    <w:rsid w:val="004D7CA9"/>
    <w:rsid w:val="004D7D67"/>
    <w:rsid w:val="004E0121"/>
    <w:rsid w:val="004E0558"/>
    <w:rsid w:val="004E0AC8"/>
    <w:rsid w:val="004E17B6"/>
    <w:rsid w:val="004E238F"/>
    <w:rsid w:val="004E3228"/>
    <w:rsid w:val="004E4095"/>
    <w:rsid w:val="004E538B"/>
    <w:rsid w:val="004E5445"/>
    <w:rsid w:val="004E63BC"/>
    <w:rsid w:val="004E6A46"/>
    <w:rsid w:val="004E6F5E"/>
    <w:rsid w:val="004E76C0"/>
    <w:rsid w:val="004F2A10"/>
    <w:rsid w:val="004F2C40"/>
    <w:rsid w:val="004F35BB"/>
    <w:rsid w:val="004F4250"/>
    <w:rsid w:val="004F45A2"/>
    <w:rsid w:val="004F47F0"/>
    <w:rsid w:val="004F4DEA"/>
    <w:rsid w:val="004F56C1"/>
    <w:rsid w:val="004F66BA"/>
    <w:rsid w:val="004F6B3C"/>
    <w:rsid w:val="004F6E67"/>
    <w:rsid w:val="00500480"/>
    <w:rsid w:val="005007CB"/>
    <w:rsid w:val="00500D41"/>
    <w:rsid w:val="0050170E"/>
    <w:rsid w:val="00501BAA"/>
    <w:rsid w:val="005021CA"/>
    <w:rsid w:val="00502E8D"/>
    <w:rsid w:val="00503BCE"/>
    <w:rsid w:val="00504000"/>
    <w:rsid w:val="00504A81"/>
    <w:rsid w:val="00505A4D"/>
    <w:rsid w:val="00506008"/>
    <w:rsid w:val="00506A6B"/>
    <w:rsid w:val="005114F0"/>
    <w:rsid w:val="00512031"/>
    <w:rsid w:val="0051276C"/>
    <w:rsid w:val="005135A5"/>
    <w:rsid w:val="00513B03"/>
    <w:rsid w:val="00513B15"/>
    <w:rsid w:val="0051402A"/>
    <w:rsid w:val="00514459"/>
    <w:rsid w:val="00515330"/>
    <w:rsid w:val="00515580"/>
    <w:rsid w:val="0051704C"/>
    <w:rsid w:val="005175AD"/>
    <w:rsid w:val="0052041E"/>
    <w:rsid w:val="00521AE5"/>
    <w:rsid w:val="0052270D"/>
    <w:rsid w:val="00522782"/>
    <w:rsid w:val="005238E3"/>
    <w:rsid w:val="00523CE7"/>
    <w:rsid w:val="005241DA"/>
    <w:rsid w:val="00524B37"/>
    <w:rsid w:val="00525486"/>
    <w:rsid w:val="00525924"/>
    <w:rsid w:val="00526160"/>
    <w:rsid w:val="005264C1"/>
    <w:rsid w:val="00526A9B"/>
    <w:rsid w:val="00526F51"/>
    <w:rsid w:val="005277CE"/>
    <w:rsid w:val="00530208"/>
    <w:rsid w:val="00530E70"/>
    <w:rsid w:val="00531D51"/>
    <w:rsid w:val="005327B6"/>
    <w:rsid w:val="005335CB"/>
    <w:rsid w:val="005340A5"/>
    <w:rsid w:val="00534C07"/>
    <w:rsid w:val="0053529F"/>
    <w:rsid w:val="00535342"/>
    <w:rsid w:val="005357AC"/>
    <w:rsid w:val="005379FE"/>
    <w:rsid w:val="005401A0"/>
    <w:rsid w:val="005406BD"/>
    <w:rsid w:val="00542AE8"/>
    <w:rsid w:val="00542B85"/>
    <w:rsid w:val="00543536"/>
    <w:rsid w:val="00545597"/>
    <w:rsid w:val="0054627F"/>
    <w:rsid w:val="00546305"/>
    <w:rsid w:val="005469DD"/>
    <w:rsid w:val="00546B15"/>
    <w:rsid w:val="00546B53"/>
    <w:rsid w:val="005501AE"/>
    <w:rsid w:val="00550397"/>
    <w:rsid w:val="00550814"/>
    <w:rsid w:val="0055154A"/>
    <w:rsid w:val="005524DA"/>
    <w:rsid w:val="005525EF"/>
    <w:rsid w:val="00555314"/>
    <w:rsid w:val="00555690"/>
    <w:rsid w:val="00555C4D"/>
    <w:rsid w:val="00556EB0"/>
    <w:rsid w:val="00561B14"/>
    <w:rsid w:val="00561C12"/>
    <w:rsid w:val="00561D4D"/>
    <w:rsid w:val="005623DD"/>
    <w:rsid w:val="005639D0"/>
    <w:rsid w:val="005644CA"/>
    <w:rsid w:val="00564586"/>
    <w:rsid w:val="0056491E"/>
    <w:rsid w:val="00564FA0"/>
    <w:rsid w:val="0056575A"/>
    <w:rsid w:val="00565DFE"/>
    <w:rsid w:val="00566B55"/>
    <w:rsid w:val="00567484"/>
    <w:rsid w:val="00567FCE"/>
    <w:rsid w:val="005700E8"/>
    <w:rsid w:val="00570624"/>
    <w:rsid w:val="005712F8"/>
    <w:rsid w:val="005718CC"/>
    <w:rsid w:val="00572BE6"/>
    <w:rsid w:val="00572CC3"/>
    <w:rsid w:val="005732AF"/>
    <w:rsid w:val="00573B94"/>
    <w:rsid w:val="00573E46"/>
    <w:rsid w:val="00574995"/>
    <w:rsid w:val="005763F4"/>
    <w:rsid w:val="0057786E"/>
    <w:rsid w:val="00577900"/>
    <w:rsid w:val="0058153B"/>
    <w:rsid w:val="005815DA"/>
    <w:rsid w:val="005818F0"/>
    <w:rsid w:val="00582C02"/>
    <w:rsid w:val="005831CB"/>
    <w:rsid w:val="00583739"/>
    <w:rsid w:val="00584E0C"/>
    <w:rsid w:val="005877D9"/>
    <w:rsid w:val="00587CCA"/>
    <w:rsid w:val="00587FD7"/>
    <w:rsid w:val="00590BAA"/>
    <w:rsid w:val="00590DBD"/>
    <w:rsid w:val="00591BCC"/>
    <w:rsid w:val="00592FB3"/>
    <w:rsid w:val="0059332C"/>
    <w:rsid w:val="0059378E"/>
    <w:rsid w:val="00593C90"/>
    <w:rsid w:val="0059434E"/>
    <w:rsid w:val="0059442D"/>
    <w:rsid w:val="005950BC"/>
    <w:rsid w:val="00595D5B"/>
    <w:rsid w:val="00596A87"/>
    <w:rsid w:val="005A02BC"/>
    <w:rsid w:val="005A0AB9"/>
    <w:rsid w:val="005A0F9D"/>
    <w:rsid w:val="005A12F2"/>
    <w:rsid w:val="005A140F"/>
    <w:rsid w:val="005A166C"/>
    <w:rsid w:val="005A1721"/>
    <w:rsid w:val="005A289D"/>
    <w:rsid w:val="005A2906"/>
    <w:rsid w:val="005A293D"/>
    <w:rsid w:val="005A2D1F"/>
    <w:rsid w:val="005A321E"/>
    <w:rsid w:val="005A334E"/>
    <w:rsid w:val="005A367A"/>
    <w:rsid w:val="005A454F"/>
    <w:rsid w:val="005A72B7"/>
    <w:rsid w:val="005B106E"/>
    <w:rsid w:val="005B141E"/>
    <w:rsid w:val="005B1782"/>
    <w:rsid w:val="005B1C5A"/>
    <w:rsid w:val="005B1F5A"/>
    <w:rsid w:val="005B263B"/>
    <w:rsid w:val="005B3197"/>
    <w:rsid w:val="005B3796"/>
    <w:rsid w:val="005B399C"/>
    <w:rsid w:val="005B3C3A"/>
    <w:rsid w:val="005B446A"/>
    <w:rsid w:val="005B5ED2"/>
    <w:rsid w:val="005C0747"/>
    <w:rsid w:val="005C07F8"/>
    <w:rsid w:val="005C0FF9"/>
    <w:rsid w:val="005C1FAB"/>
    <w:rsid w:val="005C2EE1"/>
    <w:rsid w:val="005C309A"/>
    <w:rsid w:val="005C3A66"/>
    <w:rsid w:val="005C3B35"/>
    <w:rsid w:val="005C3D34"/>
    <w:rsid w:val="005C4C50"/>
    <w:rsid w:val="005C523B"/>
    <w:rsid w:val="005C5439"/>
    <w:rsid w:val="005C6179"/>
    <w:rsid w:val="005C707F"/>
    <w:rsid w:val="005C7678"/>
    <w:rsid w:val="005C7A06"/>
    <w:rsid w:val="005C7F4A"/>
    <w:rsid w:val="005D04FE"/>
    <w:rsid w:val="005D0BED"/>
    <w:rsid w:val="005D1433"/>
    <w:rsid w:val="005D2B40"/>
    <w:rsid w:val="005D2B47"/>
    <w:rsid w:val="005D2C7E"/>
    <w:rsid w:val="005D326A"/>
    <w:rsid w:val="005D39BC"/>
    <w:rsid w:val="005D3B02"/>
    <w:rsid w:val="005D42B8"/>
    <w:rsid w:val="005D454E"/>
    <w:rsid w:val="005D47EA"/>
    <w:rsid w:val="005D4F06"/>
    <w:rsid w:val="005D5A03"/>
    <w:rsid w:val="005D61C8"/>
    <w:rsid w:val="005D742C"/>
    <w:rsid w:val="005E070B"/>
    <w:rsid w:val="005E1D3F"/>
    <w:rsid w:val="005E22FB"/>
    <w:rsid w:val="005E2883"/>
    <w:rsid w:val="005E2AE4"/>
    <w:rsid w:val="005E3FD1"/>
    <w:rsid w:val="005E43FE"/>
    <w:rsid w:val="005E4442"/>
    <w:rsid w:val="005E4FAE"/>
    <w:rsid w:val="005E54EB"/>
    <w:rsid w:val="005E6A87"/>
    <w:rsid w:val="005E7562"/>
    <w:rsid w:val="005E7FF3"/>
    <w:rsid w:val="005F0E78"/>
    <w:rsid w:val="005F1C0F"/>
    <w:rsid w:val="005F2CBE"/>
    <w:rsid w:val="005F317D"/>
    <w:rsid w:val="005F34AD"/>
    <w:rsid w:val="005F3B89"/>
    <w:rsid w:val="005F43F1"/>
    <w:rsid w:val="005F4987"/>
    <w:rsid w:val="005F4D34"/>
    <w:rsid w:val="005F56C1"/>
    <w:rsid w:val="005F7020"/>
    <w:rsid w:val="005F7D59"/>
    <w:rsid w:val="005F7F75"/>
    <w:rsid w:val="0060044D"/>
    <w:rsid w:val="00600E1F"/>
    <w:rsid w:val="0060189E"/>
    <w:rsid w:val="00602065"/>
    <w:rsid w:val="00602970"/>
    <w:rsid w:val="0060373E"/>
    <w:rsid w:val="00603D3B"/>
    <w:rsid w:val="006065A1"/>
    <w:rsid w:val="00606E77"/>
    <w:rsid w:val="00607576"/>
    <w:rsid w:val="00607A06"/>
    <w:rsid w:val="00607FC2"/>
    <w:rsid w:val="006100E0"/>
    <w:rsid w:val="00611466"/>
    <w:rsid w:val="00611D78"/>
    <w:rsid w:val="00612738"/>
    <w:rsid w:val="00613236"/>
    <w:rsid w:val="0061355C"/>
    <w:rsid w:val="00613BB8"/>
    <w:rsid w:val="00613E2D"/>
    <w:rsid w:val="00614818"/>
    <w:rsid w:val="00615363"/>
    <w:rsid w:val="0061600A"/>
    <w:rsid w:val="00616F84"/>
    <w:rsid w:val="00617155"/>
    <w:rsid w:val="006201BC"/>
    <w:rsid w:val="00620DDD"/>
    <w:rsid w:val="006218C6"/>
    <w:rsid w:val="00621F03"/>
    <w:rsid w:val="00622196"/>
    <w:rsid w:val="00622347"/>
    <w:rsid w:val="00622C38"/>
    <w:rsid w:val="006240FB"/>
    <w:rsid w:val="006251E2"/>
    <w:rsid w:val="00625CF4"/>
    <w:rsid w:val="006261A4"/>
    <w:rsid w:val="0062744D"/>
    <w:rsid w:val="006279DA"/>
    <w:rsid w:val="00630068"/>
    <w:rsid w:val="0063024E"/>
    <w:rsid w:val="00631F9C"/>
    <w:rsid w:val="00632042"/>
    <w:rsid w:val="0063364D"/>
    <w:rsid w:val="00633DF8"/>
    <w:rsid w:val="00635080"/>
    <w:rsid w:val="00635CBA"/>
    <w:rsid w:val="00640A67"/>
    <w:rsid w:val="00641CE3"/>
    <w:rsid w:val="006421C6"/>
    <w:rsid w:val="00642269"/>
    <w:rsid w:val="0064304C"/>
    <w:rsid w:val="0064370F"/>
    <w:rsid w:val="006438B3"/>
    <w:rsid w:val="00643B36"/>
    <w:rsid w:val="00643EFE"/>
    <w:rsid w:val="00644AE6"/>
    <w:rsid w:val="006456C7"/>
    <w:rsid w:val="00645ECD"/>
    <w:rsid w:val="006468CF"/>
    <w:rsid w:val="00646A0F"/>
    <w:rsid w:val="00646D81"/>
    <w:rsid w:val="006475B9"/>
    <w:rsid w:val="006475FE"/>
    <w:rsid w:val="00647EBA"/>
    <w:rsid w:val="00650058"/>
    <w:rsid w:val="006500FF"/>
    <w:rsid w:val="006503C8"/>
    <w:rsid w:val="0065225A"/>
    <w:rsid w:val="00652425"/>
    <w:rsid w:val="00653DE8"/>
    <w:rsid w:val="00653E7F"/>
    <w:rsid w:val="0065473B"/>
    <w:rsid w:val="00655556"/>
    <w:rsid w:val="006558DB"/>
    <w:rsid w:val="00657DCD"/>
    <w:rsid w:val="006611BE"/>
    <w:rsid w:val="006619FB"/>
    <w:rsid w:val="00661C0C"/>
    <w:rsid w:val="006625C6"/>
    <w:rsid w:val="00663365"/>
    <w:rsid w:val="006639C6"/>
    <w:rsid w:val="00663B27"/>
    <w:rsid w:val="00665D82"/>
    <w:rsid w:val="00667B1F"/>
    <w:rsid w:val="00670C0B"/>
    <w:rsid w:val="00671731"/>
    <w:rsid w:val="006726D5"/>
    <w:rsid w:val="00672868"/>
    <w:rsid w:val="00672B45"/>
    <w:rsid w:val="0067350B"/>
    <w:rsid w:val="00673A1E"/>
    <w:rsid w:val="00673FB3"/>
    <w:rsid w:val="00674B4C"/>
    <w:rsid w:val="006764E1"/>
    <w:rsid w:val="00676B57"/>
    <w:rsid w:val="0067784C"/>
    <w:rsid w:val="00677D39"/>
    <w:rsid w:val="006804E5"/>
    <w:rsid w:val="006815DB"/>
    <w:rsid w:val="00681969"/>
    <w:rsid w:val="006823BA"/>
    <w:rsid w:val="00683B72"/>
    <w:rsid w:val="00684EA1"/>
    <w:rsid w:val="0068605D"/>
    <w:rsid w:val="00686ABA"/>
    <w:rsid w:val="0069155C"/>
    <w:rsid w:val="006922A0"/>
    <w:rsid w:val="00694653"/>
    <w:rsid w:val="0069499B"/>
    <w:rsid w:val="00695280"/>
    <w:rsid w:val="0069535C"/>
    <w:rsid w:val="00695449"/>
    <w:rsid w:val="00695DD6"/>
    <w:rsid w:val="006A019A"/>
    <w:rsid w:val="006A0AE0"/>
    <w:rsid w:val="006A0BC7"/>
    <w:rsid w:val="006A1F23"/>
    <w:rsid w:val="006A33BC"/>
    <w:rsid w:val="006A5E8F"/>
    <w:rsid w:val="006A64DF"/>
    <w:rsid w:val="006A6E7C"/>
    <w:rsid w:val="006A754F"/>
    <w:rsid w:val="006A7D75"/>
    <w:rsid w:val="006B0585"/>
    <w:rsid w:val="006B13A4"/>
    <w:rsid w:val="006B1985"/>
    <w:rsid w:val="006B1EF0"/>
    <w:rsid w:val="006B261E"/>
    <w:rsid w:val="006B50FA"/>
    <w:rsid w:val="006B5828"/>
    <w:rsid w:val="006B58BE"/>
    <w:rsid w:val="006B5A1D"/>
    <w:rsid w:val="006B627E"/>
    <w:rsid w:val="006B66F4"/>
    <w:rsid w:val="006B6772"/>
    <w:rsid w:val="006B759C"/>
    <w:rsid w:val="006C13F8"/>
    <w:rsid w:val="006C1A1A"/>
    <w:rsid w:val="006C1B60"/>
    <w:rsid w:val="006C2FC7"/>
    <w:rsid w:val="006C394D"/>
    <w:rsid w:val="006C4211"/>
    <w:rsid w:val="006C44A9"/>
    <w:rsid w:val="006C46AE"/>
    <w:rsid w:val="006C5A63"/>
    <w:rsid w:val="006C5E0B"/>
    <w:rsid w:val="006C6246"/>
    <w:rsid w:val="006C73AB"/>
    <w:rsid w:val="006D0351"/>
    <w:rsid w:val="006D0A7A"/>
    <w:rsid w:val="006D0EE8"/>
    <w:rsid w:val="006D18AE"/>
    <w:rsid w:val="006D1C33"/>
    <w:rsid w:val="006D3630"/>
    <w:rsid w:val="006D49E5"/>
    <w:rsid w:val="006D4BCD"/>
    <w:rsid w:val="006D5071"/>
    <w:rsid w:val="006D5363"/>
    <w:rsid w:val="006D5C0C"/>
    <w:rsid w:val="006D729F"/>
    <w:rsid w:val="006D79DE"/>
    <w:rsid w:val="006E026C"/>
    <w:rsid w:val="006E2342"/>
    <w:rsid w:val="006E2370"/>
    <w:rsid w:val="006E3522"/>
    <w:rsid w:val="006E3D7B"/>
    <w:rsid w:val="006E471E"/>
    <w:rsid w:val="006E6B6F"/>
    <w:rsid w:val="006F06A8"/>
    <w:rsid w:val="006F0803"/>
    <w:rsid w:val="006F12C7"/>
    <w:rsid w:val="006F13ED"/>
    <w:rsid w:val="006F1576"/>
    <w:rsid w:val="006F1AB1"/>
    <w:rsid w:val="006F20CB"/>
    <w:rsid w:val="006F2600"/>
    <w:rsid w:val="006F277D"/>
    <w:rsid w:val="006F2915"/>
    <w:rsid w:val="006F293D"/>
    <w:rsid w:val="006F29F9"/>
    <w:rsid w:val="006F2E13"/>
    <w:rsid w:val="006F4A1F"/>
    <w:rsid w:val="006F513E"/>
    <w:rsid w:val="006F5707"/>
    <w:rsid w:val="006F6F10"/>
    <w:rsid w:val="006F739B"/>
    <w:rsid w:val="006F7BC3"/>
    <w:rsid w:val="006F7C21"/>
    <w:rsid w:val="006F7EB9"/>
    <w:rsid w:val="0070039B"/>
    <w:rsid w:val="00700B5A"/>
    <w:rsid w:val="007014CD"/>
    <w:rsid w:val="0070154E"/>
    <w:rsid w:val="00703DE6"/>
    <w:rsid w:val="00703F15"/>
    <w:rsid w:val="007040A9"/>
    <w:rsid w:val="0070504D"/>
    <w:rsid w:val="0070557B"/>
    <w:rsid w:val="00706174"/>
    <w:rsid w:val="0070683A"/>
    <w:rsid w:val="00706C29"/>
    <w:rsid w:val="00711B5B"/>
    <w:rsid w:val="00712541"/>
    <w:rsid w:val="0071365A"/>
    <w:rsid w:val="0071371D"/>
    <w:rsid w:val="00714CD7"/>
    <w:rsid w:val="00715079"/>
    <w:rsid w:val="0071581C"/>
    <w:rsid w:val="0071603F"/>
    <w:rsid w:val="00716232"/>
    <w:rsid w:val="007174EB"/>
    <w:rsid w:val="00717E89"/>
    <w:rsid w:val="00720580"/>
    <w:rsid w:val="00721754"/>
    <w:rsid w:val="007217D9"/>
    <w:rsid w:val="00721A0C"/>
    <w:rsid w:val="00721AB8"/>
    <w:rsid w:val="00721C0D"/>
    <w:rsid w:val="00721FC5"/>
    <w:rsid w:val="007229C5"/>
    <w:rsid w:val="00722A0C"/>
    <w:rsid w:val="00722EB1"/>
    <w:rsid w:val="00722F28"/>
    <w:rsid w:val="00723E96"/>
    <w:rsid w:val="00724621"/>
    <w:rsid w:val="0072476E"/>
    <w:rsid w:val="00724B89"/>
    <w:rsid w:val="007264EF"/>
    <w:rsid w:val="00726885"/>
    <w:rsid w:val="00727345"/>
    <w:rsid w:val="007275C9"/>
    <w:rsid w:val="00727A34"/>
    <w:rsid w:val="00727F09"/>
    <w:rsid w:val="007304D0"/>
    <w:rsid w:val="00730D67"/>
    <w:rsid w:val="00731198"/>
    <w:rsid w:val="00731446"/>
    <w:rsid w:val="00732399"/>
    <w:rsid w:val="00732C02"/>
    <w:rsid w:val="00732EFD"/>
    <w:rsid w:val="007335FC"/>
    <w:rsid w:val="007342C5"/>
    <w:rsid w:val="007357D0"/>
    <w:rsid w:val="007366E5"/>
    <w:rsid w:val="0073685C"/>
    <w:rsid w:val="007368B9"/>
    <w:rsid w:val="0073705D"/>
    <w:rsid w:val="00737D6D"/>
    <w:rsid w:val="007408E1"/>
    <w:rsid w:val="00741B0B"/>
    <w:rsid w:val="007424FD"/>
    <w:rsid w:val="00742602"/>
    <w:rsid w:val="00742CD1"/>
    <w:rsid w:val="007434A8"/>
    <w:rsid w:val="00744B18"/>
    <w:rsid w:val="00744F6B"/>
    <w:rsid w:val="007458B2"/>
    <w:rsid w:val="00745F93"/>
    <w:rsid w:val="00746456"/>
    <w:rsid w:val="0074687E"/>
    <w:rsid w:val="00746990"/>
    <w:rsid w:val="0074706A"/>
    <w:rsid w:val="007473A3"/>
    <w:rsid w:val="00747A80"/>
    <w:rsid w:val="00747ABB"/>
    <w:rsid w:val="007501B3"/>
    <w:rsid w:val="007515E4"/>
    <w:rsid w:val="00751FBA"/>
    <w:rsid w:val="00753405"/>
    <w:rsid w:val="00753BA5"/>
    <w:rsid w:val="00753D74"/>
    <w:rsid w:val="00753D9C"/>
    <w:rsid w:val="00753E7B"/>
    <w:rsid w:val="00754012"/>
    <w:rsid w:val="0075557F"/>
    <w:rsid w:val="00756715"/>
    <w:rsid w:val="00756CE1"/>
    <w:rsid w:val="0075726B"/>
    <w:rsid w:val="00757BD8"/>
    <w:rsid w:val="00757D77"/>
    <w:rsid w:val="007614E3"/>
    <w:rsid w:val="00762B97"/>
    <w:rsid w:val="00762F88"/>
    <w:rsid w:val="007632B8"/>
    <w:rsid w:val="00763395"/>
    <w:rsid w:val="007641E4"/>
    <w:rsid w:val="00764BCD"/>
    <w:rsid w:val="00764C62"/>
    <w:rsid w:val="00766491"/>
    <w:rsid w:val="00770369"/>
    <w:rsid w:val="00770499"/>
    <w:rsid w:val="00770BD0"/>
    <w:rsid w:val="00771092"/>
    <w:rsid w:val="00771630"/>
    <w:rsid w:val="00771F19"/>
    <w:rsid w:val="007721B9"/>
    <w:rsid w:val="00772942"/>
    <w:rsid w:val="007738C5"/>
    <w:rsid w:val="00773B8D"/>
    <w:rsid w:val="00774A2F"/>
    <w:rsid w:val="00774DE9"/>
    <w:rsid w:val="0077523D"/>
    <w:rsid w:val="0077726C"/>
    <w:rsid w:val="0077732E"/>
    <w:rsid w:val="00780CC5"/>
    <w:rsid w:val="00780E76"/>
    <w:rsid w:val="007814F7"/>
    <w:rsid w:val="00783031"/>
    <w:rsid w:val="0078304E"/>
    <w:rsid w:val="0078319E"/>
    <w:rsid w:val="00783231"/>
    <w:rsid w:val="00783503"/>
    <w:rsid w:val="007867EB"/>
    <w:rsid w:val="00786F0E"/>
    <w:rsid w:val="007873C0"/>
    <w:rsid w:val="007875AE"/>
    <w:rsid w:val="007910E1"/>
    <w:rsid w:val="0079143F"/>
    <w:rsid w:val="00791E87"/>
    <w:rsid w:val="00791FA7"/>
    <w:rsid w:val="00793A38"/>
    <w:rsid w:val="0079414C"/>
    <w:rsid w:val="00795E95"/>
    <w:rsid w:val="007960E9"/>
    <w:rsid w:val="0079703E"/>
    <w:rsid w:val="00797BB4"/>
    <w:rsid w:val="00797C2E"/>
    <w:rsid w:val="007A190B"/>
    <w:rsid w:val="007A303E"/>
    <w:rsid w:val="007A3C40"/>
    <w:rsid w:val="007A4253"/>
    <w:rsid w:val="007A4421"/>
    <w:rsid w:val="007A44B1"/>
    <w:rsid w:val="007A4716"/>
    <w:rsid w:val="007A481C"/>
    <w:rsid w:val="007A489A"/>
    <w:rsid w:val="007A4C64"/>
    <w:rsid w:val="007A5A27"/>
    <w:rsid w:val="007A5CD9"/>
    <w:rsid w:val="007A62A9"/>
    <w:rsid w:val="007A65B6"/>
    <w:rsid w:val="007B0D82"/>
    <w:rsid w:val="007B1083"/>
    <w:rsid w:val="007B1926"/>
    <w:rsid w:val="007B3D12"/>
    <w:rsid w:val="007B45D4"/>
    <w:rsid w:val="007B64D2"/>
    <w:rsid w:val="007B74E1"/>
    <w:rsid w:val="007B7BFB"/>
    <w:rsid w:val="007B7E4B"/>
    <w:rsid w:val="007C1D33"/>
    <w:rsid w:val="007C24EF"/>
    <w:rsid w:val="007C2D96"/>
    <w:rsid w:val="007C453D"/>
    <w:rsid w:val="007C5983"/>
    <w:rsid w:val="007C6F4A"/>
    <w:rsid w:val="007D029A"/>
    <w:rsid w:val="007D1237"/>
    <w:rsid w:val="007D16D8"/>
    <w:rsid w:val="007D2730"/>
    <w:rsid w:val="007D2E70"/>
    <w:rsid w:val="007D35C8"/>
    <w:rsid w:val="007D3BCB"/>
    <w:rsid w:val="007D423D"/>
    <w:rsid w:val="007D48D1"/>
    <w:rsid w:val="007D4A55"/>
    <w:rsid w:val="007D4EFE"/>
    <w:rsid w:val="007D53CE"/>
    <w:rsid w:val="007D5523"/>
    <w:rsid w:val="007D6611"/>
    <w:rsid w:val="007D6B1B"/>
    <w:rsid w:val="007D6DA8"/>
    <w:rsid w:val="007D771E"/>
    <w:rsid w:val="007D77AB"/>
    <w:rsid w:val="007D7BED"/>
    <w:rsid w:val="007D7D5D"/>
    <w:rsid w:val="007E0498"/>
    <w:rsid w:val="007E07FC"/>
    <w:rsid w:val="007E0D5E"/>
    <w:rsid w:val="007E104D"/>
    <w:rsid w:val="007E28CF"/>
    <w:rsid w:val="007E38D4"/>
    <w:rsid w:val="007E4D73"/>
    <w:rsid w:val="007E4E2D"/>
    <w:rsid w:val="007E6506"/>
    <w:rsid w:val="007E791A"/>
    <w:rsid w:val="007E79D7"/>
    <w:rsid w:val="007E7C47"/>
    <w:rsid w:val="007F07EF"/>
    <w:rsid w:val="007F0AC1"/>
    <w:rsid w:val="007F0C91"/>
    <w:rsid w:val="007F0D54"/>
    <w:rsid w:val="007F0EE7"/>
    <w:rsid w:val="007F1029"/>
    <w:rsid w:val="007F1252"/>
    <w:rsid w:val="007F1269"/>
    <w:rsid w:val="007F1F73"/>
    <w:rsid w:val="007F42C0"/>
    <w:rsid w:val="007F5550"/>
    <w:rsid w:val="007F5AFE"/>
    <w:rsid w:val="007F5E7E"/>
    <w:rsid w:val="007F6ACE"/>
    <w:rsid w:val="007F6CAA"/>
    <w:rsid w:val="007F6FDB"/>
    <w:rsid w:val="007F76DD"/>
    <w:rsid w:val="00800870"/>
    <w:rsid w:val="008008CE"/>
    <w:rsid w:val="00801418"/>
    <w:rsid w:val="00801917"/>
    <w:rsid w:val="00801AE4"/>
    <w:rsid w:val="00801BAD"/>
    <w:rsid w:val="00803323"/>
    <w:rsid w:val="00803AE7"/>
    <w:rsid w:val="00804FFC"/>
    <w:rsid w:val="0080675A"/>
    <w:rsid w:val="008071BF"/>
    <w:rsid w:val="008072AA"/>
    <w:rsid w:val="0080793D"/>
    <w:rsid w:val="00807E91"/>
    <w:rsid w:val="00810040"/>
    <w:rsid w:val="008103B9"/>
    <w:rsid w:val="0081128A"/>
    <w:rsid w:val="008116AC"/>
    <w:rsid w:val="00811CEC"/>
    <w:rsid w:val="00811D8C"/>
    <w:rsid w:val="00812083"/>
    <w:rsid w:val="00812249"/>
    <w:rsid w:val="0081320F"/>
    <w:rsid w:val="00813AFA"/>
    <w:rsid w:val="008141B1"/>
    <w:rsid w:val="00814D14"/>
    <w:rsid w:val="00815732"/>
    <w:rsid w:val="00815D6A"/>
    <w:rsid w:val="008167E8"/>
    <w:rsid w:val="00820C28"/>
    <w:rsid w:val="00820EA2"/>
    <w:rsid w:val="00821224"/>
    <w:rsid w:val="008213A0"/>
    <w:rsid w:val="00821410"/>
    <w:rsid w:val="00821DDA"/>
    <w:rsid w:val="00821EB8"/>
    <w:rsid w:val="00822065"/>
    <w:rsid w:val="00822504"/>
    <w:rsid w:val="00822528"/>
    <w:rsid w:val="00823342"/>
    <w:rsid w:val="00823612"/>
    <w:rsid w:val="0082415A"/>
    <w:rsid w:val="00824A0B"/>
    <w:rsid w:val="00825362"/>
    <w:rsid w:val="00826E43"/>
    <w:rsid w:val="00826F3D"/>
    <w:rsid w:val="00827653"/>
    <w:rsid w:val="0082766F"/>
    <w:rsid w:val="008276CC"/>
    <w:rsid w:val="00827C74"/>
    <w:rsid w:val="00830BD5"/>
    <w:rsid w:val="00830C77"/>
    <w:rsid w:val="00832A89"/>
    <w:rsid w:val="00832CA2"/>
    <w:rsid w:val="00833062"/>
    <w:rsid w:val="008337F6"/>
    <w:rsid w:val="00833CA5"/>
    <w:rsid w:val="00834092"/>
    <w:rsid w:val="008348E3"/>
    <w:rsid w:val="008350F2"/>
    <w:rsid w:val="00840069"/>
    <w:rsid w:val="008422D1"/>
    <w:rsid w:val="00842936"/>
    <w:rsid w:val="00842F32"/>
    <w:rsid w:val="00843619"/>
    <w:rsid w:val="008437D4"/>
    <w:rsid w:val="00843835"/>
    <w:rsid w:val="008451EA"/>
    <w:rsid w:val="00845E35"/>
    <w:rsid w:val="008462BB"/>
    <w:rsid w:val="00846B27"/>
    <w:rsid w:val="0084702C"/>
    <w:rsid w:val="0084711B"/>
    <w:rsid w:val="00847D49"/>
    <w:rsid w:val="008502F6"/>
    <w:rsid w:val="00850653"/>
    <w:rsid w:val="008509C6"/>
    <w:rsid w:val="00851E85"/>
    <w:rsid w:val="008527B4"/>
    <w:rsid w:val="00854106"/>
    <w:rsid w:val="00854F0A"/>
    <w:rsid w:val="0085521A"/>
    <w:rsid w:val="00855228"/>
    <w:rsid w:val="0085573E"/>
    <w:rsid w:val="00855B0A"/>
    <w:rsid w:val="00856A46"/>
    <w:rsid w:val="00856C52"/>
    <w:rsid w:val="00856C75"/>
    <w:rsid w:val="00857534"/>
    <w:rsid w:val="00857584"/>
    <w:rsid w:val="00857DD1"/>
    <w:rsid w:val="00860A5C"/>
    <w:rsid w:val="00861299"/>
    <w:rsid w:val="0086224E"/>
    <w:rsid w:val="00863BCD"/>
    <w:rsid w:val="0086419E"/>
    <w:rsid w:val="0086431F"/>
    <w:rsid w:val="00866A4A"/>
    <w:rsid w:val="00866CDC"/>
    <w:rsid w:val="00867BC3"/>
    <w:rsid w:val="00870858"/>
    <w:rsid w:val="00871868"/>
    <w:rsid w:val="00872F76"/>
    <w:rsid w:val="00873060"/>
    <w:rsid w:val="00873506"/>
    <w:rsid w:val="008735F6"/>
    <w:rsid w:val="0087692D"/>
    <w:rsid w:val="00876FBD"/>
    <w:rsid w:val="0087780F"/>
    <w:rsid w:val="008778F5"/>
    <w:rsid w:val="0088046C"/>
    <w:rsid w:val="00880668"/>
    <w:rsid w:val="00881F8E"/>
    <w:rsid w:val="0088262A"/>
    <w:rsid w:val="00884397"/>
    <w:rsid w:val="00885090"/>
    <w:rsid w:val="00885586"/>
    <w:rsid w:val="00885C2A"/>
    <w:rsid w:val="008864E6"/>
    <w:rsid w:val="00886E23"/>
    <w:rsid w:val="00887131"/>
    <w:rsid w:val="008872F8"/>
    <w:rsid w:val="00887AF5"/>
    <w:rsid w:val="00887D3D"/>
    <w:rsid w:val="008916A8"/>
    <w:rsid w:val="00891B90"/>
    <w:rsid w:val="00891D53"/>
    <w:rsid w:val="00893EDA"/>
    <w:rsid w:val="00893FEB"/>
    <w:rsid w:val="0089417F"/>
    <w:rsid w:val="008949C9"/>
    <w:rsid w:val="00894F8A"/>
    <w:rsid w:val="00894FDE"/>
    <w:rsid w:val="00895458"/>
    <w:rsid w:val="008958DB"/>
    <w:rsid w:val="00896239"/>
    <w:rsid w:val="00896493"/>
    <w:rsid w:val="00896511"/>
    <w:rsid w:val="0089693D"/>
    <w:rsid w:val="00897149"/>
    <w:rsid w:val="0089746C"/>
    <w:rsid w:val="008979D7"/>
    <w:rsid w:val="00897C60"/>
    <w:rsid w:val="008A083A"/>
    <w:rsid w:val="008A1462"/>
    <w:rsid w:val="008A16BB"/>
    <w:rsid w:val="008A1AD7"/>
    <w:rsid w:val="008A33EE"/>
    <w:rsid w:val="008A375B"/>
    <w:rsid w:val="008A3C08"/>
    <w:rsid w:val="008A4905"/>
    <w:rsid w:val="008A5025"/>
    <w:rsid w:val="008A5334"/>
    <w:rsid w:val="008A6AEE"/>
    <w:rsid w:val="008A6B79"/>
    <w:rsid w:val="008A6D24"/>
    <w:rsid w:val="008A72BF"/>
    <w:rsid w:val="008A7B09"/>
    <w:rsid w:val="008B00AB"/>
    <w:rsid w:val="008B047F"/>
    <w:rsid w:val="008B05CC"/>
    <w:rsid w:val="008B0E17"/>
    <w:rsid w:val="008B16F8"/>
    <w:rsid w:val="008B1A04"/>
    <w:rsid w:val="008B2916"/>
    <w:rsid w:val="008B36FF"/>
    <w:rsid w:val="008B54D0"/>
    <w:rsid w:val="008B5917"/>
    <w:rsid w:val="008B614D"/>
    <w:rsid w:val="008B63E8"/>
    <w:rsid w:val="008B73D1"/>
    <w:rsid w:val="008B79BC"/>
    <w:rsid w:val="008C2444"/>
    <w:rsid w:val="008C2F34"/>
    <w:rsid w:val="008C59F2"/>
    <w:rsid w:val="008C6282"/>
    <w:rsid w:val="008C7529"/>
    <w:rsid w:val="008C7576"/>
    <w:rsid w:val="008C7E08"/>
    <w:rsid w:val="008D2592"/>
    <w:rsid w:val="008D28D6"/>
    <w:rsid w:val="008D294A"/>
    <w:rsid w:val="008D2F51"/>
    <w:rsid w:val="008D465B"/>
    <w:rsid w:val="008D51E1"/>
    <w:rsid w:val="008D5B12"/>
    <w:rsid w:val="008D6263"/>
    <w:rsid w:val="008D6674"/>
    <w:rsid w:val="008E01AF"/>
    <w:rsid w:val="008E0DA2"/>
    <w:rsid w:val="008E1A25"/>
    <w:rsid w:val="008E1EE1"/>
    <w:rsid w:val="008E21DA"/>
    <w:rsid w:val="008E2630"/>
    <w:rsid w:val="008E2A56"/>
    <w:rsid w:val="008E2F68"/>
    <w:rsid w:val="008E321C"/>
    <w:rsid w:val="008E32C2"/>
    <w:rsid w:val="008E3459"/>
    <w:rsid w:val="008E3D6E"/>
    <w:rsid w:val="008E3DA1"/>
    <w:rsid w:val="008E4269"/>
    <w:rsid w:val="008E47DA"/>
    <w:rsid w:val="008E498A"/>
    <w:rsid w:val="008E5ABB"/>
    <w:rsid w:val="008E615A"/>
    <w:rsid w:val="008E62F7"/>
    <w:rsid w:val="008E6702"/>
    <w:rsid w:val="008E679A"/>
    <w:rsid w:val="008E6A4D"/>
    <w:rsid w:val="008E6D85"/>
    <w:rsid w:val="008E6E69"/>
    <w:rsid w:val="008E6EE9"/>
    <w:rsid w:val="008E7F56"/>
    <w:rsid w:val="008F1569"/>
    <w:rsid w:val="008F1BDE"/>
    <w:rsid w:val="008F1CD4"/>
    <w:rsid w:val="008F25E6"/>
    <w:rsid w:val="008F2A4F"/>
    <w:rsid w:val="008F37E6"/>
    <w:rsid w:val="008F3DDA"/>
    <w:rsid w:val="008F4187"/>
    <w:rsid w:val="008F425C"/>
    <w:rsid w:val="008F56D6"/>
    <w:rsid w:val="008F5E8C"/>
    <w:rsid w:val="008F650F"/>
    <w:rsid w:val="008F7B04"/>
    <w:rsid w:val="008F7B49"/>
    <w:rsid w:val="00900F3B"/>
    <w:rsid w:val="009016D2"/>
    <w:rsid w:val="0090184F"/>
    <w:rsid w:val="009036D5"/>
    <w:rsid w:val="0090531F"/>
    <w:rsid w:val="00906AA4"/>
    <w:rsid w:val="0090710E"/>
    <w:rsid w:val="00907C0D"/>
    <w:rsid w:val="00910127"/>
    <w:rsid w:val="00910629"/>
    <w:rsid w:val="00910C4A"/>
    <w:rsid w:val="00911B0A"/>
    <w:rsid w:val="00912628"/>
    <w:rsid w:val="00913577"/>
    <w:rsid w:val="00913A96"/>
    <w:rsid w:val="00915760"/>
    <w:rsid w:val="0091608F"/>
    <w:rsid w:val="00916E4D"/>
    <w:rsid w:val="009210AF"/>
    <w:rsid w:val="00921D24"/>
    <w:rsid w:val="00922520"/>
    <w:rsid w:val="00923732"/>
    <w:rsid w:val="00930DB9"/>
    <w:rsid w:val="00932492"/>
    <w:rsid w:val="00932F1E"/>
    <w:rsid w:val="0093313B"/>
    <w:rsid w:val="00933EDE"/>
    <w:rsid w:val="00934A32"/>
    <w:rsid w:val="009357A5"/>
    <w:rsid w:val="00935BE4"/>
    <w:rsid w:val="00936401"/>
    <w:rsid w:val="00936869"/>
    <w:rsid w:val="00937A9A"/>
    <w:rsid w:val="00937AC8"/>
    <w:rsid w:val="00937E52"/>
    <w:rsid w:val="00940178"/>
    <w:rsid w:val="009402D6"/>
    <w:rsid w:val="00940900"/>
    <w:rsid w:val="009413E1"/>
    <w:rsid w:val="009416C1"/>
    <w:rsid w:val="00942B28"/>
    <w:rsid w:val="00942C95"/>
    <w:rsid w:val="00943EE3"/>
    <w:rsid w:val="009443A9"/>
    <w:rsid w:val="009443F6"/>
    <w:rsid w:val="00945561"/>
    <w:rsid w:val="00945DCE"/>
    <w:rsid w:val="00945E37"/>
    <w:rsid w:val="0094659E"/>
    <w:rsid w:val="00950A33"/>
    <w:rsid w:val="0095146A"/>
    <w:rsid w:val="009516B0"/>
    <w:rsid w:val="009525EC"/>
    <w:rsid w:val="00952E88"/>
    <w:rsid w:val="0095311F"/>
    <w:rsid w:val="00953D98"/>
    <w:rsid w:val="009558D3"/>
    <w:rsid w:val="009563C0"/>
    <w:rsid w:val="00956EFB"/>
    <w:rsid w:val="00957E64"/>
    <w:rsid w:val="00961871"/>
    <w:rsid w:val="00962ECB"/>
    <w:rsid w:val="00963087"/>
    <w:rsid w:val="00963563"/>
    <w:rsid w:val="009639E2"/>
    <w:rsid w:val="009643BE"/>
    <w:rsid w:val="00964A25"/>
    <w:rsid w:val="00965412"/>
    <w:rsid w:val="009654BD"/>
    <w:rsid w:val="00965D3C"/>
    <w:rsid w:val="00966CCE"/>
    <w:rsid w:val="00966FA4"/>
    <w:rsid w:val="009671D5"/>
    <w:rsid w:val="00971608"/>
    <w:rsid w:val="0097258B"/>
    <w:rsid w:val="0097278B"/>
    <w:rsid w:val="00973585"/>
    <w:rsid w:val="00973616"/>
    <w:rsid w:val="00975087"/>
    <w:rsid w:val="009756F2"/>
    <w:rsid w:val="00975D49"/>
    <w:rsid w:val="00975E18"/>
    <w:rsid w:val="009776DA"/>
    <w:rsid w:val="0097779D"/>
    <w:rsid w:val="0097796B"/>
    <w:rsid w:val="00977B66"/>
    <w:rsid w:val="00977E2E"/>
    <w:rsid w:val="009803E2"/>
    <w:rsid w:val="00980DAD"/>
    <w:rsid w:val="00980F2B"/>
    <w:rsid w:val="009810AA"/>
    <w:rsid w:val="009817CD"/>
    <w:rsid w:val="009818A1"/>
    <w:rsid w:val="00982049"/>
    <w:rsid w:val="00982E17"/>
    <w:rsid w:val="00982EBE"/>
    <w:rsid w:val="00983DE2"/>
    <w:rsid w:val="009841FC"/>
    <w:rsid w:val="0098507E"/>
    <w:rsid w:val="00985F3A"/>
    <w:rsid w:val="00986091"/>
    <w:rsid w:val="00987121"/>
    <w:rsid w:val="00987484"/>
    <w:rsid w:val="00987932"/>
    <w:rsid w:val="00990B46"/>
    <w:rsid w:val="00991261"/>
    <w:rsid w:val="0099230A"/>
    <w:rsid w:val="00992CD9"/>
    <w:rsid w:val="00992E2F"/>
    <w:rsid w:val="009946AE"/>
    <w:rsid w:val="009951BD"/>
    <w:rsid w:val="00995A7D"/>
    <w:rsid w:val="00995B37"/>
    <w:rsid w:val="00995E01"/>
    <w:rsid w:val="009A04F2"/>
    <w:rsid w:val="009A06CC"/>
    <w:rsid w:val="009A0FF5"/>
    <w:rsid w:val="009A18F8"/>
    <w:rsid w:val="009A1B9A"/>
    <w:rsid w:val="009A1BBB"/>
    <w:rsid w:val="009A1C3B"/>
    <w:rsid w:val="009A2147"/>
    <w:rsid w:val="009A3FAD"/>
    <w:rsid w:val="009A4549"/>
    <w:rsid w:val="009A4BBA"/>
    <w:rsid w:val="009A4BF9"/>
    <w:rsid w:val="009A4EE8"/>
    <w:rsid w:val="009A524B"/>
    <w:rsid w:val="009A56FC"/>
    <w:rsid w:val="009A5AF7"/>
    <w:rsid w:val="009A702B"/>
    <w:rsid w:val="009A7548"/>
    <w:rsid w:val="009A7E1B"/>
    <w:rsid w:val="009B0752"/>
    <w:rsid w:val="009B0CB0"/>
    <w:rsid w:val="009B0DB4"/>
    <w:rsid w:val="009B10E7"/>
    <w:rsid w:val="009B1967"/>
    <w:rsid w:val="009B28F8"/>
    <w:rsid w:val="009B365B"/>
    <w:rsid w:val="009B5360"/>
    <w:rsid w:val="009B60E8"/>
    <w:rsid w:val="009B6F76"/>
    <w:rsid w:val="009B7617"/>
    <w:rsid w:val="009C0187"/>
    <w:rsid w:val="009C07BE"/>
    <w:rsid w:val="009C205F"/>
    <w:rsid w:val="009C275E"/>
    <w:rsid w:val="009C3461"/>
    <w:rsid w:val="009C3F2F"/>
    <w:rsid w:val="009C491C"/>
    <w:rsid w:val="009C531A"/>
    <w:rsid w:val="009C5AB0"/>
    <w:rsid w:val="009C61E4"/>
    <w:rsid w:val="009C6CE0"/>
    <w:rsid w:val="009C6EBB"/>
    <w:rsid w:val="009C7F53"/>
    <w:rsid w:val="009D1D16"/>
    <w:rsid w:val="009D1F8E"/>
    <w:rsid w:val="009D209D"/>
    <w:rsid w:val="009D20D1"/>
    <w:rsid w:val="009D30B8"/>
    <w:rsid w:val="009D3345"/>
    <w:rsid w:val="009D5D7F"/>
    <w:rsid w:val="009D68FB"/>
    <w:rsid w:val="009D7A92"/>
    <w:rsid w:val="009E0567"/>
    <w:rsid w:val="009E0D5B"/>
    <w:rsid w:val="009E1BCC"/>
    <w:rsid w:val="009E33D6"/>
    <w:rsid w:val="009E3978"/>
    <w:rsid w:val="009E3A75"/>
    <w:rsid w:val="009E3A83"/>
    <w:rsid w:val="009E404D"/>
    <w:rsid w:val="009E5592"/>
    <w:rsid w:val="009E6697"/>
    <w:rsid w:val="009E7834"/>
    <w:rsid w:val="009F0FE9"/>
    <w:rsid w:val="009F24F7"/>
    <w:rsid w:val="009F2A54"/>
    <w:rsid w:val="009F324B"/>
    <w:rsid w:val="009F38E6"/>
    <w:rsid w:val="009F4C6A"/>
    <w:rsid w:val="009F50C5"/>
    <w:rsid w:val="009F534B"/>
    <w:rsid w:val="009F6AE3"/>
    <w:rsid w:val="009F6F5A"/>
    <w:rsid w:val="009F7199"/>
    <w:rsid w:val="009F7689"/>
    <w:rsid w:val="00A004ED"/>
    <w:rsid w:val="00A007A6"/>
    <w:rsid w:val="00A00DE7"/>
    <w:rsid w:val="00A013D4"/>
    <w:rsid w:val="00A04070"/>
    <w:rsid w:val="00A043F6"/>
    <w:rsid w:val="00A04418"/>
    <w:rsid w:val="00A04BBF"/>
    <w:rsid w:val="00A06E3B"/>
    <w:rsid w:val="00A10874"/>
    <w:rsid w:val="00A10E4D"/>
    <w:rsid w:val="00A10F35"/>
    <w:rsid w:val="00A11084"/>
    <w:rsid w:val="00A11CE7"/>
    <w:rsid w:val="00A123DD"/>
    <w:rsid w:val="00A124B3"/>
    <w:rsid w:val="00A12748"/>
    <w:rsid w:val="00A12DAE"/>
    <w:rsid w:val="00A137D7"/>
    <w:rsid w:val="00A141AD"/>
    <w:rsid w:val="00A142E5"/>
    <w:rsid w:val="00A15A44"/>
    <w:rsid w:val="00A169C2"/>
    <w:rsid w:val="00A16BE9"/>
    <w:rsid w:val="00A17150"/>
    <w:rsid w:val="00A17AEA"/>
    <w:rsid w:val="00A2210E"/>
    <w:rsid w:val="00A22627"/>
    <w:rsid w:val="00A22CA0"/>
    <w:rsid w:val="00A23577"/>
    <w:rsid w:val="00A24469"/>
    <w:rsid w:val="00A24789"/>
    <w:rsid w:val="00A24BAD"/>
    <w:rsid w:val="00A2533C"/>
    <w:rsid w:val="00A26291"/>
    <w:rsid w:val="00A302E5"/>
    <w:rsid w:val="00A30E1B"/>
    <w:rsid w:val="00A316C4"/>
    <w:rsid w:val="00A3175B"/>
    <w:rsid w:val="00A31819"/>
    <w:rsid w:val="00A31968"/>
    <w:rsid w:val="00A31C40"/>
    <w:rsid w:val="00A34731"/>
    <w:rsid w:val="00A34ABF"/>
    <w:rsid w:val="00A353C1"/>
    <w:rsid w:val="00A36A96"/>
    <w:rsid w:val="00A3729B"/>
    <w:rsid w:val="00A40009"/>
    <w:rsid w:val="00A4083D"/>
    <w:rsid w:val="00A40E13"/>
    <w:rsid w:val="00A412FF"/>
    <w:rsid w:val="00A427CF"/>
    <w:rsid w:val="00A4411E"/>
    <w:rsid w:val="00A4490A"/>
    <w:rsid w:val="00A44A53"/>
    <w:rsid w:val="00A4591E"/>
    <w:rsid w:val="00A45E42"/>
    <w:rsid w:val="00A469EA"/>
    <w:rsid w:val="00A46B70"/>
    <w:rsid w:val="00A46CCC"/>
    <w:rsid w:val="00A46D56"/>
    <w:rsid w:val="00A47440"/>
    <w:rsid w:val="00A477AE"/>
    <w:rsid w:val="00A51084"/>
    <w:rsid w:val="00A5136A"/>
    <w:rsid w:val="00A53F85"/>
    <w:rsid w:val="00A54FA8"/>
    <w:rsid w:val="00A5574F"/>
    <w:rsid w:val="00A55B4A"/>
    <w:rsid w:val="00A55F55"/>
    <w:rsid w:val="00A561D7"/>
    <w:rsid w:val="00A5647E"/>
    <w:rsid w:val="00A5658D"/>
    <w:rsid w:val="00A566AF"/>
    <w:rsid w:val="00A56B3A"/>
    <w:rsid w:val="00A56B7F"/>
    <w:rsid w:val="00A570F4"/>
    <w:rsid w:val="00A57C53"/>
    <w:rsid w:val="00A60216"/>
    <w:rsid w:val="00A60603"/>
    <w:rsid w:val="00A60C0B"/>
    <w:rsid w:val="00A62306"/>
    <w:rsid w:val="00A645D2"/>
    <w:rsid w:val="00A65A6D"/>
    <w:rsid w:val="00A65CBF"/>
    <w:rsid w:val="00A66E9B"/>
    <w:rsid w:val="00A714C5"/>
    <w:rsid w:val="00A735FD"/>
    <w:rsid w:val="00A73F39"/>
    <w:rsid w:val="00A745CF"/>
    <w:rsid w:val="00A75615"/>
    <w:rsid w:val="00A76A8E"/>
    <w:rsid w:val="00A76D2C"/>
    <w:rsid w:val="00A805B0"/>
    <w:rsid w:val="00A80F00"/>
    <w:rsid w:val="00A810EC"/>
    <w:rsid w:val="00A82BBC"/>
    <w:rsid w:val="00A8347A"/>
    <w:rsid w:val="00A8408A"/>
    <w:rsid w:val="00A845CA"/>
    <w:rsid w:val="00A85918"/>
    <w:rsid w:val="00A85AB9"/>
    <w:rsid w:val="00A86AAB"/>
    <w:rsid w:val="00A86C06"/>
    <w:rsid w:val="00A87FBF"/>
    <w:rsid w:val="00A90DE9"/>
    <w:rsid w:val="00A90EAB"/>
    <w:rsid w:val="00A90FF7"/>
    <w:rsid w:val="00A917A2"/>
    <w:rsid w:val="00A91BC5"/>
    <w:rsid w:val="00A95946"/>
    <w:rsid w:val="00A959B5"/>
    <w:rsid w:val="00A96D93"/>
    <w:rsid w:val="00A9705C"/>
    <w:rsid w:val="00A9741A"/>
    <w:rsid w:val="00AA1014"/>
    <w:rsid w:val="00AA118D"/>
    <w:rsid w:val="00AA269F"/>
    <w:rsid w:val="00AA2A4B"/>
    <w:rsid w:val="00AA2F8E"/>
    <w:rsid w:val="00AA3CC5"/>
    <w:rsid w:val="00AA50CE"/>
    <w:rsid w:val="00AA5D1C"/>
    <w:rsid w:val="00AA703C"/>
    <w:rsid w:val="00AA7629"/>
    <w:rsid w:val="00AA7D1C"/>
    <w:rsid w:val="00AB0043"/>
    <w:rsid w:val="00AB05DD"/>
    <w:rsid w:val="00AB0E35"/>
    <w:rsid w:val="00AB1118"/>
    <w:rsid w:val="00AB113B"/>
    <w:rsid w:val="00AB1A05"/>
    <w:rsid w:val="00AB24F2"/>
    <w:rsid w:val="00AB27BE"/>
    <w:rsid w:val="00AB2BED"/>
    <w:rsid w:val="00AB32EB"/>
    <w:rsid w:val="00AB3A41"/>
    <w:rsid w:val="00AB3FC9"/>
    <w:rsid w:val="00AB5681"/>
    <w:rsid w:val="00AB56B0"/>
    <w:rsid w:val="00AB69DB"/>
    <w:rsid w:val="00AB74DB"/>
    <w:rsid w:val="00AB7ABD"/>
    <w:rsid w:val="00AC0A2B"/>
    <w:rsid w:val="00AC0D87"/>
    <w:rsid w:val="00AC147E"/>
    <w:rsid w:val="00AC1562"/>
    <w:rsid w:val="00AC170A"/>
    <w:rsid w:val="00AC20E4"/>
    <w:rsid w:val="00AC2B1F"/>
    <w:rsid w:val="00AC2F91"/>
    <w:rsid w:val="00AC3099"/>
    <w:rsid w:val="00AC4686"/>
    <w:rsid w:val="00AC577C"/>
    <w:rsid w:val="00AC60F0"/>
    <w:rsid w:val="00AC665E"/>
    <w:rsid w:val="00AC7001"/>
    <w:rsid w:val="00AC746C"/>
    <w:rsid w:val="00AC798A"/>
    <w:rsid w:val="00AC7E1A"/>
    <w:rsid w:val="00AD023C"/>
    <w:rsid w:val="00AD17F7"/>
    <w:rsid w:val="00AD1D7B"/>
    <w:rsid w:val="00AD20D3"/>
    <w:rsid w:val="00AD2729"/>
    <w:rsid w:val="00AD29BF"/>
    <w:rsid w:val="00AD50FB"/>
    <w:rsid w:val="00AD5CAC"/>
    <w:rsid w:val="00AD67F2"/>
    <w:rsid w:val="00AD69B3"/>
    <w:rsid w:val="00AD6E8D"/>
    <w:rsid w:val="00AD7663"/>
    <w:rsid w:val="00AD7C43"/>
    <w:rsid w:val="00AE0098"/>
    <w:rsid w:val="00AE18FB"/>
    <w:rsid w:val="00AE271E"/>
    <w:rsid w:val="00AE50BB"/>
    <w:rsid w:val="00AE5416"/>
    <w:rsid w:val="00AE6C2C"/>
    <w:rsid w:val="00AE6F41"/>
    <w:rsid w:val="00AE744F"/>
    <w:rsid w:val="00AE7881"/>
    <w:rsid w:val="00AF0A0F"/>
    <w:rsid w:val="00AF22E9"/>
    <w:rsid w:val="00AF2705"/>
    <w:rsid w:val="00AF39A9"/>
    <w:rsid w:val="00AF3D77"/>
    <w:rsid w:val="00AF3E17"/>
    <w:rsid w:val="00AF3EE5"/>
    <w:rsid w:val="00AF3EEF"/>
    <w:rsid w:val="00AF42E7"/>
    <w:rsid w:val="00AF4347"/>
    <w:rsid w:val="00AF46A1"/>
    <w:rsid w:val="00AF514A"/>
    <w:rsid w:val="00AF53B2"/>
    <w:rsid w:val="00AF5789"/>
    <w:rsid w:val="00AF5FE8"/>
    <w:rsid w:val="00AF74FD"/>
    <w:rsid w:val="00B024DA"/>
    <w:rsid w:val="00B02E2D"/>
    <w:rsid w:val="00B0354B"/>
    <w:rsid w:val="00B056C8"/>
    <w:rsid w:val="00B05F1B"/>
    <w:rsid w:val="00B06593"/>
    <w:rsid w:val="00B067C8"/>
    <w:rsid w:val="00B072A8"/>
    <w:rsid w:val="00B075DC"/>
    <w:rsid w:val="00B11371"/>
    <w:rsid w:val="00B11D02"/>
    <w:rsid w:val="00B144AA"/>
    <w:rsid w:val="00B14D5D"/>
    <w:rsid w:val="00B1529C"/>
    <w:rsid w:val="00B16B8F"/>
    <w:rsid w:val="00B173C0"/>
    <w:rsid w:val="00B173C4"/>
    <w:rsid w:val="00B174EA"/>
    <w:rsid w:val="00B2010D"/>
    <w:rsid w:val="00B202E8"/>
    <w:rsid w:val="00B2070A"/>
    <w:rsid w:val="00B20CC0"/>
    <w:rsid w:val="00B20FC6"/>
    <w:rsid w:val="00B21D0F"/>
    <w:rsid w:val="00B21FAA"/>
    <w:rsid w:val="00B22378"/>
    <w:rsid w:val="00B22844"/>
    <w:rsid w:val="00B2367A"/>
    <w:rsid w:val="00B23820"/>
    <w:rsid w:val="00B24542"/>
    <w:rsid w:val="00B24A7B"/>
    <w:rsid w:val="00B25D4A"/>
    <w:rsid w:val="00B26669"/>
    <w:rsid w:val="00B26699"/>
    <w:rsid w:val="00B267E3"/>
    <w:rsid w:val="00B26DD3"/>
    <w:rsid w:val="00B275A1"/>
    <w:rsid w:val="00B275C5"/>
    <w:rsid w:val="00B27813"/>
    <w:rsid w:val="00B302C1"/>
    <w:rsid w:val="00B32178"/>
    <w:rsid w:val="00B362EC"/>
    <w:rsid w:val="00B3641B"/>
    <w:rsid w:val="00B370E9"/>
    <w:rsid w:val="00B376CF"/>
    <w:rsid w:val="00B41870"/>
    <w:rsid w:val="00B427AE"/>
    <w:rsid w:val="00B4293A"/>
    <w:rsid w:val="00B42CB9"/>
    <w:rsid w:val="00B4310E"/>
    <w:rsid w:val="00B4405E"/>
    <w:rsid w:val="00B44130"/>
    <w:rsid w:val="00B453CC"/>
    <w:rsid w:val="00B45837"/>
    <w:rsid w:val="00B45A08"/>
    <w:rsid w:val="00B45B67"/>
    <w:rsid w:val="00B460A4"/>
    <w:rsid w:val="00B47299"/>
    <w:rsid w:val="00B47B3A"/>
    <w:rsid w:val="00B47C79"/>
    <w:rsid w:val="00B50195"/>
    <w:rsid w:val="00B503B2"/>
    <w:rsid w:val="00B50933"/>
    <w:rsid w:val="00B52368"/>
    <w:rsid w:val="00B52F35"/>
    <w:rsid w:val="00B5356B"/>
    <w:rsid w:val="00B5391C"/>
    <w:rsid w:val="00B539D8"/>
    <w:rsid w:val="00B53BDB"/>
    <w:rsid w:val="00B53EA1"/>
    <w:rsid w:val="00B55AF5"/>
    <w:rsid w:val="00B56502"/>
    <w:rsid w:val="00B577EB"/>
    <w:rsid w:val="00B60D84"/>
    <w:rsid w:val="00B60E1A"/>
    <w:rsid w:val="00B60E20"/>
    <w:rsid w:val="00B60F34"/>
    <w:rsid w:val="00B6302F"/>
    <w:rsid w:val="00B63097"/>
    <w:rsid w:val="00B6377E"/>
    <w:rsid w:val="00B64E05"/>
    <w:rsid w:val="00B654D0"/>
    <w:rsid w:val="00B65F4B"/>
    <w:rsid w:val="00B66685"/>
    <w:rsid w:val="00B66DD6"/>
    <w:rsid w:val="00B66F6C"/>
    <w:rsid w:val="00B67279"/>
    <w:rsid w:val="00B678C4"/>
    <w:rsid w:val="00B67952"/>
    <w:rsid w:val="00B70D5B"/>
    <w:rsid w:val="00B72ACE"/>
    <w:rsid w:val="00B73264"/>
    <w:rsid w:val="00B7404D"/>
    <w:rsid w:val="00B749DF"/>
    <w:rsid w:val="00B75BFE"/>
    <w:rsid w:val="00B75E61"/>
    <w:rsid w:val="00B76EB6"/>
    <w:rsid w:val="00B7745E"/>
    <w:rsid w:val="00B777CE"/>
    <w:rsid w:val="00B80BBC"/>
    <w:rsid w:val="00B81703"/>
    <w:rsid w:val="00B817BB"/>
    <w:rsid w:val="00B82532"/>
    <w:rsid w:val="00B83509"/>
    <w:rsid w:val="00B844B8"/>
    <w:rsid w:val="00B85553"/>
    <w:rsid w:val="00B8718D"/>
    <w:rsid w:val="00B90D22"/>
    <w:rsid w:val="00B91923"/>
    <w:rsid w:val="00B919E2"/>
    <w:rsid w:val="00B927FE"/>
    <w:rsid w:val="00B936A9"/>
    <w:rsid w:val="00B93CB2"/>
    <w:rsid w:val="00B94D6F"/>
    <w:rsid w:val="00B94F46"/>
    <w:rsid w:val="00B95820"/>
    <w:rsid w:val="00B95CDA"/>
    <w:rsid w:val="00B96814"/>
    <w:rsid w:val="00B976DF"/>
    <w:rsid w:val="00BA039F"/>
    <w:rsid w:val="00BA075E"/>
    <w:rsid w:val="00BA0A0A"/>
    <w:rsid w:val="00BA0AC4"/>
    <w:rsid w:val="00BA1690"/>
    <w:rsid w:val="00BA16DE"/>
    <w:rsid w:val="00BA1953"/>
    <w:rsid w:val="00BA3F8C"/>
    <w:rsid w:val="00BA5CF9"/>
    <w:rsid w:val="00BA5FAB"/>
    <w:rsid w:val="00BA696D"/>
    <w:rsid w:val="00BA7189"/>
    <w:rsid w:val="00BA732E"/>
    <w:rsid w:val="00BB074D"/>
    <w:rsid w:val="00BB1EBC"/>
    <w:rsid w:val="00BB28C8"/>
    <w:rsid w:val="00BB2A18"/>
    <w:rsid w:val="00BB2A7B"/>
    <w:rsid w:val="00BB2B18"/>
    <w:rsid w:val="00BB35FF"/>
    <w:rsid w:val="00BB3829"/>
    <w:rsid w:val="00BB3BE3"/>
    <w:rsid w:val="00BB3CE8"/>
    <w:rsid w:val="00BB4289"/>
    <w:rsid w:val="00BB6510"/>
    <w:rsid w:val="00BB6B38"/>
    <w:rsid w:val="00BC082F"/>
    <w:rsid w:val="00BC0A8C"/>
    <w:rsid w:val="00BC0C70"/>
    <w:rsid w:val="00BC1992"/>
    <w:rsid w:val="00BC353D"/>
    <w:rsid w:val="00BC4570"/>
    <w:rsid w:val="00BC4DFC"/>
    <w:rsid w:val="00BC56E1"/>
    <w:rsid w:val="00BC6793"/>
    <w:rsid w:val="00BC7396"/>
    <w:rsid w:val="00BD0255"/>
    <w:rsid w:val="00BD053F"/>
    <w:rsid w:val="00BD0E48"/>
    <w:rsid w:val="00BD14D3"/>
    <w:rsid w:val="00BD250C"/>
    <w:rsid w:val="00BD4A9F"/>
    <w:rsid w:val="00BD5E66"/>
    <w:rsid w:val="00BD61AB"/>
    <w:rsid w:val="00BD69FF"/>
    <w:rsid w:val="00BD7DBB"/>
    <w:rsid w:val="00BD7E26"/>
    <w:rsid w:val="00BE159D"/>
    <w:rsid w:val="00BE189B"/>
    <w:rsid w:val="00BE2EF1"/>
    <w:rsid w:val="00BE35D0"/>
    <w:rsid w:val="00BE4670"/>
    <w:rsid w:val="00BE59B7"/>
    <w:rsid w:val="00BE61B2"/>
    <w:rsid w:val="00BE6CF7"/>
    <w:rsid w:val="00BF2F87"/>
    <w:rsid w:val="00BF319F"/>
    <w:rsid w:val="00BF46F7"/>
    <w:rsid w:val="00BF4CA8"/>
    <w:rsid w:val="00BF5D5B"/>
    <w:rsid w:val="00BF6C2E"/>
    <w:rsid w:val="00C00465"/>
    <w:rsid w:val="00C006F3"/>
    <w:rsid w:val="00C01406"/>
    <w:rsid w:val="00C02582"/>
    <w:rsid w:val="00C02A92"/>
    <w:rsid w:val="00C03485"/>
    <w:rsid w:val="00C041AC"/>
    <w:rsid w:val="00C045EC"/>
    <w:rsid w:val="00C04833"/>
    <w:rsid w:val="00C04C3A"/>
    <w:rsid w:val="00C04E18"/>
    <w:rsid w:val="00C04F29"/>
    <w:rsid w:val="00C05FD5"/>
    <w:rsid w:val="00C062B3"/>
    <w:rsid w:val="00C07C65"/>
    <w:rsid w:val="00C107BF"/>
    <w:rsid w:val="00C10892"/>
    <w:rsid w:val="00C10897"/>
    <w:rsid w:val="00C10A20"/>
    <w:rsid w:val="00C10A42"/>
    <w:rsid w:val="00C116ED"/>
    <w:rsid w:val="00C11CA2"/>
    <w:rsid w:val="00C1254F"/>
    <w:rsid w:val="00C12E5A"/>
    <w:rsid w:val="00C1350C"/>
    <w:rsid w:val="00C14A88"/>
    <w:rsid w:val="00C14E76"/>
    <w:rsid w:val="00C153FD"/>
    <w:rsid w:val="00C15508"/>
    <w:rsid w:val="00C15F4F"/>
    <w:rsid w:val="00C16B77"/>
    <w:rsid w:val="00C2024E"/>
    <w:rsid w:val="00C20ABF"/>
    <w:rsid w:val="00C21478"/>
    <w:rsid w:val="00C22133"/>
    <w:rsid w:val="00C2252B"/>
    <w:rsid w:val="00C232A1"/>
    <w:rsid w:val="00C235F8"/>
    <w:rsid w:val="00C23679"/>
    <w:rsid w:val="00C24155"/>
    <w:rsid w:val="00C24B4C"/>
    <w:rsid w:val="00C24D34"/>
    <w:rsid w:val="00C251F3"/>
    <w:rsid w:val="00C259B8"/>
    <w:rsid w:val="00C25D79"/>
    <w:rsid w:val="00C27071"/>
    <w:rsid w:val="00C30F06"/>
    <w:rsid w:val="00C312B8"/>
    <w:rsid w:val="00C31FC2"/>
    <w:rsid w:val="00C32113"/>
    <w:rsid w:val="00C322C5"/>
    <w:rsid w:val="00C32562"/>
    <w:rsid w:val="00C32754"/>
    <w:rsid w:val="00C34133"/>
    <w:rsid w:val="00C341F3"/>
    <w:rsid w:val="00C342C9"/>
    <w:rsid w:val="00C355D1"/>
    <w:rsid w:val="00C35B73"/>
    <w:rsid w:val="00C35E11"/>
    <w:rsid w:val="00C35E90"/>
    <w:rsid w:val="00C3680A"/>
    <w:rsid w:val="00C369A9"/>
    <w:rsid w:val="00C375F2"/>
    <w:rsid w:val="00C40B60"/>
    <w:rsid w:val="00C413ED"/>
    <w:rsid w:val="00C415E3"/>
    <w:rsid w:val="00C41E3F"/>
    <w:rsid w:val="00C43224"/>
    <w:rsid w:val="00C43B7B"/>
    <w:rsid w:val="00C44174"/>
    <w:rsid w:val="00C4467C"/>
    <w:rsid w:val="00C46095"/>
    <w:rsid w:val="00C461C1"/>
    <w:rsid w:val="00C461FB"/>
    <w:rsid w:val="00C46767"/>
    <w:rsid w:val="00C47071"/>
    <w:rsid w:val="00C47672"/>
    <w:rsid w:val="00C4793C"/>
    <w:rsid w:val="00C52032"/>
    <w:rsid w:val="00C529EA"/>
    <w:rsid w:val="00C53208"/>
    <w:rsid w:val="00C53635"/>
    <w:rsid w:val="00C543F7"/>
    <w:rsid w:val="00C54AD7"/>
    <w:rsid w:val="00C55548"/>
    <w:rsid w:val="00C56300"/>
    <w:rsid w:val="00C566F4"/>
    <w:rsid w:val="00C568B5"/>
    <w:rsid w:val="00C573FF"/>
    <w:rsid w:val="00C60F9A"/>
    <w:rsid w:val="00C610F2"/>
    <w:rsid w:val="00C61608"/>
    <w:rsid w:val="00C6437E"/>
    <w:rsid w:val="00C6506F"/>
    <w:rsid w:val="00C65467"/>
    <w:rsid w:val="00C65D35"/>
    <w:rsid w:val="00C66146"/>
    <w:rsid w:val="00C6667F"/>
    <w:rsid w:val="00C66798"/>
    <w:rsid w:val="00C67252"/>
    <w:rsid w:val="00C71428"/>
    <w:rsid w:val="00C73583"/>
    <w:rsid w:val="00C73769"/>
    <w:rsid w:val="00C73B44"/>
    <w:rsid w:val="00C74646"/>
    <w:rsid w:val="00C748DD"/>
    <w:rsid w:val="00C749DB"/>
    <w:rsid w:val="00C757EE"/>
    <w:rsid w:val="00C75A22"/>
    <w:rsid w:val="00C76049"/>
    <w:rsid w:val="00C76DF2"/>
    <w:rsid w:val="00C76F13"/>
    <w:rsid w:val="00C77D00"/>
    <w:rsid w:val="00C77E14"/>
    <w:rsid w:val="00C81EDF"/>
    <w:rsid w:val="00C82121"/>
    <w:rsid w:val="00C84C53"/>
    <w:rsid w:val="00C853DA"/>
    <w:rsid w:val="00C857D5"/>
    <w:rsid w:val="00C87244"/>
    <w:rsid w:val="00C902C4"/>
    <w:rsid w:val="00C91004"/>
    <w:rsid w:val="00C912AF"/>
    <w:rsid w:val="00C91536"/>
    <w:rsid w:val="00C91D12"/>
    <w:rsid w:val="00C9333C"/>
    <w:rsid w:val="00C9367E"/>
    <w:rsid w:val="00C94A84"/>
    <w:rsid w:val="00C9514D"/>
    <w:rsid w:val="00C952D0"/>
    <w:rsid w:val="00C9543F"/>
    <w:rsid w:val="00C95CFE"/>
    <w:rsid w:val="00C964F3"/>
    <w:rsid w:val="00C97115"/>
    <w:rsid w:val="00C97B59"/>
    <w:rsid w:val="00CA0466"/>
    <w:rsid w:val="00CA3732"/>
    <w:rsid w:val="00CA3CDA"/>
    <w:rsid w:val="00CA4042"/>
    <w:rsid w:val="00CA65A6"/>
    <w:rsid w:val="00CA6C77"/>
    <w:rsid w:val="00CA6D74"/>
    <w:rsid w:val="00CA7337"/>
    <w:rsid w:val="00CA7A5A"/>
    <w:rsid w:val="00CA7CA4"/>
    <w:rsid w:val="00CB20EE"/>
    <w:rsid w:val="00CB256E"/>
    <w:rsid w:val="00CB27BD"/>
    <w:rsid w:val="00CB2960"/>
    <w:rsid w:val="00CB2EB8"/>
    <w:rsid w:val="00CB34A9"/>
    <w:rsid w:val="00CB3A73"/>
    <w:rsid w:val="00CB4F4D"/>
    <w:rsid w:val="00CB55D5"/>
    <w:rsid w:val="00CB55F4"/>
    <w:rsid w:val="00CB575D"/>
    <w:rsid w:val="00CB60F0"/>
    <w:rsid w:val="00CB61DB"/>
    <w:rsid w:val="00CB6306"/>
    <w:rsid w:val="00CB78C2"/>
    <w:rsid w:val="00CC0AC4"/>
    <w:rsid w:val="00CC0DD2"/>
    <w:rsid w:val="00CC1B33"/>
    <w:rsid w:val="00CC2BAA"/>
    <w:rsid w:val="00CC2D54"/>
    <w:rsid w:val="00CC395B"/>
    <w:rsid w:val="00CC3EB7"/>
    <w:rsid w:val="00CC4746"/>
    <w:rsid w:val="00CC4FB4"/>
    <w:rsid w:val="00CC58E9"/>
    <w:rsid w:val="00CC6C51"/>
    <w:rsid w:val="00CC73C7"/>
    <w:rsid w:val="00CC7CC8"/>
    <w:rsid w:val="00CC7DC5"/>
    <w:rsid w:val="00CD06AE"/>
    <w:rsid w:val="00CD19BF"/>
    <w:rsid w:val="00CD242C"/>
    <w:rsid w:val="00CD3146"/>
    <w:rsid w:val="00CD3DAD"/>
    <w:rsid w:val="00CD4C7B"/>
    <w:rsid w:val="00CD5389"/>
    <w:rsid w:val="00CD556D"/>
    <w:rsid w:val="00CD5E1B"/>
    <w:rsid w:val="00CD6661"/>
    <w:rsid w:val="00CD7007"/>
    <w:rsid w:val="00CD77CA"/>
    <w:rsid w:val="00CD7979"/>
    <w:rsid w:val="00CD7C89"/>
    <w:rsid w:val="00CE0179"/>
    <w:rsid w:val="00CE0368"/>
    <w:rsid w:val="00CE0F28"/>
    <w:rsid w:val="00CE1B11"/>
    <w:rsid w:val="00CE2104"/>
    <w:rsid w:val="00CE2E3D"/>
    <w:rsid w:val="00CE31C2"/>
    <w:rsid w:val="00CE3BC3"/>
    <w:rsid w:val="00CE49DE"/>
    <w:rsid w:val="00CE4A33"/>
    <w:rsid w:val="00CE50E0"/>
    <w:rsid w:val="00CE590A"/>
    <w:rsid w:val="00CE72E9"/>
    <w:rsid w:val="00CE76CB"/>
    <w:rsid w:val="00CE7768"/>
    <w:rsid w:val="00CE78A2"/>
    <w:rsid w:val="00CF0815"/>
    <w:rsid w:val="00CF1692"/>
    <w:rsid w:val="00CF3C62"/>
    <w:rsid w:val="00CF3F15"/>
    <w:rsid w:val="00CF5171"/>
    <w:rsid w:val="00CF627E"/>
    <w:rsid w:val="00CF62DA"/>
    <w:rsid w:val="00D00C99"/>
    <w:rsid w:val="00D0117C"/>
    <w:rsid w:val="00D01205"/>
    <w:rsid w:val="00D031F1"/>
    <w:rsid w:val="00D042C3"/>
    <w:rsid w:val="00D0496B"/>
    <w:rsid w:val="00D04B8B"/>
    <w:rsid w:val="00D04DEA"/>
    <w:rsid w:val="00D05642"/>
    <w:rsid w:val="00D06231"/>
    <w:rsid w:val="00D068EB"/>
    <w:rsid w:val="00D06A6D"/>
    <w:rsid w:val="00D07C88"/>
    <w:rsid w:val="00D07E02"/>
    <w:rsid w:val="00D109E5"/>
    <w:rsid w:val="00D1195D"/>
    <w:rsid w:val="00D11F14"/>
    <w:rsid w:val="00D1214E"/>
    <w:rsid w:val="00D12D84"/>
    <w:rsid w:val="00D13113"/>
    <w:rsid w:val="00D15D4C"/>
    <w:rsid w:val="00D165C1"/>
    <w:rsid w:val="00D169ED"/>
    <w:rsid w:val="00D16F87"/>
    <w:rsid w:val="00D17EA3"/>
    <w:rsid w:val="00D20150"/>
    <w:rsid w:val="00D20755"/>
    <w:rsid w:val="00D20CEC"/>
    <w:rsid w:val="00D20FFC"/>
    <w:rsid w:val="00D21080"/>
    <w:rsid w:val="00D21B84"/>
    <w:rsid w:val="00D2206D"/>
    <w:rsid w:val="00D223A8"/>
    <w:rsid w:val="00D227A4"/>
    <w:rsid w:val="00D22F50"/>
    <w:rsid w:val="00D23030"/>
    <w:rsid w:val="00D2313B"/>
    <w:rsid w:val="00D2348B"/>
    <w:rsid w:val="00D23616"/>
    <w:rsid w:val="00D23848"/>
    <w:rsid w:val="00D23CF4"/>
    <w:rsid w:val="00D24838"/>
    <w:rsid w:val="00D25644"/>
    <w:rsid w:val="00D25FF1"/>
    <w:rsid w:val="00D27D0C"/>
    <w:rsid w:val="00D27E69"/>
    <w:rsid w:val="00D3103F"/>
    <w:rsid w:val="00D316C3"/>
    <w:rsid w:val="00D31733"/>
    <w:rsid w:val="00D31C1E"/>
    <w:rsid w:val="00D31F22"/>
    <w:rsid w:val="00D31F74"/>
    <w:rsid w:val="00D33B57"/>
    <w:rsid w:val="00D3474D"/>
    <w:rsid w:val="00D35D45"/>
    <w:rsid w:val="00D35EDD"/>
    <w:rsid w:val="00D36289"/>
    <w:rsid w:val="00D36BA3"/>
    <w:rsid w:val="00D41D35"/>
    <w:rsid w:val="00D4286D"/>
    <w:rsid w:val="00D42D7D"/>
    <w:rsid w:val="00D45DED"/>
    <w:rsid w:val="00D46281"/>
    <w:rsid w:val="00D4656C"/>
    <w:rsid w:val="00D475E0"/>
    <w:rsid w:val="00D47CF0"/>
    <w:rsid w:val="00D516CD"/>
    <w:rsid w:val="00D51CC9"/>
    <w:rsid w:val="00D51E0F"/>
    <w:rsid w:val="00D5234F"/>
    <w:rsid w:val="00D5313F"/>
    <w:rsid w:val="00D5422F"/>
    <w:rsid w:val="00D5590B"/>
    <w:rsid w:val="00D55D3F"/>
    <w:rsid w:val="00D5615E"/>
    <w:rsid w:val="00D56B96"/>
    <w:rsid w:val="00D56ED3"/>
    <w:rsid w:val="00D5767E"/>
    <w:rsid w:val="00D57963"/>
    <w:rsid w:val="00D57EBE"/>
    <w:rsid w:val="00D57FBA"/>
    <w:rsid w:val="00D60B4F"/>
    <w:rsid w:val="00D611BF"/>
    <w:rsid w:val="00D6143A"/>
    <w:rsid w:val="00D628BB"/>
    <w:rsid w:val="00D62FAA"/>
    <w:rsid w:val="00D63DCE"/>
    <w:rsid w:val="00D640FC"/>
    <w:rsid w:val="00D642B4"/>
    <w:rsid w:val="00D648AB"/>
    <w:rsid w:val="00D6516A"/>
    <w:rsid w:val="00D657AB"/>
    <w:rsid w:val="00D665FA"/>
    <w:rsid w:val="00D6684A"/>
    <w:rsid w:val="00D66E87"/>
    <w:rsid w:val="00D67E81"/>
    <w:rsid w:val="00D7025F"/>
    <w:rsid w:val="00D70DEF"/>
    <w:rsid w:val="00D70E3B"/>
    <w:rsid w:val="00D72203"/>
    <w:rsid w:val="00D722AB"/>
    <w:rsid w:val="00D746E1"/>
    <w:rsid w:val="00D75FD2"/>
    <w:rsid w:val="00D8016A"/>
    <w:rsid w:val="00D8032A"/>
    <w:rsid w:val="00D80421"/>
    <w:rsid w:val="00D81E0E"/>
    <w:rsid w:val="00D83034"/>
    <w:rsid w:val="00D84116"/>
    <w:rsid w:val="00D84376"/>
    <w:rsid w:val="00D844DD"/>
    <w:rsid w:val="00D86974"/>
    <w:rsid w:val="00D900C1"/>
    <w:rsid w:val="00D91089"/>
    <w:rsid w:val="00D918D4"/>
    <w:rsid w:val="00D9313E"/>
    <w:rsid w:val="00D93F3B"/>
    <w:rsid w:val="00D9475A"/>
    <w:rsid w:val="00D94BE4"/>
    <w:rsid w:val="00D9539B"/>
    <w:rsid w:val="00D956C0"/>
    <w:rsid w:val="00D96400"/>
    <w:rsid w:val="00D97248"/>
    <w:rsid w:val="00D97E88"/>
    <w:rsid w:val="00DA1663"/>
    <w:rsid w:val="00DA25C8"/>
    <w:rsid w:val="00DA391A"/>
    <w:rsid w:val="00DB01E2"/>
    <w:rsid w:val="00DB0F10"/>
    <w:rsid w:val="00DB1371"/>
    <w:rsid w:val="00DB1741"/>
    <w:rsid w:val="00DB1F93"/>
    <w:rsid w:val="00DB29AB"/>
    <w:rsid w:val="00DB2C28"/>
    <w:rsid w:val="00DB3682"/>
    <w:rsid w:val="00DB42BB"/>
    <w:rsid w:val="00DB45E1"/>
    <w:rsid w:val="00DB4BBC"/>
    <w:rsid w:val="00DB4E4C"/>
    <w:rsid w:val="00DB6789"/>
    <w:rsid w:val="00DB6F85"/>
    <w:rsid w:val="00DC003C"/>
    <w:rsid w:val="00DC0C7D"/>
    <w:rsid w:val="00DC0DB1"/>
    <w:rsid w:val="00DC11F6"/>
    <w:rsid w:val="00DC1362"/>
    <w:rsid w:val="00DC2808"/>
    <w:rsid w:val="00DC2A69"/>
    <w:rsid w:val="00DC6A35"/>
    <w:rsid w:val="00DC7222"/>
    <w:rsid w:val="00DC764D"/>
    <w:rsid w:val="00DC7A43"/>
    <w:rsid w:val="00DD03BB"/>
    <w:rsid w:val="00DD0DEC"/>
    <w:rsid w:val="00DD208F"/>
    <w:rsid w:val="00DD5629"/>
    <w:rsid w:val="00DD5950"/>
    <w:rsid w:val="00DD5CD8"/>
    <w:rsid w:val="00DD5CFE"/>
    <w:rsid w:val="00DD6B2D"/>
    <w:rsid w:val="00DD768D"/>
    <w:rsid w:val="00DD7EBC"/>
    <w:rsid w:val="00DE08F5"/>
    <w:rsid w:val="00DE0E9D"/>
    <w:rsid w:val="00DE1173"/>
    <w:rsid w:val="00DE1FFA"/>
    <w:rsid w:val="00DE233F"/>
    <w:rsid w:val="00DE23D1"/>
    <w:rsid w:val="00DE2C35"/>
    <w:rsid w:val="00DE32D2"/>
    <w:rsid w:val="00DE45D0"/>
    <w:rsid w:val="00DE47D5"/>
    <w:rsid w:val="00DE4A40"/>
    <w:rsid w:val="00DE4BE9"/>
    <w:rsid w:val="00DE5670"/>
    <w:rsid w:val="00DE5694"/>
    <w:rsid w:val="00DE58E0"/>
    <w:rsid w:val="00DE7899"/>
    <w:rsid w:val="00DE7C9E"/>
    <w:rsid w:val="00DF1029"/>
    <w:rsid w:val="00DF10CB"/>
    <w:rsid w:val="00DF4229"/>
    <w:rsid w:val="00DF47BA"/>
    <w:rsid w:val="00DF5148"/>
    <w:rsid w:val="00DF61F1"/>
    <w:rsid w:val="00DF7D4B"/>
    <w:rsid w:val="00DF7EC5"/>
    <w:rsid w:val="00E01BDF"/>
    <w:rsid w:val="00E0260E"/>
    <w:rsid w:val="00E02ADB"/>
    <w:rsid w:val="00E039AF"/>
    <w:rsid w:val="00E03C42"/>
    <w:rsid w:val="00E04CB7"/>
    <w:rsid w:val="00E057DC"/>
    <w:rsid w:val="00E059F1"/>
    <w:rsid w:val="00E060C6"/>
    <w:rsid w:val="00E06EE5"/>
    <w:rsid w:val="00E071B0"/>
    <w:rsid w:val="00E103AC"/>
    <w:rsid w:val="00E10F0A"/>
    <w:rsid w:val="00E117AC"/>
    <w:rsid w:val="00E11EBB"/>
    <w:rsid w:val="00E131C7"/>
    <w:rsid w:val="00E132F6"/>
    <w:rsid w:val="00E136E1"/>
    <w:rsid w:val="00E13AA0"/>
    <w:rsid w:val="00E14229"/>
    <w:rsid w:val="00E153EA"/>
    <w:rsid w:val="00E16042"/>
    <w:rsid w:val="00E16BD6"/>
    <w:rsid w:val="00E1706E"/>
    <w:rsid w:val="00E204DE"/>
    <w:rsid w:val="00E20D72"/>
    <w:rsid w:val="00E24256"/>
    <w:rsid w:val="00E24602"/>
    <w:rsid w:val="00E2472E"/>
    <w:rsid w:val="00E24C0B"/>
    <w:rsid w:val="00E24E72"/>
    <w:rsid w:val="00E259B2"/>
    <w:rsid w:val="00E259D3"/>
    <w:rsid w:val="00E25FD6"/>
    <w:rsid w:val="00E26320"/>
    <w:rsid w:val="00E275C1"/>
    <w:rsid w:val="00E30FAE"/>
    <w:rsid w:val="00E31A08"/>
    <w:rsid w:val="00E31D86"/>
    <w:rsid w:val="00E31F84"/>
    <w:rsid w:val="00E3285B"/>
    <w:rsid w:val="00E337E9"/>
    <w:rsid w:val="00E33965"/>
    <w:rsid w:val="00E353CD"/>
    <w:rsid w:val="00E35C28"/>
    <w:rsid w:val="00E36120"/>
    <w:rsid w:val="00E3672E"/>
    <w:rsid w:val="00E36F2B"/>
    <w:rsid w:val="00E40063"/>
    <w:rsid w:val="00E40E04"/>
    <w:rsid w:val="00E41C3B"/>
    <w:rsid w:val="00E422A0"/>
    <w:rsid w:val="00E4384E"/>
    <w:rsid w:val="00E44269"/>
    <w:rsid w:val="00E45237"/>
    <w:rsid w:val="00E46A1B"/>
    <w:rsid w:val="00E470E4"/>
    <w:rsid w:val="00E47863"/>
    <w:rsid w:val="00E50371"/>
    <w:rsid w:val="00E51373"/>
    <w:rsid w:val="00E517E4"/>
    <w:rsid w:val="00E51C99"/>
    <w:rsid w:val="00E528E0"/>
    <w:rsid w:val="00E52EB9"/>
    <w:rsid w:val="00E53EBE"/>
    <w:rsid w:val="00E540EF"/>
    <w:rsid w:val="00E545F5"/>
    <w:rsid w:val="00E549C1"/>
    <w:rsid w:val="00E55B02"/>
    <w:rsid w:val="00E55D94"/>
    <w:rsid w:val="00E5617A"/>
    <w:rsid w:val="00E56F15"/>
    <w:rsid w:val="00E573D0"/>
    <w:rsid w:val="00E5796C"/>
    <w:rsid w:val="00E61078"/>
    <w:rsid w:val="00E61478"/>
    <w:rsid w:val="00E624E0"/>
    <w:rsid w:val="00E62643"/>
    <w:rsid w:val="00E62D57"/>
    <w:rsid w:val="00E62FF6"/>
    <w:rsid w:val="00E63AF0"/>
    <w:rsid w:val="00E63DB1"/>
    <w:rsid w:val="00E64664"/>
    <w:rsid w:val="00E6521D"/>
    <w:rsid w:val="00E65F99"/>
    <w:rsid w:val="00E66E09"/>
    <w:rsid w:val="00E67122"/>
    <w:rsid w:val="00E6717B"/>
    <w:rsid w:val="00E6749D"/>
    <w:rsid w:val="00E70E97"/>
    <w:rsid w:val="00E7153B"/>
    <w:rsid w:val="00E71B00"/>
    <w:rsid w:val="00E73851"/>
    <w:rsid w:val="00E73B3F"/>
    <w:rsid w:val="00E73EA7"/>
    <w:rsid w:val="00E75455"/>
    <w:rsid w:val="00E7667F"/>
    <w:rsid w:val="00E768F0"/>
    <w:rsid w:val="00E76A0E"/>
    <w:rsid w:val="00E76BBB"/>
    <w:rsid w:val="00E7796B"/>
    <w:rsid w:val="00E80D96"/>
    <w:rsid w:val="00E811AE"/>
    <w:rsid w:val="00E816F1"/>
    <w:rsid w:val="00E824CD"/>
    <w:rsid w:val="00E8315C"/>
    <w:rsid w:val="00E8359F"/>
    <w:rsid w:val="00E83A5C"/>
    <w:rsid w:val="00E83B61"/>
    <w:rsid w:val="00E83F3F"/>
    <w:rsid w:val="00E845D6"/>
    <w:rsid w:val="00E8470E"/>
    <w:rsid w:val="00E8521F"/>
    <w:rsid w:val="00E869AA"/>
    <w:rsid w:val="00E86F64"/>
    <w:rsid w:val="00E87454"/>
    <w:rsid w:val="00E90ECF"/>
    <w:rsid w:val="00E9153B"/>
    <w:rsid w:val="00E91840"/>
    <w:rsid w:val="00E919C5"/>
    <w:rsid w:val="00E91E01"/>
    <w:rsid w:val="00E929D6"/>
    <w:rsid w:val="00E9374E"/>
    <w:rsid w:val="00E93E0A"/>
    <w:rsid w:val="00E94204"/>
    <w:rsid w:val="00E9426D"/>
    <w:rsid w:val="00E94818"/>
    <w:rsid w:val="00E94C54"/>
    <w:rsid w:val="00E95F87"/>
    <w:rsid w:val="00E96864"/>
    <w:rsid w:val="00E96BDC"/>
    <w:rsid w:val="00EA2A43"/>
    <w:rsid w:val="00EA36C0"/>
    <w:rsid w:val="00EA3BD3"/>
    <w:rsid w:val="00EA5B4D"/>
    <w:rsid w:val="00EA7762"/>
    <w:rsid w:val="00EA7815"/>
    <w:rsid w:val="00EB041A"/>
    <w:rsid w:val="00EB056E"/>
    <w:rsid w:val="00EB0C87"/>
    <w:rsid w:val="00EB1028"/>
    <w:rsid w:val="00EB2664"/>
    <w:rsid w:val="00EB61D0"/>
    <w:rsid w:val="00EB6AAB"/>
    <w:rsid w:val="00EB77A6"/>
    <w:rsid w:val="00EC09A7"/>
    <w:rsid w:val="00EC1114"/>
    <w:rsid w:val="00EC179D"/>
    <w:rsid w:val="00EC199B"/>
    <w:rsid w:val="00EC19D1"/>
    <w:rsid w:val="00EC2C01"/>
    <w:rsid w:val="00EC3195"/>
    <w:rsid w:val="00EC3B41"/>
    <w:rsid w:val="00EC3D8D"/>
    <w:rsid w:val="00EC3F0D"/>
    <w:rsid w:val="00EC4936"/>
    <w:rsid w:val="00EC49BA"/>
    <w:rsid w:val="00EC5068"/>
    <w:rsid w:val="00EC5B21"/>
    <w:rsid w:val="00EC73EC"/>
    <w:rsid w:val="00EC7603"/>
    <w:rsid w:val="00EC771F"/>
    <w:rsid w:val="00EC7C38"/>
    <w:rsid w:val="00ED0108"/>
    <w:rsid w:val="00ED0EE9"/>
    <w:rsid w:val="00ED14ED"/>
    <w:rsid w:val="00ED24BB"/>
    <w:rsid w:val="00ED2AFD"/>
    <w:rsid w:val="00ED5019"/>
    <w:rsid w:val="00ED5265"/>
    <w:rsid w:val="00ED62C0"/>
    <w:rsid w:val="00ED660E"/>
    <w:rsid w:val="00ED681F"/>
    <w:rsid w:val="00ED6A35"/>
    <w:rsid w:val="00EE08BD"/>
    <w:rsid w:val="00EE25D9"/>
    <w:rsid w:val="00EE3A91"/>
    <w:rsid w:val="00EE3CC3"/>
    <w:rsid w:val="00EE3DDD"/>
    <w:rsid w:val="00EE3F08"/>
    <w:rsid w:val="00EE40C5"/>
    <w:rsid w:val="00EE4C82"/>
    <w:rsid w:val="00EE5955"/>
    <w:rsid w:val="00EE5DB0"/>
    <w:rsid w:val="00EE69C4"/>
    <w:rsid w:val="00EF074F"/>
    <w:rsid w:val="00EF079A"/>
    <w:rsid w:val="00EF09B7"/>
    <w:rsid w:val="00EF0F13"/>
    <w:rsid w:val="00EF2AFA"/>
    <w:rsid w:val="00EF2C26"/>
    <w:rsid w:val="00EF3280"/>
    <w:rsid w:val="00EF3637"/>
    <w:rsid w:val="00EF38FB"/>
    <w:rsid w:val="00EF4EBF"/>
    <w:rsid w:val="00EF511C"/>
    <w:rsid w:val="00EF5708"/>
    <w:rsid w:val="00EF5FB2"/>
    <w:rsid w:val="00EF7156"/>
    <w:rsid w:val="00EF7E88"/>
    <w:rsid w:val="00F00EC5"/>
    <w:rsid w:val="00F01398"/>
    <w:rsid w:val="00F0149D"/>
    <w:rsid w:val="00F01CB9"/>
    <w:rsid w:val="00F01F91"/>
    <w:rsid w:val="00F02AD8"/>
    <w:rsid w:val="00F02D05"/>
    <w:rsid w:val="00F0343D"/>
    <w:rsid w:val="00F03875"/>
    <w:rsid w:val="00F03A2E"/>
    <w:rsid w:val="00F04FEF"/>
    <w:rsid w:val="00F053BC"/>
    <w:rsid w:val="00F05994"/>
    <w:rsid w:val="00F06257"/>
    <w:rsid w:val="00F06E89"/>
    <w:rsid w:val="00F10DC2"/>
    <w:rsid w:val="00F116DE"/>
    <w:rsid w:val="00F12B69"/>
    <w:rsid w:val="00F12C1B"/>
    <w:rsid w:val="00F1473F"/>
    <w:rsid w:val="00F147D3"/>
    <w:rsid w:val="00F15168"/>
    <w:rsid w:val="00F1546F"/>
    <w:rsid w:val="00F156ED"/>
    <w:rsid w:val="00F15D31"/>
    <w:rsid w:val="00F161C9"/>
    <w:rsid w:val="00F16883"/>
    <w:rsid w:val="00F16CF3"/>
    <w:rsid w:val="00F17007"/>
    <w:rsid w:val="00F17190"/>
    <w:rsid w:val="00F17F53"/>
    <w:rsid w:val="00F17FDD"/>
    <w:rsid w:val="00F20045"/>
    <w:rsid w:val="00F204EB"/>
    <w:rsid w:val="00F225BA"/>
    <w:rsid w:val="00F22888"/>
    <w:rsid w:val="00F2288E"/>
    <w:rsid w:val="00F24280"/>
    <w:rsid w:val="00F24324"/>
    <w:rsid w:val="00F24692"/>
    <w:rsid w:val="00F247A7"/>
    <w:rsid w:val="00F248B4"/>
    <w:rsid w:val="00F25FA1"/>
    <w:rsid w:val="00F26485"/>
    <w:rsid w:val="00F2694C"/>
    <w:rsid w:val="00F270B0"/>
    <w:rsid w:val="00F312E0"/>
    <w:rsid w:val="00F320B6"/>
    <w:rsid w:val="00F33445"/>
    <w:rsid w:val="00F3509F"/>
    <w:rsid w:val="00F35BEA"/>
    <w:rsid w:val="00F367E6"/>
    <w:rsid w:val="00F40007"/>
    <w:rsid w:val="00F409A9"/>
    <w:rsid w:val="00F40D66"/>
    <w:rsid w:val="00F4159D"/>
    <w:rsid w:val="00F42441"/>
    <w:rsid w:val="00F430A7"/>
    <w:rsid w:val="00F45789"/>
    <w:rsid w:val="00F4654D"/>
    <w:rsid w:val="00F4715D"/>
    <w:rsid w:val="00F503BA"/>
    <w:rsid w:val="00F51011"/>
    <w:rsid w:val="00F512F6"/>
    <w:rsid w:val="00F5172E"/>
    <w:rsid w:val="00F51BDB"/>
    <w:rsid w:val="00F5336A"/>
    <w:rsid w:val="00F54BD1"/>
    <w:rsid w:val="00F551EE"/>
    <w:rsid w:val="00F55B1B"/>
    <w:rsid w:val="00F6045D"/>
    <w:rsid w:val="00F61954"/>
    <w:rsid w:val="00F624C1"/>
    <w:rsid w:val="00F62AD7"/>
    <w:rsid w:val="00F63945"/>
    <w:rsid w:val="00F66310"/>
    <w:rsid w:val="00F67404"/>
    <w:rsid w:val="00F7000E"/>
    <w:rsid w:val="00F70CA8"/>
    <w:rsid w:val="00F71FD9"/>
    <w:rsid w:val="00F72336"/>
    <w:rsid w:val="00F73022"/>
    <w:rsid w:val="00F73249"/>
    <w:rsid w:val="00F74379"/>
    <w:rsid w:val="00F76DFD"/>
    <w:rsid w:val="00F7753C"/>
    <w:rsid w:val="00F7779A"/>
    <w:rsid w:val="00F80711"/>
    <w:rsid w:val="00F80A89"/>
    <w:rsid w:val="00F825F7"/>
    <w:rsid w:val="00F82E17"/>
    <w:rsid w:val="00F83011"/>
    <w:rsid w:val="00F83CF8"/>
    <w:rsid w:val="00F84707"/>
    <w:rsid w:val="00F84959"/>
    <w:rsid w:val="00F858C7"/>
    <w:rsid w:val="00F85A9A"/>
    <w:rsid w:val="00F8709B"/>
    <w:rsid w:val="00F87229"/>
    <w:rsid w:val="00F8768D"/>
    <w:rsid w:val="00F878B1"/>
    <w:rsid w:val="00F90044"/>
    <w:rsid w:val="00F90341"/>
    <w:rsid w:val="00F90593"/>
    <w:rsid w:val="00F90CF4"/>
    <w:rsid w:val="00F90F18"/>
    <w:rsid w:val="00F92684"/>
    <w:rsid w:val="00F92918"/>
    <w:rsid w:val="00F93F41"/>
    <w:rsid w:val="00F94CE3"/>
    <w:rsid w:val="00F9651C"/>
    <w:rsid w:val="00F9685D"/>
    <w:rsid w:val="00F96A47"/>
    <w:rsid w:val="00F96BD5"/>
    <w:rsid w:val="00F973DB"/>
    <w:rsid w:val="00F97A55"/>
    <w:rsid w:val="00FA03DE"/>
    <w:rsid w:val="00FA0E3C"/>
    <w:rsid w:val="00FA10BC"/>
    <w:rsid w:val="00FA18CE"/>
    <w:rsid w:val="00FA1C58"/>
    <w:rsid w:val="00FA2154"/>
    <w:rsid w:val="00FA2442"/>
    <w:rsid w:val="00FA25DB"/>
    <w:rsid w:val="00FA3287"/>
    <w:rsid w:val="00FA3FEA"/>
    <w:rsid w:val="00FA40AE"/>
    <w:rsid w:val="00FA69E0"/>
    <w:rsid w:val="00FA7A89"/>
    <w:rsid w:val="00FA7CB5"/>
    <w:rsid w:val="00FA7EFA"/>
    <w:rsid w:val="00FB04DC"/>
    <w:rsid w:val="00FB10D9"/>
    <w:rsid w:val="00FB23F2"/>
    <w:rsid w:val="00FB375D"/>
    <w:rsid w:val="00FB4BFF"/>
    <w:rsid w:val="00FB4E52"/>
    <w:rsid w:val="00FB585B"/>
    <w:rsid w:val="00FB5958"/>
    <w:rsid w:val="00FB5B74"/>
    <w:rsid w:val="00FB6BD9"/>
    <w:rsid w:val="00FB6EE1"/>
    <w:rsid w:val="00FB714D"/>
    <w:rsid w:val="00FB7B43"/>
    <w:rsid w:val="00FB7C7E"/>
    <w:rsid w:val="00FC1A05"/>
    <w:rsid w:val="00FC1F45"/>
    <w:rsid w:val="00FC23D6"/>
    <w:rsid w:val="00FC277F"/>
    <w:rsid w:val="00FC28C9"/>
    <w:rsid w:val="00FC2CF2"/>
    <w:rsid w:val="00FC2FCD"/>
    <w:rsid w:val="00FC3264"/>
    <w:rsid w:val="00FC3298"/>
    <w:rsid w:val="00FC3918"/>
    <w:rsid w:val="00FC39DE"/>
    <w:rsid w:val="00FC4E5F"/>
    <w:rsid w:val="00FC4F0E"/>
    <w:rsid w:val="00FC5547"/>
    <w:rsid w:val="00FC5658"/>
    <w:rsid w:val="00FC6103"/>
    <w:rsid w:val="00FC6464"/>
    <w:rsid w:val="00FC6732"/>
    <w:rsid w:val="00FC73EF"/>
    <w:rsid w:val="00FC7611"/>
    <w:rsid w:val="00FD095D"/>
    <w:rsid w:val="00FD14F3"/>
    <w:rsid w:val="00FD1D43"/>
    <w:rsid w:val="00FD2B30"/>
    <w:rsid w:val="00FD3277"/>
    <w:rsid w:val="00FD3A24"/>
    <w:rsid w:val="00FD3ABD"/>
    <w:rsid w:val="00FD3B13"/>
    <w:rsid w:val="00FD3B79"/>
    <w:rsid w:val="00FD43B2"/>
    <w:rsid w:val="00FD4AF8"/>
    <w:rsid w:val="00FD5477"/>
    <w:rsid w:val="00FE058A"/>
    <w:rsid w:val="00FE1735"/>
    <w:rsid w:val="00FE1F1D"/>
    <w:rsid w:val="00FE2196"/>
    <w:rsid w:val="00FE2508"/>
    <w:rsid w:val="00FE2F22"/>
    <w:rsid w:val="00FE349F"/>
    <w:rsid w:val="00FE3E31"/>
    <w:rsid w:val="00FE4734"/>
    <w:rsid w:val="00FE5719"/>
    <w:rsid w:val="00FE603D"/>
    <w:rsid w:val="00FE61F2"/>
    <w:rsid w:val="00FE7004"/>
    <w:rsid w:val="00FF098A"/>
    <w:rsid w:val="00FF09A9"/>
    <w:rsid w:val="00FF2044"/>
    <w:rsid w:val="00FF228A"/>
    <w:rsid w:val="00FF2843"/>
    <w:rsid w:val="00FF297E"/>
    <w:rsid w:val="00FF37CE"/>
    <w:rsid w:val="00FF3EBE"/>
    <w:rsid w:val="00FF46E7"/>
    <w:rsid w:val="00FF519E"/>
    <w:rsid w:val="00FF604B"/>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518A"/>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 w:type="character" w:styleId="CommentReference">
    <w:name w:val="annotation reference"/>
    <w:basedOn w:val="DefaultParagraphFont"/>
    <w:uiPriority w:val="99"/>
    <w:semiHidden/>
    <w:unhideWhenUsed/>
    <w:rsid w:val="002C5AFD"/>
    <w:rPr>
      <w:sz w:val="16"/>
      <w:szCs w:val="16"/>
    </w:rPr>
  </w:style>
  <w:style w:type="paragraph" w:styleId="CommentText">
    <w:name w:val="annotation text"/>
    <w:basedOn w:val="Normal"/>
    <w:link w:val="CommentTextChar"/>
    <w:uiPriority w:val="99"/>
    <w:semiHidden/>
    <w:unhideWhenUsed/>
    <w:rsid w:val="002C5AFD"/>
    <w:pPr>
      <w:spacing w:line="240" w:lineRule="auto"/>
    </w:pPr>
    <w:rPr>
      <w:sz w:val="20"/>
      <w:szCs w:val="20"/>
    </w:rPr>
  </w:style>
  <w:style w:type="character" w:customStyle="1" w:styleId="CommentTextChar">
    <w:name w:val="Comment Text Char"/>
    <w:basedOn w:val="DefaultParagraphFont"/>
    <w:link w:val="CommentText"/>
    <w:uiPriority w:val="99"/>
    <w:semiHidden/>
    <w:rsid w:val="002C5AFD"/>
    <w:rPr>
      <w:sz w:val="20"/>
      <w:szCs w:val="20"/>
    </w:rPr>
  </w:style>
  <w:style w:type="paragraph" w:styleId="CommentSubject">
    <w:name w:val="annotation subject"/>
    <w:basedOn w:val="CommentText"/>
    <w:next w:val="CommentText"/>
    <w:link w:val="CommentSubjectChar"/>
    <w:uiPriority w:val="99"/>
    <w:semiHidden/>
    <w:unhideWhenUsed/>
    <w:rsid w:val="002C5AFD"/>
    <w:rPr>
      <w:b/>
      <w:bCs/>
    </w:rPr>
  </w:style>
  <w:style w:type="character" w:customStyle="1" w:styleId="CommentSubjectChar">
    <w:name w:val="Comment Subject Char"/>
    <w:basedOn w:val="CommentTextChar"/>
    <w:link w:val="CommentSubject"/>
    <w:uiPriority w:val="99"/>
    <w:semiHidden/>
    <w:rsid w:val="002C5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2023-12-06T18:30:00+00:00</Judgment_x0020_Date>
  </documentManagement>
</p:properties>
</file>

<file path=customXml/itemProps1.xml><?xml version="1.0" encoding="utf-8"?>
<ds:datastoreItem xmlns:ds="http://schemas.openxmlformats.org/officeDocument/2006/customXml" ds:itemID="{D9AA237B-E7C5-4970-BA66-3C86B23D1C10}"/>
</file>

<file path=customXml/itemProps2.xml><?xml version="1.0" encoding="utf-8"?>
<ds:datastoreItem xmlns:ds="http://schemas.openxmlformats.org/officeDocument/2006/customXml" ds:itemID="{704E4602-2675-4D17-AF02-708B741BB969}"/>
</file>

<file path=customXml/itemProps3.xml><?xml version="1.0" encoding="utf-8"?>
<ds:datastoreItem xmlns:ds="http://schemas.openxmlformats.org/officeDocument/2006/customXml" ds:itemID="{6AAF1D36-04CD-4139-91FC-B4D4D84A58B6}"/>
</file>

<file path=customXml/itemProps4.xml><?xml version="1.0" encoding="utf-8"?>
<ds:datastoreItem xmlns:ds="http://schemas.openxmlformats.org/officeDocument/2006/customXml" ds:itemID="{B892EE17-1A51-4E1F-B65E-2921500A7C44}"/>
</file>

<file path=docProps/app.xml><?xml version="1.0" encoding="utf-8"?>
<Properties xmlns="http://schemas.openxmlformats.org/officeDocument/2006/extended-properties" xmlns:vt="http://schemas.openxmlformats.org/officeDocument/2006/docPropsVTypes">
  <Template>JUDGMENT TEMPLATE</Template>
  <TotalTime>2098</TotalTime>
  <Pages>10</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Abusema (CC 10-2022) [2023] NAHCMD 801 (7 December 2023)</dc:title>
  <dc:creator>Deline Auchomes</dc:creator>
  <cp:lastModifiedBy>Emilia Mulunga</cp:lastModifiedBy>
  <cp:revision>5</cp:revision>
  <cp:lastPrinted>2023-12-07T06:48:00Z</cp:lastPrinted>
  <dcterms:created xsi:type="dcterms:W3CDTF">2023-11-15T11:25:00Z</dcterms:created>
  <dcterms:modified xsi:type="dcterms:W3CDTF">2023-12-07T11:16:00Z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